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20EC213B" w14:textId="77777777" w:rsidTr="006C08A0">
        <w:tc>
          <w:tcPr>
            <w:tcW w:w="5013" w:type="dxa"/>
            <w:vAlign w:val="bottom"/>
          </w:tcPr>
          <w:p w14:paraId="20A552CB" w14:textId="4B489DDC" w:rsidR="00C84833" w:rsidRDefault="00356F3E" w:rsidP="003658C6">
            <w:pPr>
              <w:pStyle w:val="Title"/>
            </w:pPr>
            <w:sdt>
              <w:sdtPr>
                <w:alias w:val="Enter first name:"/>
                <w:tag w:val="Enter first name:"/>
                <w:id w:val="1306818671"/>
                <w:placeholder>
                  <w:docPart w:val="13B8E761CCF4D0418AEED237ED55DA11"/>
                </w:placeholder>
                <w:dataBinding w:prefixMappings="xmlns:ns0='http://schemas.microsoft.com/office/2006/coverPageProps' " w:xpath="/ns0:CoverPageProperties[1]/ns0:Abstract[1]" w:storeItemID="{55AF091B-3C7A-41E3-B477-F2FDAA23CFDA}"/>
                <w15:appearance w15:val="hidden"/>
                <w:text w:multiLine="1"/>
              </w:sdtPr>
              <w:sdtContent>
                <w:r w:rsidR="003658C6">
                  <w:t>Siddhesh</w:t>
                </w:r>
              </w:sdtContent>
            </w:sdt>
            <w:r w:rsidR="00D92B95">
              <w:br/>
            </w:r>
            <w:sdt>
              <w:sdtPr>
                <w:alias w:val="Enter last name:"/>
                <w:tag w:val="Enter last name:"/>
                <w:id w:val="-1656595288"/>
                <w:placeholder>
                  <w:docPart w:val="C567393A3E2B534CB4F1EAB35A6EAA6E"/>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r w:rsidR="003658C6">
                  <w:t>Jaitapkar</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10F8A3A4" w14:textId="77777777" w:rsidTr="00972024">
              <w:tc>
                <w:tcPr>
                  <w:tcW w:w="3899" w:type="dxa"/>
                  <w:tcMar>
                    <w:top w:w="0" w:type="dxa"/>
                    <w:left w:w="720" w:type="dxa"/>
                    <w:right w:w="29" w:type="dxa"/>
                  </w:tcMar>
                </w:tcPr>
                <w:p w14:paraId="0165FC68" w14:textId="5FDF3692" w:rsidR="004E2970" w:rsidRPr="009D0878" w:rsidRDefault="00356F3E" w:rsidP="003658C6">
                  <w:pPr>
                    <w:pStyle w:val="ContactInfo"/>
                  </w:pPr>
                  <w:sdt>
                    <w:sdtPr>
                      <w:alias w:val="Enter address:"/>
                      <w:tag w:val="Enter address:"/>
                      <w:id w:val="966779368"/>
                      <w:placeholder>
                        <w:docPart w:val="72C155B800FD0A4DA25575C5AB52C5F0"/>
                      </w:placeholder>
                      <w:dataBinding w:prefixMappings="xmlns:ns0='http://schemas.microsoft.com/office/2006/coverPageProps' " w:xpath="/ns0:CoverPageProperties[1]/ns0:CompanyAddress[1]" w:storeItemID="{55AF091B-3C7A-41E3-B477-F2FDAA23CFDA}"/>
                      <w15:appearance w15:val="hidden"/>
                      <w:text w:multiLine="1"/>
                    </w:sdtPr>
                    <w:sdtContent>
                      <w:r w:rsidR="003658C6">
                        <w:t>Bandra - Mumbai</w:t>
                      </w:r>
                    </w:sdtContent>
                  </w:sdt>
                </w:p>
              </w:tc>
              <w:tc>
                <w:tcPr>
                  <w:tcW w:w="420" w:type="dxa"/>
                  <w:tcMar>
                    <w:top w:w="0" w:type="dxa"/>
                    <w:left w:w="0" w:type="dxa"/>
                    <w:right w:w="0" w:type="dxa"/>
                  </w:tcMar>
                </w:tcPr>
                <w:p w14:paraId="4090E046" w14:textId="77777777" w:rsidR="00932D92" w:rsidRPr="009D0878" w:rsidRDefault="00932D92" w:rsidP="00932D92">
                  <w:pPr>
                    <w:pStyle w:val="Icons"/>
                  </w:pPr>
                  <w:r w:rsidRPr="009D0878">
                    <w:rPr>
                      <w:noProof/>
                      <w:lang w:val="en-GB" w:eastAsia="en-GB"/>
                    </w:rPr>
                    <mc:AlternateContent>
                      <mc:Choice Requires="wps">
                        <w:drawing>
                          <wp:inline distT="0" distB="0" distL="0" distR="0" wp14:anchorId="15A7C0C2" wp14:editId="5F9A9A5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225CC89" id="Address_x0020_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" path="m1418,0l1443,3,1468,11,1493,23,1520,39,1547,60,1575,85,1607,115,1642,147,1678,181,1717,218,1757,256,1799,295,1842,337,1886,379,1931,422,1977,467,2024,512,2071,558,2118,603,2165,649,2213,695,2259,741,2306,787,2351,831,2397,875,2440,918,2482,960,2524,1001,2563,1040,2601,1077,2637,1113,2671,1147,2702,1178,2731,1207,2757,1234,2780,1257,2800,1278,2816,1296,2829,1310,2839,1321,2846,1329,2801,1332,2757,1334,2711,1336,2667,1338,2625,1339,2584,1340,2548,1341,2515,1342,2488,1343,2467,1345,2467,1478,2467,1613,2467,2513,2467,2566,2465,2611,2462,2651,2456,2686,2448,2716,2437,2741,2422,2763,2405,2781,2383,2796,2358,2808,2328,2817,2295,2824,2256,2830,2238,2832,2215,2833,2188,2833,2157,2833,2126,2832,2095,2831,2066,2831,2039,2830,2018,2830,1983,2829,1951,2827,1925,2822,1903,2814,1885,2803,1870,2788,1858,2769,1848,2744,1840,2715,1835,2680,1831,2639,1828,2591,1826,2536,1825,2500,1825,2460,1824,2416,1823,2370,1823,2323,1822,2273,1822,2224,1821,2173,1821,2124,1821,2076,1821,2030,1821,1985,1821,1945,1821,1908,1821,1874,1821,1846,1821,1823,1822,1807,1822,1797,1822,1763,1818,1733,1811,1707,1800,1684,1786,1664,1769,1646,1750,1631,1728,1618,1704,1608,1678,1599,1651,1592,1622,1587,1591,1583,1561,1581,1529,1579,1496,1578,1463,1577,1431,1577,1398,1577,1361,1578,1324,1579,1289,1582,1253,1586,1220,1591,1188,1598,1157,1606,1129,1617,1103,1629,1080,1643,1058,1660,1041,1678,1028,1699,1018,1723,1012,1748,1010,1778,1012,1940,1011,2103,1010,2265,1011,2427,1015,2590,1015,2630,1013,2666,1009,2697,1001,2723,990,2746,976,2767,959,2783,936,2796,910,2807,880,2815,845,2822,804,2826,760,2829,600,2829,562,2828,528,2824,496,2817,468,2806,444,2793,423,2776,406,2755,391,2731,380,2703,373,2672,369,2636,368,2596,372,2285,372,1973,371,1662,371,1350,370,1351,362,1351,348,1352,330,1352,308,1352,281,1353,252,1353,222,1353,191,1353,159,1353,129,1352,100,1352,73,1352,48,1352,29,1352,13,1352,4,1352,,1352,5,1345,14,1334,26,1319,42,1301,61,1280,84,1256,109,1230,137,1199,167,1168,201,1134,236,1097,272,1059,312,1019,352,977,394,934,438,891,482,845,528,800,574,753,621,706,668,660,714,612,762,566,809,518,856,473,901,427,946,383,991,340,1033,297,1076,257,1116,218,1154,180,1191,145,1225,112,1257,81,1287,55,1315,34,1342,18,1367,7,1392,1,1418,0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4C10EC18" w14:textId="77777777" w:rsidTr="00972024">
              <w:sdt>
                <w:sdtPr>
                  <w:alias w:val="Enter phone:"/>
                  <w:tag w:val="Enter phone:"/>
                  <w:id w:val="-1849400302"/>
                  <w:placeholder>
                    <w:docPart w:val="E14517F2E9246A4282173F9D18E8F707"/>
                  </w:placeholder>
                  <w:dataBinding w:prefixMappings="xmlns:ns0='http://schemas.microsoft.com/office/2006/coverPageProps' " w:xpath="/ns0:CoverPageProperties[1]/ns0:CompanyPhone[1]" w:storeItemID="{55AF091B-3C7A-41E3-B477-F2FDAA23CFDA}"/>
                  <w15:appearance w15:val="hidden"/>
                  <w:text w:multiLine="1"/>
                </w:sdtPr>
                <w:sdtContent>
                  <w:tc>
                    <w:tcPr>
                      <w:tcW w:w="3899" w:type="dxa"/>
                      <w:tcMar>
                        <w:left w:w="720" w:type="dxa"/>
                        <w:right w:w="29" w:type="dxa"/>
                      </w:tcMar>
                    </w:tcPr>
                    <w:p w14:paraId="2DAA9116" w14:textId="72F05FA9" w:rsidR="00932D92" w:rsidRPr="009D0878" w:rsidRDefault="003658C6" w:rsidP="003658C6">
                      <w:pPr>
                        <w:pStyle w:val="ContactInfo"/>
                      </w:pPr>
                      <w:r>
                        <w:t>9987267292</w:t>
                      </w:r>
                    </w:p>
                  </w:tc>
                </w:sdtContent>
              </w:sdt>
              <w:tc>
                <w:tcPr>
                  <w:tcW w:w="420" w:type="dxa"/>
                  <w:tcMar>
                    <w:left w:w="0" w:type="dxa"/>
                    <w:right w:w="0" w:type="dxa"/>
                  </w:tcMar>
                </w:tcPr>
                <w:p w14:paraId="038CCFEA" w14:textId="77777777" w:rsidR="00932D92" w:rsidRPr="009D0878" w:rsidRDefault="00932D92" w:rsidP="00932D92">
                  <w:pPr>
                    <w:pStyle w:val="Icons"/>
                  </w:pPr>
                  <w:r w:rsidRPr="009D0878">
                    <w:rPr>
                      <w:noProof/>
                      <w:lang w:val="en-GB" w:eastAsia="en-GB"/>
                    </w:rPr>
                    <mc:AlternateContent>
                      <mc:Choice Requires="wps">
                        <w:drawing>
                          <wp:inline distT="0" distB="0" distL="0" distR="0" wp14:anchorId="491F9023" wp14:editId="5AE95FB6">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24FBB31" id="Telephone_x0020_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&#1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669,2,606,11,543,23,483,41,423,63,365,91,307,124,252,160,197,201,144,247,92,279,61,311,36,345,18,377,6,410,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69BF5233" w14:textId="77777777" w:rsidTr="00972024">
              <w:sdt>
                <w:sdtPr>
                  <w:alias w:val="Enter email:"/>
                  <w:tag w:val="Enter email:"/>
                  <w:id w:val="-675184368"/>
                  <w:placeholder>
                    <w:docPart w:val="963AC7C68E8E0F42A872869690DA3FC4"/>
                  </w:placeholder>
                  <w:dataBinding w:prefixMappings="xmlns:ns0='http://schemas.microsoft.com/office/2006/coverPageProps' " w:xpath="/ns0:CoverPageProperties[1]/ns0:CompanyEmail[1]" w:storeItemID="{55AF091B-3C7A-41E3-B477-F2FDAA23CFDA}"/>
                  <w15:appearance w15:val="hidden"/>
                  <w:text w:multiLine="1"/>
                </w:sdtPr>
                <w:sdtContent>
                  <w:tc>
                    <w:tcPr>
                      <w:tcW w:w="3899" w:type="dxa"/>
                      <w:tcMar>
                        <w:left w:w="720" w:type="dxa"/>
                        <w:right w:w="29" w:type="dxa"/>
                      </w:tcMar>
                    </w:tcPr>
                    <w:p w14:paraId="403E3560" w14:textId="2D843D98" w:rsidR="00932D92" w:rsidRPr="009D0878" w:rsidRDefault="003658C6" w:rsidP="003658C6">
                      <w:pPr>
                        <w:pStyle w:val="ContactInfo"/>
                      </w:pPr>
                      <w:r>
                        <w:t>Siddheshjaitapkar21@gmail.com</w:t>
                      </w:r>
                    </w:p>
                  </w:tc>
                </w:sdtContent>
              </w:sdt>
              <w:tc>
                <w:tcPr>
                  <w:tcW w:w="420" w:type="dxa"/>
                  <w:tcMar>
                    <w:left w:w="0" w:type="dxa"/>
                    <w:right w:w="0" w:type="dxa"/>
                  </w:tcMar>
                </w:tcPr>
                <w:p w14:paraId="2D9289DB" w14:textId="77777777" w:rsidR="00932D92" w:rsidRPr="009D0878" w:rsidRDefault="007307A3" w:rsidP="00932D92">
                  <w:pPr>
                    <w:pStyle w:val="Icons"/>
                  </w:pPr>
                  <w:r>
                    <w:rPr>
                      <w:noProof/>
                      <w:lang w:val="en-GB" w:eastAsia="en-GB"/>
                    </w:rPr>
                    <mc:AlternateContent>
                      <mc:Choice Requires="wps">
                        <w:drawing>
                          <wp:inline distT="0" distB="0" distL="0" distR="0" wp14:anchorId="4609B085" wp14:editId="7CC5AB44">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F0FFFB3" id="Freeform_x0020_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" path="m108,21l108,21,60,58,12,21c11,20,11,19,12,18,13,16,14,16,16,17l60,51,104,17c105,16,107,16,108,18,109,19,109,20,108,21l108,21xm114,0l114,,6,0c3,,,3,,6l0,74c0,77,3,80,6,80l114,80c117,80,120,77,120,74l120,6c120,3,117,,114,0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31A9DC07" w14:textId="77777777" w:rsidTr="00972024">
              <w:sdt>
                <w:sdtPr>
                  <w:alias w:val="Enter LinkedIn profile:"/>
                  <w:tag w:val="Enter LinkedIn profile:"/>
                  <w:id w:val="1102843699"/>
                  <w:placeholder>
                    <w:docPart w:val="37942C02EFE5F8469E900EF8D49271B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tc>
                    <w:tcPr>
                      <w:tcW w:w="3899" w:type="dxa"/>
                      <w:tcMar>
                        <w:left w:w="720" w:type="dxa"/>
                        <w:right w:w="29" w:type="dxa"/>
                      </w:tcMar>
                    </w:tcPr>
                    <w:p w14:paraId="6BC15ED8" w14:textId="5DDC3BE4" w:rsidR="00932D92" w:rsidRPr="009D0878" w:rsidRDefault="00547B0B" w:rsidP="00932D92">
                      <w:pPr>
                        <w:pStyle w:val="ContactInfo"/>
                      </w:pPr>
                      <w:r w:rsidRPr="00547B0B">
                        <w:t>linkedin.com/in/siddheshjaitapkar/</w:t>
                      </w:r>
                    </w:p>
                  </w:tc>
                </w:sdtContent>
              </w:sdt>
              <w:tc>
                <w:tcPr>
                  <w:tcW w:w="420" w:type="dxa"/>
                  <w:tcMar>
                    <w:left w:w="0" w:type="dxa"/>
                    <w:right w:w="0" w:type="dxa"/>
                  </w:tcMar>
                </w:tcPr>
                <w:p w14:paraId="74606905" w14:textId="77777777" w:rsidR="00932D92" w:rsidRPr="009D0878" w:rsidRDefault="00932D92" w:rsidP="00932D92">
                  <w:pPr>
                    <w:pStyle w:val="Icons"/>
                  </w:pPr>
                  <w:r w:rsidRPr="009D0878">
                    <w:rPr>
                      <w:noProof/>
                      <w:lang w:val="en-GB" w:eastAsia="en-GB"/>
                    </w:rPr>
                    <mc:AlternateContent>
                      <mc:Choice Requires="wps">
                        <w:drawing>
                          <wp:inline distT="0" distB="0" distL="0" distR="0" wp14:anchorId="46483E72" wp14:editId="5C90873C">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1ADEA2" id="LinkedIn_x0020_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" path="m419,978l404,978,394,981,390,985,388,995,387,1010,387,1600,387,2196,388,2210,389,2219,394,2223,402,2225,415,2225,749,2225,761,2225,769,2223,773,2219,775,2211,775,2197,775,1006,775,993,773,985,769,979,761,978,747,978,419,978xm1785,947l1720,949,1677,955,1635,964,1595,977,1558,994,1523,1013,1490,1037,1459,1065,1431,1097,1405,1133,1401,1138,1396,1144,1392,1142,1392,1122,1391,1004,1391,992,1390,985,1386,981,1378,978,1365,978,1048,978,1033,978,1025,979,1020,985,1019,993,1019,1007,1019,2195,1019,2210,1020,2219,1025,2223,1033,2225,1048,2225,1377,2225,1391,2225,1400,2223,1404,2219,1406,2210,1406,2195,1406,1626,1407,1580,1409,1533,1415,1487,1425,1442,1435,1413,1447,1387,1462,1363,1480,1343,1501,1326,1525,1311,1552,1301,1581,1294,1614,1290,1647,1290,1679,1292,1708,1297,1735,1307,1758,1322,1778,1341,1795,1363,1809,1390,1821,1418,1828,1448,1833,1491,1838,1534,1839,1578,1840,1889,1840,2198,1840,2208,1842,2215,1845,2221,1852,2224,1862,2225,2207,2225,2217,2224,2224,2220,2227,2213,2228,2203,2227,1829,2226,1455,2223,1392,2216,1331,2203,1269,2186,1209,2169,1166,2148,1128,2125,1094,2099,1062,2069,1035,2035,1011,1998,992,1958,975,1914,963,1850,951,1785,947xm582,359l546,362,511,370,478,383,449,401,423,423,401,450,383,479,368,511,360,546,357,582,359,618,367,654,382,686,399,715,421,741,447,765,476,783,508,797,542,805,578,808,616,805,651,797,683,784,714,766,740,742,763,717,781,687,795,655,803,620,806,583,803,548,795,513,781,481,763,452,741,426,715,402,685,384,653,370,619,362,582,359xm163,0l2451,,2457,2,2463,4,2498,15,2527,30,2553,49,2575,72,2592,99,2605,128,2613,160,2616,195,2616,2414,2616,2425,2612,2458,2602,2490,2587,2518,2568,2545,2546,2567,2520,2585,2491,2599,2458,2607,2425,2610,189,2610,160,2608,132,2602,106,2591,82,2577,59,2558,41,2540,27,2519,15,2498,7,2475,,2452,,158,7,133,17,109,30,85,47,64,67,45,88,29,111,17,136,7,163,0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6B0A6E41" w14:textId="77777777" w:rsidTr="00972024">
              <w:sdt>
                <w:sdtPr>
                  <w:alias w:val="Enter Twitter/blog/portfolio:"/>
                  <w:tag w:val="Enter Twitter/blog/portfolio:"/>
                  <w:id w:val="182791170"/>
                  <w:placeholder>
                    <w:docPart w:val="0DC835CD85193141AA808D1D7BF6846E"/>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tc>
                    <w:tcPr>
                      <w:tcW w:w="3899" w:type="dxa"/>
                      <w:tcMar>
                        <w:left w:w="720" w:type="dxa"/>
                        <w:right w:w="29" w:type="dxa"/>
                      </w:tcMar>
                    </w:tcPr>
                    <w:p w14:paraId="5C6AD215" w14:textId="5BE5BC41" w:rsidR="00932D92" w:rsidRPr="009D0878" w:rsidRDefault="00547B0B" w:rsidP="00932D92">
                      <w:pPr>
                        <w:pStyle w:val="ContactInfo"/>
                      </w:pPr>
                      <w:r w:rsidRPr="00547B0B">
                        <w:t>twitter.com/the_siddhesh</w:t>
                      </w:r>
                    </w:p>
                  </w:tc>
                </w:sdtContent>
              </w:sdt>
              <w:tc>
                <w:tcPr>
                  <w:tcW w:w="420" w:type="dxa"/>
                  <w:tcMar>
                    <w:left w:w="0" w:type="dxa"/>
                    <w:right w:w="0" w:type="dxa"/>
                  </w:tcMar>
                </w:tcPr>
                <w:p w14:paraId="090A4BCB" w14:textId="77777777" w:rsidR="00932D92" w:rsidRPr="009D0878" w:rsidRDefault="00932D92" w:rsidP="00932D92">
                  <w:pPr>
                    <w:pStyle w:val="Icons"/>
                  </w:pPr>
                  <w:r w:rsidRPr="009D0878">
                    <w:rPr>
                      <w:noProof/>
                      <w:lang w:val="en-GB" w:eastAsia="en-GB"/>
                    </w:rPr>
                    <mc:AlternateContent>
                      <mc:Choice Requires="wps">
                        <w:drawing>
                          <wp:inline distT="0" distB="0" distL="0" distR="0" wp14:anchorId="2FA0F140" wp14:editId="4C53DFAB">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11996C" id="Website_x0020_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" path="m1942,1975l1921,2043,1895,2108,1864,2172,1830,2233,1794,2292,1758,2346,1720,2399,1684,2446,1651,2490,1711,2468,1773,2443,1835,2415,1897,2384,1957,2348,2017,2312,2075,2273,2128,2230,2179,2187,2226,2141,2267,2095,2210,2067,2147,2041,2082,2016,2013,1994,1942,1975xm767,1973l691,1994,620,2018,553,2045,490,2073,431,2104,478,2156,531,2205,587,2252,648,2296,711,2337,778,2375,845,2409,914,2440,984,2466,1051,2490,1017,2446,982,2399,945,2347,910,2292,875,2234,842,2173,813,2108,787,2042,767,1973xm1260,1906l1250,1906,1234,1907,1213,1907,1189,1908,1161,1909,1132,1910,1101,1911,1069,1912,1037,1914,1006,1916,976,1919,948,1921,922,1924,900,1928,912,1970,927,2012,944,2053,963,2093,982,2133,1003,2172,1025,2209,1047,2244,1071,2279,1094,2312,1116,2342,1138,2371,1159,2399,1179,2423,1198,2445,1215,2464,1230,2481,1243,2495,1253,2506,1261,2513,1265,2517,1266,2518,1260,1906xm1436,1905l1418,2520,1419,2518,1424,2512,1433,2503,1445,2490,1460,2474,1478,2456,1497,2436,1520,2412,1543,2387,1567,2358,1592,2327,1618,2295,1644,2260,1669,2224,1694,2187,1717,2147,1740,2107,1761,2066,1779,2022,1795,1979,1808,1935,1782,1931,1751,1926,1718,1923,1684,1920,1649,1917,1613,1915,1579,1913,1546,1912,1517,1910,1489,1909,1468,1908,1451,1907,1440,1906,1436,1905xm2016,1420l2010,1526,2001,1629,1988,1729,1972,1827,2042,1845,2111,1866,2177,1889,2240,1914,2301,1941,2357,1970,2398,1899,2434,1826,2465,1749,2491,1670,2511,1588,2526,1505,2535,1420,2016,1420xm1428,1420l1428,1754,1531,1759,1632,1768,1731,1780,1828,1795,1842,1708,1854,1615,1861,1519,1866,1420,1428,1420xm842,1420l847,1520,855,1616,866,1709,880,1797,976,1781,1074,1769,1174,1760,1276,1755,1276,1420,842,1420xm156,1420l163,1496,175,1571,193,1644,214,1716,239,1785,269,1853,303,1918,341,1981,398,1950,459,1920,524,1893,591,1868,662,1845,736,1825,720,1728,707,1628,698,1525,692,1420,156,1420xm1816,832l1722,847,1626,858,1528,867,1428,872,1428,1269,1865,1269,1861,1175,1854,1084,1844,996,1831,912,1816,832xm892,831l877,911,864,995,855,1083,847,1175,843,1269,1276,1269,1276,871,1177,866,1081,858,985,846,892,831xm2324,669l2258,701,2190,731,2116,758,2040,782,1961,804,1978,891,1992,982,2003,1075,2011,1171,2016,1269,2534,1269,2526,1186,2511,1105,2492,1026,2468,950,2440,876,2406,804,2367,735,2324,669xm372,660l347,696,322,732,300,767,278,802,258,839,240,876,224,914,209,955,196,998,185,1044,175,1093,167,1146,161,1204,157,1267,692,1267,694,1209,695,1160,697,1115,700,1077,702,1044,705,1013,709,987,712,963,716,941,721,919,726,899,731,878,736,855,743,831,749,803,678,785,611,764,548,741,486,716,428,688,372,660xm1717,217l1754,267,1787,321,1819,381,1849,444,1877,511,1902,581,1925,656,1991,638,2054,619,2114,596,2171,573,2226,549,2172,495,2116,443,2056,395,1994,351,1929,311,1861,275,1791,243,1717,217xm998,209l922,235,849,267,778,302,710,342,646,387,584,435,526,488,471,543,527,569,586,594,648,619,713,640,782,658,806,582,832,510,861,440,892,376,925,315,961,259,998,209xm1276,172l1239,189,1204,213,1168,243,1133,279,1100,321,1067,368,1036,421,1007,479,979,543,952,612,929,684,1013,697,1099,707,1187,716,1276,720,1276,172xm1428,169l1428,721,1518,716,1606,709,1693,697,1779,684,1755,611,1728,541,1700,477,1671,419,1639,365,1606,317,1572,276,1537,239,1500,210,1464,186,1428,169xm1345,0l1437,3,1528,12,1616,27,1702,48,1787,75,1869,106,1947,142,2024,184,2097,230,2167,281,2234,335,2297,395,2355,457,2411,524,2461,593,2507,667,2549,744,2585,823,2616,904,2643,988,2664,1075,2679,1164,2688,1253,2691,1346,2688,1438,2679,1528,2664,1617,2643,1703,2616,1787,2585,1869,2549,1949,2507,2024,2461,2098,2411,2168,2355,2234,2297,2297,2234,2356,2167,2411,2097,2461,2024,2508,1947,2549,1869,2585,1787,2618,1702,2644,1616,2664,1528,2679,1437,2688,1345,2691,1253,2688,1162,2679,1075,2664,988,2644,904,2618,822,2585,743,2549,667,2508,593,2461,524,2411,457,2356,394,2297,335,2234,280,2168,230,2098,184,2024,142,1949,106,1869,74,1787,47,1703,27,1617,12,1528,3,1438,,1346,3,1253,12,1164,27,1075,47,988,74,904,106,823,142,744,184,667,230,593,280,524,335,457,394,395,457,335,524,281,593,230,667,184,743,142,822,106,904,75,988,48,1075,27,1162,12,1253,3,1345,0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A34A6B5" w14:textId="77777777" w:rsidR="00D92B95" w:rsidRDefault="00D92B95" w:rsidP="00D9557F">
            <w:pPr>
              <w:pStyle w:val="Header"/>
            </w:pPr>
          </w:p>
        </w:tc>
      </w:tr>
    </w:tbl>
    <w:p w14:paraId="1DC3A61C" w14:textId="5431A778" w:rsidR="00C43D65" w:rsidRPr="00B1522A" w:rsidRDefault="00356F3E" w:rsidP="00B1522A">
      <w:pPr>
        <w:pStyle w:val="Normal2"/>
        <w:rPr>
          <w:rFonts w:asciiTheme="minorHAnsi" w:eastAsia="Book Antiqua" w:hAnsiTheme="minorHAnsi" w:cs="Calibri"/>
          <w:sz w:val="26"/>
          <w:szCs w:val="26"/>
        </w:rPr>
      </w:pPr>
      <w:r w:rsidRPr="00B1522A">
        <w:rPr>
          <w:rFonts w:asciiTheme="minorHAnsi" w:eastAsia="Book Antiqua" w:hAnsiTheme="minorHAnsi" w:cs="Calibri"/>
          <w:sz w:val="26"/>
          <w:szCs w:val="26"/>
        </w:rPr>
        <w:t>Self-motivated, results driven Senior Marketing P</w:t>
      </w:r>
      <w:r w:rsidR="00C221C1" w:rsidRPr="00B1522A">
        <w:rPr>
          <w:rFonts w:asciiTheme="minorHAnsi" w:eastAsia="Book Antiqua" w:hAnsiTheme="minorHAnsi" w:cs="Calibri"/>
          <w:sz w:val="26"/>
          <w:szCs w:val="26"/>
        </w:rPr>
        <w:t xml:space="preserve">rofessional with 12+ years of comprehensive experience directing successful </w:t>
      </w:r>
      <w:r w:rsidR="00892007" w:rsidRPr="00B1522A">
        <w:rPr>
          <w:rFonts w:asciiTheme="minorHAnsi" w:hAnsiTheme="minorHAnsi" w:cs="Times"/>
          <w:color w:val="262626"/>
          <w:sz w:val="26"/>
          <w:szCs w:val="26"/>
          <w:lang w:val="en-GB" w:eastAsia="en-GB"/>
        </w:rPr>
        <w:t xml:space="preserve">Entrepreneurial </w:t>
      </w:r>
      <w:r w:rsidR="00892007" w:rsidRPr="00B1522A">
        <w:rPr>
          <w:rFonts w:asciiTheme="minorHAnsi" w:eastAsia="Book Antiqua" w:hAnsiTheme="minorHAnsi" w:cs="Calibri"/>
          <w:sz w:val="26"/>
          <w:szCs w:val="26"/>
        </w:rPr>
        <w:t>Leadership, Business Strategy and Planning,</w:t>
      </w:r>
      <w:r w:rsidR="00892007" w:rsidRPr="00B1522A">
        <w:rPr>
          <w:rFonts w:asciiTheme="minorHAnsi" w:hAnsiTheme="minorHAnsi" w:cs="Times"/>
          <w:color w:val="000000"/>
          <w:sz w:val="26"/>
          <w:szCs w:val="26"/>
          <w:lang w:val="en-GB" w:eastAsia="en-GB"/>
        </w:rPr>
        <w:t xml:space="preserve"> Business Intelligence, </w:t>
      </w:r>
      <w:r w:rsidRPr="00B1522A">
        <w:rPr>
          <w:rFonts w:asciiTheme="minorHAnsi" w:eastAsia="Book Antiqua" w:hAnsiTheme="minorHAnsi" w:cs="Calibri"/>
          <w:sz w:val="26"/>
          <w:szCs w:val="26"/>
        </w:rPr>
        <w:t>B2B and B2C Marketing Strategies and T</w:t>
      </w:r>
      <w:r w:rsidR="00C221C1" w:rsidRPr="00B1522A">
        <w:rPr>
          <w:rFonts w:asciiTheme="minorHAnsi" w:eastAsia="Book Antiqua" w:hAnsiTheme="minorHAnsi" w:cs="Calibri"/>
          <w:sz w:val="26"/>
          <w:szCs w:val="26"/>
        </w:rPr>
        <w:t xml:space="preserve">actical </w:t>
      </w:r>
      <w:r w:rsidRPr="00B1522A">
        <w:rPr>
          <w:rFonts w:asciiTheme="minorHAnsi" w:eastAsia="Book Antiqua" w:hAnsiTheme="minorHAnsi" w:cs="Calibri"/>
          <w:sz w:val="26"/>
          <w:szCs w:val="26"/>
        </w:rPr>
        <w:t>Campaign I</w:t>
      </w:r>
      <w:r w:rsidR="00C221C1" w:rsidRPr="00B1522A">
        <w:rPr>
          <w:rFonts w:asciiTheme="minorHAnsi" w:eastAsia="Book Antiqua" w:hAnsiTheme="minorHAnsi" w:cs="Calibri"/>
          <w:sz w:val="26"/>
          <w:szCs w:val="26"/>
        </w:rPr>
        <w:t>mplementation across the</w:t>
      </w:r>
      <w:r w:rsidRPr="00B1522A">
        <w:rPr>
          <w:rFonts w:asciiTheme="minorHAnsi" w:eastAsia="Book Antiqua" w:hAnsiTheme="minorHAnsi" w:cs="Calibri"/>
          <w:sz w:val="26"/>
          <w:szCs w:val="26"/>
        </w:rPr>
        <w:t xml:space="preserve"> full marketing mix. Excellent Project Management S</w:t>
      </w:r>
      <w:r w:rsidR="00C221C1" w:rsidRPr="00B1522A">
        <w:rPr>
          <w:rFonts w:asciiTheme="minorHAnsi" w:eastAsia="Book Antiqua" w:hAnsiTheme="minorHAnsi" w:cs="Calibri"/>
          <w:sz w:val="26"/>
          <w:szCs w:val="26"/>
        </w:rPr>
        <w:t>kills with proven ability to work to tight deadlines and to influence at board, manager and sales staff level. Collaborative leader skilled in motivating staff to achieve aggressive goals and objectives.</w:t>
      </w:r>
    </w:p>
    <w:p w14:paraId="75C83332" w14:textId="77777777" w:rsidR="00AD13CB" w:rsidRDefault="00356F3E" w:rsidP="000547E7">
      <w:pPr>
        <w:pStyle w:val="Heading1"/>
        <w:jc w:val="center"/>
      </w:pPr>
      <w:sdt>
        <w:sdtPr>
          <w:alias w:val="Skills:"/>
          <w:tag w:val="Skills:"/>
          <w:id w:val="-891506033"/>
          <w:placeholder>
            <w:docPart w:val="2F232B69B7369745B21302EF8557BCF3"/>
          </w:placeholder>
          <w:temporary/>
          <w:showingPlcHdr/>
          <w15:appearance w15:val="hidden"/>
        </w:sdtPr>
        <w:sdtContent>
          <w:r w:rsidR="004937AE">
            <w:t>Skills</w:t>
          </w:r>
        </w:sdtContent>
      </w:sdt>
    </w:p>
    <w:tbl>
      <w:tblPr>
        <w:tblStyle w:val="TableGrid"/>
        <w:tblW w:w="5759" w:type="pct"/>
        <w:tblInd w:w="-639" w:type="dxa"/>
        <w:tblCellMar>
          <w:left w:w="0" w:type="dxa"/>
          <w:right w:w="0" w:type="dxa"/>
        </w:tblCellMar>
        <w:tblLook w:val="04A0" w:firstRow="1" w:lastRow="0" w:firstColumn="1" w:lastColumn="0" w:noHBand="0" w:noVBand="1"/>
        <w:tblDescription w:val="Skills layout table "/>
      </w:tblPr>
      <w:tblGrid>
        <w:gridCol w:w="5390"/>
        <w:gridCol w:w="5391"/>
      </w:tblGrid>
      <w:tr w:rsidR="000547E7" w14:paraId="11187288" w14:textId="77777777" w:rsidTr="00B65DF8">
        <w:trPr>
          <w:trHeight w:val="7897"/>
        </w:trPr>
        <w:tc>
          <w:tcPr>
            <w:tcW w:w="5390" w:type="dxa"/>
          </w:tcPr>
          <w:p w14:paraId="1C60F9C1" w14:textId="05F0B382" w:rsidR="005B1D68"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Sales &amp; Marketing </w:t>
            </w:r>
          </w:p>
          <w:p w14:paraId="41D21728" w14:textId="2FB3BFC2" w:rsidR="00021F3A" w:rsidRPr="006E515E" w:rsidRDefault="00021F3A" w:rsidP="00364621">
            <w:pPr>
              <w:pStyle w:val="ListBullet"/>
              <w:numPr>
                <w:ilvl w:val="0"/>
                <w:numId w:val="2"/>
              </w:numPr>
              <w:rPr>
                <w:color w:val="000000" w:themeColor="text1"/>
                <w:sz w:val="26"/>
                <w:szCs w:val="26"/>
              </w:rPr>
            </w:pPr>
            <w:r w:rsidRPr="006E515E">
              <w:rPr>
                <w:color w:val="000000" w:themeColor="text1"/>
                <w:sz w:val="26"/>
                <w:szCs w:val="26"/>
              </w:rPr>
              <w:t xml:space="preserve">Digital Marketing </w:t>
            </w:r>
            <w:bookmarkStart w:id="0" w:name="_GoBack"/>
            <w:bookmarkEnd w:id="0"/>
          </w:p>
          <w:p w14:paraId="0DBC06E1" w14:textId="016096AC"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Leadership</w:t>
            </w:r>
          </w:p>
          <w:p w14:paraId="40F59665" w14:textId="20F499A1"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Business Development &amp; Planning </w:t>
            </w:r>
          </w:p>
          <w:p w14:paraId="5ED7EC01" w14:textId="77777777" w:rsidR="00752315"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Business Analysis </w:t>
            </w:r>
          </w:p>
          <w:p w14:paraId="302C18F7"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Business Strategy &amp; Planning </w:t>
            </w:r>
          </w:p>
          <w:p w14:paraId="3AB6EB28"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Competitive Data Analysis </w:t>
            </w:r>
          </w:p>
          <w:p w14:paraId="53C54223"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Communicator </w:t>
            </w:r>
          </w:p>
          <w:p w14:paraId="777A644D"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PnL Management </w:t>
            </w:r>
          </w:p>
          <w:p w14:paraId="2D66CC32"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Go to Market Strategy </w:t>
            </w:r>
          </w:p>
          <w:p w14:paraId="3032D152"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Email Marketing </w:t>
            </w:r>
          </w:p>
          <w:p w14:paraId="00B5F1D1"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Lead Generation</w:t>
            </w:r>
          </w:p>
          <w:p w14:paraId="6FB4576B" w14:textId="036F598E"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Sales Training </w:t>
            </w:r>
          </w:p>
          <w:p w14:paraId="62B6783F"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Content Creation </w:t>
            </w:r>
          </w:p>
          <w:p w14:paraId="0D300306"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Forecasting and Planning </w:t>
            </w:r>
          </w:p>
          <w:p w14:paraId="5F6F4EB8"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Branding</w:t>
            </w:r>
          </w:p>
          <w:p w14:paraId="47345599" w14:textId="4AAE1D88" w:rsidR="00547B0B" w:rsidRPr="006E515E" w:rsidRDefault="00696E5F" w:rsidP="00364621">
            <w:pPr>
              <w:pStyle w:val="ListBullet"/>
              <w:numPr>
                <w:ilvl w:val="0"/>
                <w:numId w:val="2"/>
              </w:numPr>
              <w:rPr>
                <w:color w:val="000000" w:themeColor="text1"/>
                <w:sz w:val="26"/>
                <w:szCs w:val="26"/>
              </w:rPr>
            </w:pPr>
            <w:r w:rsidRPr="006E515E">
              <w:rPr>
                <w:color w:val="000000" w:themeColor="text1"/>
                <w:sz w:val="26"/>
                <w:szCs w:val="26"/>
              </w:rPr>
              <w:t>Ecommerce</w:t>
            </w:r>
            <w:r w:rsidR="00547B0B" w:rsidRPr="006E515E">
              <w:rPr>
                <w:color w:val="000000" w:themeColor="text1"/>
                <w:sz w:val="26"/>
                <w:szCs w:val="26"/>
              </w:rPr>
              <w:t xml:space="preserve"> </w:t>
            </w:r>
          </w:p>
          <w:p w14:paraId="473E612F" w14:textId="77777777" w:rsidR="00547B0B" w:rsidRPr="006E515E" w:rsidRDefault="00547B0B" w:rsidP="00364621">
            <w:pPr>
              <w:pStyle w:val="ListBullet"/>
              <w:numPr>
                <w:ilvl w:val="0"/>
                <w:numId w:val="2"/>
              </w:numPr>
              <w:rPr>
                <w:color w:val="000000" w:themeColor="text1"/>
                <w:sz w:val="26"/>
                <w:szCs w:val="26"/>
              </w:rPr>
            </w:pPr>
            <w:r w:rsidRPr="006E515E">
              <w:rPr>
                <w:color w:val="000000" w:themeColor="text1"/>
                <w:sz w:val="26"/>
                <w:szCs w:val="26"/>
              </w:rPr>
              <w:t xml:space="preserve">Website Management </w:t>
            </w:r>
          </w:p>
          <w:p w14:paraId="2023F8A0" w14:textId="69F4D0A5" w:rsidR="00696E5F" w:rsidRPr="006E515E" w:rsidRDefault="00696E5F" w:rsidP="00364621">
            <w:pPr>
              <w:pStyle w:val="ListBullet"/>
              <w:numPr>
                <w:ilvl w:val="0"/>
                <w:numId w:val="2"/>
              </w:numPr>
              <w:rPr>
                <w:color w:val="000000" w:themeColor="text1"/>
                <w:sz w:val="26"/>
                <w:szCs w:val="26"/>
              </w:rPr>
            </w:pPr>
            <w:r w:rsidRPr="006E515E">
              <w:rPr>
                <w:color w:val="000000" w:themeColor="text1"/>
                <w:sz w:val="26"/>
                <w:szCs w:val="26"/>
              </w:rPr>
              <w:t xml:space="preserve">Outsourcing </w:t>
            </w:r>
          </w:p>
        </w:tc>
        <w:tc>
          <w:tcPr>
            <w:tcW w:w="5391" w:type="dxa"/>
            <w:tcMar>
              <w:left w:w="360" w:type="dxa"/>
              <w:right w:w="0" w:type="dxa"/>
            </w:tcMar>
          </w:tcPr>
          <w:p w14:paraId="51780CA0" w14:textId="3171A42E" w:rsidR="005B1D68" w:rsidRPr="006E515E" w:rsidRDefault="00547B0B" w:rsidP="00BC7376">
            <w:pPr>
              <w:pStyle w:val="ListBullet"/>
              <w:rPr>
                <w:color w:val="000000" w:themeColor="text1"/>
                <w:sz w:val="26"/>
                <w:szCs w:val="26"/>
              </w:rPr>
            </w:pPr>
            <w:r w:rsidRPr="006E515E">
              <w:rPr>
                <w:color w:val="000000" w:themeColor="text1"/>
                <w:sz w:val="26"/>
                <w:szCs w:val="26"/>
              </w:rPr>
              <w:t>Search Engine Optimization/Marketing</w:t>
            </w:r>
          </w:p>
          <w:p w14:paraId="1CB243B9" w14:textId="48DEDB81"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Social Media Marketing/ Management </w:t>
            </w:r>
          </w:p>
          <w:p w14:paraId="05893703" w14:textId="6F80F30C" w:rsidR="00752315" w:rsidRPr="006E515E" w:rsidRDefault="00547B0B" w:rsidP="00BC7376">
            <w:pPr>
              <w:pStyle w:val="ListBullet"/>
              <w:rPr>
                <w:color w:val="000000" w:themeColor="text1"/>
                <w:sz w:val="26"/>
                <w:szCs w:val="26"/>
              </w:rPr>
            </w:pPr>
            <w:r w:rsidRPr="006E515E">
              <w:rPr>
                <w:color w:val="000000" w:themeColor="text1"/>
                <w:sz w:val="26"/>
                <w:szCs w:val="26"/>
              </w:rPr>
              <w:t>Web Technologies</w:t>
            </w:r>
          </w:p>
          <w:p w14:paraId="40F8F97D" w14:textId="39E563A2"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Project Management </w:t>
            </w:r>
          </w:p>
          <w:p w14:paraId="381D5258" w14:textId="57ECCF3C"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Product Development </w:t>
            </w:r>
          </w:p>
          <w:p w14:paraId="1773F80F" w14:textId="2F3FB3E7" w:rsidR="00752315" w:rsidRPr="006E515E" w:rsidRDefault="00547B0B" w:rsidP="00BC7376">
            <w:pPr>
              <w:pStyle w:val="ListBullet"/>
              <w:rPr>
                <w:color w:val="000000" w:themeColor="text1"/>
                <w:sz w:val="26"/>
                <w:szCs w:val="26"/>
              </w:rPr>
            </w:pPr>
            <w:r w:rsidRPr="006E515E">
              <w:rPr>
                <w:color w:val="000000" w:themeColor="text1"/>
                <w:sz w:val="26"/>
                <w:szCs w:val="26"/>
              </w:rPr>
              <w:t xml:space="preserve">Business Intelligence </w:t>
            </w:r>
          </w:p>
          <w:p w14:paraId="092A2A7A" w14:textId="31AC5147" w:rsidR="00547B0B" w:rsidRPr="006E515E" w:rsidRDefault="00547B0B" w:rsidP="00BC7376">
            <w:pPr>
              <w:pStyle w:val="ListBullet"/>
              <w:rPr>
                <w:color w:val="000000" w:themeColor="text1"/>
                <w:sz w:val="26"/>
                <w:szCs w:val="26"/>
              </w:rPr>
            </w:pPr>
            <w:r w:rsidRPr="006E515E">
              <w:rPr>
                <w:color w:val="000000" w:themeColor="text1"/>
                <w:sz w:val="26"/>
                <w:szCs w:val="26"/>
              </w:rPr>
              <w:t>Team Management</w:t>
            </w:r>
          </w:p>
          <w:p w14:paraId="3777454E" w14:textId="358F8F0A" w:rsidR="00547B0B" w:rsidRPr="006E515E" w:rsidRDefault="00547B0B" w:rsidP="00BC7376">
            <w:pPr>
              <w:pStyle w:val="ListBullet"/>
              <w:rPr>
                <w:color w:val="000000" w:themeColor="text1"/>
                <w:sz w:val="26"/>
                <w:szCs w:val="26"/>
              </w:rPr>
            </w:pPr>
            <w:r w:rsidRPr="006E515E">
              <w:rPr>
                <w:color w:val="000000" w:themeColor="text1"/>
                <w:sz w:val="26"/>
                <w:szCs w:val="26"/>
              </w:rPr>
              <w:t>Strategic Planning</w:t>
            </w:r>
          </w:p>
          <w:p w14:paraId="75AA922E" w14:textId="1D795BD8"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Business Process Improvement </w:t>
            </w:r>
          </w:p>
          <w:p w14:paraId="0718CE7E" w14:textId="77777777"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Client Management and Servicing </w:t>
            </w:r>
          </w:p>
          <w:p w14:paraId="5DB6688D" w14:textId="731C7BEF"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Team Management </w:t>
            </w:r>
          </w:p>
          <w:p w14:paraId="26CB686D" w14:textId="6471E6F3"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Training &amp; Development </w:t>
            </w:r>
          </w:p>
          <w:p w14:paraId="61CB3D7A" w14:textId="4D02678F"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Creativity </w:t>
            </w:r>
          </w:p>
          <w:p w14:paraId="260700A1" w14:textId="77777777"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Reputation Management </w:t>
            </w:r>
          </w:p>
          <w:p w14:paraId="75AFD6A9" w14:textId="3F8B5E8A"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Customer Retention </w:t>
            </w:r>
          </w:p>
          <w:p w14:paraId="60B6B949" w14:textId="0B346AD6"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Marketing Campaign Management </w:t>
            </w:r>
          </w:p>
          <w:p w14:paraId="024CA561" w14:textId="51713D86" w:rsidR="00547B0B" w:rsidRPr="006E515E" w:rsidRDefault="00547B0B" w:rsidP="00BC7376">
            <w:pPr>
              <w:pStyle w:val="ListBullet"/>
              <w:rPr>
                <w:color w:val="000000" w:themeColor="text1"/>
                <w:sz w:val="26"/>
                <w:szCs w:val="26"/>
              </w:rPr>
            </w:pPr>
            <w:r w:rsidRPr="006E515E">
              <w:rPr>
                <w:color w:val="000000" w:themeColor="text1"/>
                <w:sz w:val="26"/>
                <w:szCs w:val="26"/>
              </w:rPr>
              <w:t xml:space="preserve">Affiliate Marketing </w:t>
            </w:r>
          </w:p>
          <w:p w14:paraId="7099616B" w14:textId="473B4121" w:rsidR="00696E5F" w:rsidRPr="006E515E" w:rsidRDefault="00696E5F" w:rsidP="00BC7376">
            <w:pPr>
              <w:pStyle w:val="ListBullet"/>
              <w:rPr>
                <w:color w:val="000000" w:themeColor="text1"/>
                <w:sz w:val="26"/>
                <w:szCs w:val="26"/>
              </w:rPr>
            </w:pPr>
            <w:r w:rsidRPr="006E515E">
              <w:rPr>
                <w:color w:val="000000" w:themeColor="text1"/>
                <w:sz w:val="26"/>
                <w:szCs w:val="26"/>
              </w:rPr>
              <w:t xml:space="preserve">Support </w:t>
            </w:r>
          </w:p>
          <w:p w14:paraId="1DD03278" w14:textId="572CF9E3" w:rsidR="00021F3A" w:rsidRPr="006E515E" w:rsidRDefault="00021F3A" w:rsidP="00BC7376">
            <w:pPr>
              <w:pStyle w:val="ListBullet"/>
              <w:rPr>
                <w:color w:val="000000" w:themeColor="text1"/>
                <w:sz w:val="26"/>
                <w:szCs w:val="26"/>
              </w:rPr>
            </w:pPr>
            <w:r w:rsidRPr="006E515E">
              <w:rPr>
                <w:color w:val="000000" w:themeColor="text1"/>
                <w:sz w:val="26"/>
                <w:szCs w:val="26"/>
              </w:rPr>
              <w:t xml:space="preserve">User Interface </w:t>
            </w:r>
          </w:p>
          <w:p w14:paraId="43572E7B" w14:textId="77777777" w:rsidR="00696E5F" w:rsidRPr="006E515E" w:rsidRDefault="00696E5F" w:rsidP="00696E5F">
            <w:pPr>
              <w:pStyle w:val="ListBullet"/>
              <w:numPr>
                <w:ilvl w:val="0"/>
                <w:numId w:val="0"/>
              </w:numPr>
              <w:rPr>
                <w:color w:val="000000" w:themeColor="text1"/>
                <w:sz w:val="26"/>
                <w:szCs w:val="26"/>
              </w:rPr>
            </w:pPr>
          </w:p>
          <w:p w14:paraId="7C101C3E" w14:textId="77777777" w:rsidR="00547B0B" w:rsidRPr="006E515E" w:rsidRDefault="00547B0B" w:rsidP="00547B0B">
            <w:pPr>
              <w:pStyle w:val="ListBullet"/>
              <w:numPr>
                <w:ilvl w:val="0"/>
                <w:numId w:val="0"/>
              </w:numPr>
              <w:rPr>
                <w:color w:val="000000" w:themeColor="text1"/>
                <w:sz w:val="26"/>
                <w:szCs w:val="26"/>
              </w:rPr>
            </w:pPr>
          </w:p>
        </w:tc>
      </w:tr>
    </w:tbl>
    <w:p w14:paraId="10AE40F0" w14:textId="6C8BFF2D" w:rsidR="00696E5F" w:rsidRDefault="00696E5F" w:rsidP="00453F27">
      <w:pPr>
        <w:pStyle w:val="Heading1"/>
        <w:pBdr>
          <w:top w:val="single" w:sz="4" w:space="31" w:color="A6A6A6" w:themeColor="background1" w:themeShade="A6"/>
        </w:pBdr>
      </w:pPr>
      <w:r>
        <w:lastRenderedPageBreak/>
        <w:t xml:space="preserve">Personality Traits </w:t>
      </w:r>
    </w:p>
    <w:tbl>
      <w:tblPr>
        <w:tblStyle w:val="TableGrid"/>
        <w:tblW w:w="5661" w:type="pct"/>
        <w:tblInd w:w="-459" w:type="dxa"/>
        <w:tblCellMar>
          <w:left w:w="0" w:type="dxa"/>
          <w:right w:w="0" w:type="dxa"/>
        </w:tblCellMar>
        <w:tblLook w:val="04A0" w:firstRow="1" w:lastRow="0" w:firstColumn="1" w:lastColumn="0" w:noHBand="0" w:noVBand="1"/>
        <w:tblDescription w:val="Skills layout table "/>
      </w:tblPr>
      <w:tblGrid>
        <w:gridCol w:w="5288"/>
        <w:gridCol w:w="5309"/>
      </w:tblGrid>
      <w:tr w:rsidR="00364621" w14:paraId="5670884F" w14:textId="77777777" w:rsidTr="00364621">
        <w:trPr>
          <w:trHeight w:val="399"/>
        </w:trPr>
        <w:tc>
          <w:tcPr>
            <w:tcW w:w="5288" w:type="dxa"/>
          </w:tcPr>
          <w:p w14:paraId="7D39059C" w14:textId="77777777"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 xml:space="preserve">Able to work in tough situations </w:t>
            </w:r>
            <w:r w:rsidRPr="00364621">
              <w:rPr>
                <w:rFonts w:ascii="MS Mincho" w:eastAsia="MS Mincho" w:hAnsi="MS Mincho" w:cs="MS Mincho"/>
                <w:color w:val="000000" w:themeColor="text1"/>
                <w:sz w:val="26"/>
                <w:szCs w:val="26"/>
              </w:rPr>
              <w:t> </w:t>
            </w:r>
          </w:p>
          <w:p w14:paraId="1F39774A" w14:textId="77777777"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 xml:space="preserve">Friendly and easy going with people </w:t>
            </w:r>
            <w:r w:rsidRPr="00364621">
              <w:rPr>
                <w:rFonts w:ascii="MS Mincho" w:eastAsia="MS Mincho" w:hAnsi="MS Mincho" w:cs="MS Mincho"/>
                <w:color w:val="000000" w:themeColor="text1"/>
                <w:sz w:val="26"/>
                <w:szCs w:val="26"/>
              </w:rPr>
              <w:t> </w:t>
            </w:r>
          </w:p>
          <w:p w14:paraId="5138C802" w14:textId="77777777" w:rsidR="00696E5F" w:rsidRPr="00364621" w:rsidRDefault="00696E5F" w:rsidP="00364621">
            <w:pPr>
              <w:pStyle w:val="ListBullet"/>
              <w:numPr>
                <w:ilvl w:val="0"/>
                <w:numId w:val="2"/>
              </w:numPr>
              <w:rPr>
                <w:rFonts w:eastAsia="Bookman Old Style" w:cs="Calibri"/>
                <w:color w:val="000000" w:themeColor="text1"/>
                <w:sz w:val="26"/>
                <w:szCs w:val="26"/>
              </w:rPr>
            </w:pPr>
            <w:r w:rsidRPr="00364621">
              <w:rPr>
                <w:rFonts w:eastAsia="Bookman Old Style"/>
                <w:color w:val="000000" w:themeColor="text1"/>
                <w:sz w:val="26"/>
                <w:szCs w:val="26"/>
              </w:rPr>
              <w:t xml:space="preserve">Keen observer </w:t>
            </w:r>
          </w:p>
          <w:p w14:paraId="6523AC20" w14:textId="6F96C70B" w:rsidR="00696E5F" w:rsidRPr="00364621" w:rsidRDefault="00696E5F" w:rsidP="00364621">
            <w:pPr>
              <w:pStyle w:val="ListBullet"/>
              <w:numPr>
                <w:ilvl w:val="0"/>
                <w:numId w:val="2"/>
              </w:numPr>
              <w:rPr>
                <w:rFonts w:eastAsia="Bookman Old Style" w:cs="Calibri"/>
                <w:color w:val="000000" w:themeColor="text1"/>
                <w:sz w:val="26"/>
                <w:szCs w:val="26"/>
              </w:rPr>
            </w:pPr>
            <w:r w:rsidRPr="00364621">
              <w:rPr>
                <w:rFonts w:eastAsia="Bookman Old Style"/>
                <w:color w:val="000000" w:themeColor="text1"/>
                <w:sz w:val="26"/>
                <w:szCs w:val="26"/>
              </w:rPr>
              <w:t xml:space="preserve">Good Communication &amp; Written Skills </w:t>
            </w:r>
            <w:r w:rsidRPr="00364621">
              <w:rPr>
                <w:rFonts w:ascii="MS Mincho" w:eastAsia="MS Mincho" w:hAnsi="MS Mincho" w:cs="MS Mincho"/>
                <w:color w:val="000000" w:themeColor="text1"/>
                <w:sz w:val="26"/>
                <w:szCs w:val="26"/>
              </w:rPr>
              <w:t> </w:t>
            </w:r>
          </w:p>
          <w:p w14:paraId="66F922A7" w14:textId="77777777" w:rsidR="00696E5F" w:rsidRPr="00364621" w:rsidRDefault="00696E5F" w:rsidP="00364621">
            <w:pPr>
              <w:pStyle w:val="ListBullet"/>
              <w:numPr>
                <w:ilvl w:val="0"/>
                <w:numId w:val="2"/>
              </w:numPr>
              <w:rPr>
                <w:color w:val="000000" w:themeColor="text1"/>
                <w:sz w:val="26"/>
                <w:szCs w:val="26"/>
              </w:rPr>
            </w:pPr>
            <w:r w:rsidRPr="00364621">
              <w:rPr>
                <w:color w:val="000000" w:themeColor="text1"/>
                <w:sz w:val="26"/>
                <w:szCs w:val="26"/>
              </w:rPr>
              <w:t>Building right strategies</w:t>
            </w:r>
          </w:p>
          <w:p w14:paraId="27BB879C" w14:textId="404E5A2C" w:rsidR="00696E5F" w:rsidRPr="00364621" w:rsidRDefault="00696E5F" w:rsidP="00364621">
            <w:pPr>
              <w:pStyle w:val="ListBullet"/>
              <w:numPr>
                <w:ilvl w:val="0"/>
                <w:numId w:val="2"/>
              </w:numPr>
              <w:rPr>
                <w:color w:val="000000" w:themeColor="text1"/>
                <w:sz w:val="26"/>
                <w:szCs w:val="26"/>
              </w:rPr>
            </w:pPr>
            <w:r w:rsidRPr="00364621">
              <w:rPr>
                <w:color w:val="000000" w:themeColor="text1"/>
                <w:sz w:val="26"/>
                <w:szCs w:val="26"/>
              </w:rPr>
              <w:t xml:space="preserve">Creative </w:t>
            </w:r>
          </w:p>
        </w:tc>
        <w:tc>
          <w:tcPr>
            <w:tcW w:w="5309" w:type="dxa"/>
            <w:tcMar>
              <w:left w:w="360" w:type="dxa"/>
              <w:right w:w="0" w:type="dxa"/>
            </w:tcMar>
          </w:tcPr>
          <w:p w14:paraId="49C89F9C" w14:textId="386C24EA" w:rsidR="00696E5F" w:rsidRPr="00364621" w:rsidRDefault="002A0D1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Adaptive N</w:t>
            </w:r>
            <w:r w:rsidR="00696E5F" w:rsidRPr="00364621">
              <w:rPr>
                <w:rFonts w:eastAsia="Bookman Old Style"/>
                <w:color w:val="000000" w:themeColor="text1"/>
                <w:sz w:val="26"/>
                <w:szCs w:val="26"/>
              </w:rPr>
              <w:t xml:space="preserve">ature </w:t>
            </w:r>
            <w:r w:rsidR="00696E5F" w:rsidRPr="00364621">
              <w:rPr>
                <w:rFonts w:ascii="MS Mincho" w:eastAsia="MS Mincho" w:hAnsi="MS Mincho" w:cs="MS Mincho"/>
                <w:color w:val="000000" w:themeColor="text1"/>
                <w:sz w:val="26"/>
                <w:szCs w:val="26"/>
              </w:rPr>
              <w:t> </w:t>
            </w:r>
          </w:p>
          <w:p w14:paraId="604E3F71" w14:textId="1501DCB5" w:rsidR="00696E5F" w:rsidRPr="00364621" w:rsidRDefault="002A0D1F" w:rsidP="00364621">
            <w:pPr>
              <w:pStyle w:val="ListBullet"/>
              <w:numPr>
                <w:ilvl w:val="0"/>
                <w:numId w:val="2"/>
              </w:numPr>
              <w:rPr>
                <w:color w:val="000000" w:themeColor="text1"/>
                <w:sz w:val="26"/>
                <w:szCs w:val="26"/>
              </w:rPr>
            </w:pPr>
            <w:r w:rsidRPr="00364621">
              <w:rPr>
                <w:rFonts w:eastAsia="Bookman Old Style"/>
                <w:color w:val="000000" w:themeColor="text1"/>
                <w:sz w:val="26"/>
                <w:szCs w:val="26"/>
              </w:rPr>
              <w:t>Ability to work in T</w:t>
            </w:r>
            <w:r w:rsidR="00696E5F" w:rsidRPr="00364621">
              <w:rPr>
                <w:rFonts w:eastAsia="Bookman Old Style"/>
                <w:color w:val="000000" w:themeColor="text1"/>
                <w:sz w:val="26"/>
                <w:szCs w:val="26"/>
              </w:rPr>
              <w:t>eam</w:t>
            </w:r>
          </w:p>
          <w:p w14:paraId="1075D539" w14:textId="77777777"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 xml:space="preserve">Fast learner and Good Listener </w:t>
            </w:r>
            <w:r w:rsidRPr="00364621">
              <w:rPr>
                <w:rFonts w:ascii="MS Mincho" w:eastAsia="MS Mincho" w:hAnsi="MS Mincho" w:cs="MS Mincho"/>
                <w:color w:val="000000" w:themeColor="text1"/>
                <w:sz w:val="26"/>
                <w:szCs w:val="26"/>
              </w:rPr>
              <w:t> </w:t>
            </w:r>
          </w:p>
          <w:p w14:paraId="603FD6AB" w14:textId="5DAC778E"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Keen to learn New Technology and Aspects</w:t>
            </w:r>
          </w:p>
          <w:p w14:paraId="3C7370A8" w14:textId="77777777"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 xml:space="preserve">Problem Solving </w:t>
            </w:r>
          </w:p>
          <w:p w14:paraId="33B5B05A" w14:textId="77777777" w:rsidR="00696E5F" w:rsidRPr="00364621" w:rsidRDefault="00696E5F" w:rsidP="00364621">
            <w:pPr>
              <w:pStyle w:val="ListBullet"/>
              <w:numPr>
                <w:ilvl w:val="0"/>
                <w:numId w:val="2"/>
              </w:numPr>
              <w:rPr>
                <w:rFonts w:eastAsia="Bookman Old Style"/>
                <w:color w:val="000000" w:themeColor="text1"/>
                <w:sz w:val="26"/>
                <w:szCs w:val="26"/>
              </w:rPr>
            </w:pPr>
            <w:r w:rsidRPr="00364621">
              <w:rPr>
                <w:rFonts w:eastAsia="Bookman Old Style"/>
                <w:color w:val="000000" w:themeColor="text1"/>
                <w:sz w:val="26"/>
                <w:szCs w:val="26"/>
              </w:rPr>
              <w:t xml:space="preserve">Good Time Management </w:t>
            </w:r>
          </w:p>
          <w:p w14:paraId="0C1B459A" w14:textId="77777777" w:rsidR="00696E5F" w:rsidRPr="00364621" w:rsidRDefault="00696E5F" w:rsidP="002A0D1F">
            <w:pPr>
              <w:pStyle w:val="ListBullet"/>
              <w:numPr>
                <w:ilvl w:val="0"/>
                <w:numId w:val="0"/>
              </w:numPr>
              <w:rPr>
                <w:color w:val="000000" w:themeColor="text1"/>
                <w:sz w:val="26"/>
                <w:szCs w:val="26"/>
              </w:rPr>
            </w:pPr>
          </w:p>
          <w:p w14:paraId="0D49D281" w14:textId="77777777" w:rsidR="00696E5F" w:rsidRPr="00364621" w:rsidRDefault="00696E5F" w:rsidP="002A0D1F">
            <w:pPr>
              <w:pStyle w:val="ListBullet"/>
              <w:numPr>
                <w:ilvl w:val="0"/>
                <w:numId w:val="0"/>
              </w:numPr>
              <w:rPr>
                <w:color w:val="000000" w:themeColor="text1"/>
                <w:sz w:val="26"/>
                <w:szCs w:val="26"/>
              </w:rPr>
            </w:pPr>
          </w:p>
          <w:p w14:paraId="641D631F" w14:textId="77777777" w:rsidR="00696E5F" w:rsidRPr="00364621" w:rsidRDefault="00696E5F" w:rsidP="002A0D1F">
            <w:pPr>
              <w:pStyle w:val="ListBullet"/>
              <w:numPr>
                <w:ilvl w:val="0"/>
                <w:numId w:val="0"/>
              </w:numPr>
              <w:rPr>
                <w:color w:val="000000" w:themeColor="text1"/>
                <w:sz w:val="26"/>
                <w:szCs w:val="26"/>
              </w:rPr>
            </w:pPr>
          </w:p>
        </w:tc>
      </w:tr>
    </w:tbl>
    <w:p w14:paraId="00FE67BA" w14:textId="6524FE42" w:rsidR="00C221C1" w:rsidRDefault="00356F3E" w:rsidP="003B7935">
      <w:pPr>
        <w:pStyle w:val="Heading1"/>
        <w:pBdr>
          <w:top w:val="single" w:sz="4" w:space="31" w:color="A6A6A6" w:themeColor="background1" w:themeShade="A6"/>
        </w:pBdr>
      </w:pPr>
      <w:sdt>
        <w:sdtPr>
          <w:alias w:val="Experience:"/>
          <w:tag w:val="Experience:"/>
          <w:id w:val="-898354009"/>
          <w:placeholder>
            <w:docPart w:val="CD9B7CE9F0261C4384A4C975EB02BED3"/>
          </w:placeholder>
          <w:temporary/>
          <w:showingPlcHdr/>
          <w15:appearance w15:val="hidden"/>
        </w:sdtPr>
        <w:sdtContent>
          <w:r w:rsidR="004937AE" w:rsidRPr="00AD3FD8">
            <w:t>Experience</w:t>
          </w:r>
        </w:sdtContent>
      </w:sdt>
    </w:p>
    <w:p w14:paraId="7DB49519" w14:textId="5BACABA1" w:rsidR="00C221C1" w:rsidRPr="00D413F9" w:rsidRDefault="00C221C1" w:rsidP="00C221C1">
      <w:pPr>
        <w:pStyle w:val="Heading3"/>
      </w:pPr>
      <w:r>
        <w:t>April 2018</w:t>
      </w:r>
      <w:r w:rsidRPr="00D413F9">
        <w:t xml:space="preserve"> –</w:t>
      </w:r>
      <w:r>
        <w:t xml:space="preserve"> Dec 2018</w:t>
      </w:r>
    </w:p>
    <w:p w14:paraId="13C8E7C8" w14:textId="3F072770" w:rsidR="00C221C1" w:rsidRPr="00411C4B" w:rsidRDefault="00C221C1" w:rsidP="00C221C1">
      <w:pPr>
        <w:pStyle w:val="Heading2"/>
      </w:pPr>
      <w:r w:rsidRPr="00411C4B">
        <w:t xml:space="preserve">Associate Vice President / </w:t>
      </w:r>
      <w:r w:rsidRPr="00411C4B">
        <w:rPr>
          <w:rStyle w:val="Emphasis"/>
        </w:rPr>
        <w:t>QX Recruitment LLC</w:t>
      </w:r>
    </w:p>
    <w:p w14:paraId="4254B541" w14:textId="1B9FD6E0" w:rsidR="00C221C1" w:rsidRPr="00364621" w:rsidRDefault="001D697F" w:rsidP="00C221C1">
      <w:pPr>
        <w:pStyle w:val="Heading3"/>
        <w:rPr>
          <w:color w:val="000000" w:themeColor="text1"/>
          <w:sz w:val="26"/>
          <w:szCs w:val="26"/>
        </w:rPr>
      </w:pPr>
      <w:r w:rsidRPr="00364621">
        <w:rPr>
          <w:color w:val="000000" w:themeColor="text1"/>
          <w:sz w:val="26"/>
          <w:szCs w:val="26"/>
        </w:rPr>
        <w:t>Responsibilites:</w:t>
      </w:r>
    </w:p>
    <w:p w14:paraId="019D0DC9" w14:textId="77777777" w:rsidR="001D697F" w:rsidRPr="00B65DF8" w:rsidRDefault="001D697F" w:rsidP="001D697F">
      <w:pPr>
        <w:rPr>
          <w:b/>
          <w:color w:val="000000" w:themeColor="text1"/>
          <w:sz w:val="26"/>
          <w:szCs w:val="26"/>
        </w:rPr>
      </w:pPr>
      <w:r w:rsidRPr="00B65DF8">
        <w:rPr>
          <w:b/>
          <w:color w:val="000000" w:themeColor="text1"/>
          <w:sz w:val="26"/>
          <w:szCs w:val="26"/>
        </w:rPr>
        <w:t xml:space="preserve">Marketing </w:t>
      </w:r>
    </w:p>
    <w:p w14:paraId="01269757" w14:textId="0BCDE479"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Developing and implementing a cohesive marketing plan to increase brand awareness</w:t>
      </w:r>
    </w:p>
    <w:p w14:paraId="40888460" w14:textId="2F7A3B29"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Setting current and long-term goals for internal teams</w:t>
      </w:r>
    </w:p>
    <w:p w14:paraId="504B3CD0" w14:textId="7BEE0A49"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Designing the Marketing department’s budget</w:t>
      </w:r>
    </w:p>
    <w:p w14:paraId="7168D24C" w14:textId="75877DBD"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 xml:space="preserve">Build relationships with media </w:t>
      </w:r>
      <w:r w:rsidR="008E05D7">
        <w:rPr>
          <w:rFonts w:eastAsia="Times New Roman" w:cs="Times New Roman"/>
          <w:color w:val="000000" w:themeColor="text1"/>
          <w:sz w:val="26"/>
          <w:szCs w:val="26"/>
          <w:lang w:val="en-GB" w:eastAsia="en-GB"/>
        </w:rPr>
        <w:t xml:space="preserve">through creative </w:t>
      </w:r>
      <w:proofErr w:type="spellStart"/>
      <w:r w:rsidR="008E05D7">
        <w:rPr>
          <w:rFonts w:eastAsia="Times New Roman" w:cs="Times New Roman"/>
          <w:color w:val="000000" w:themeColor="text1"/>
          <w:sz w:val="26"/>
          <w:szCs w:val="26"/>
          <w:lang w:val="en-GB" w:eastAsia="en-GB"/>
        </w:rPr>
        <w:t>startegies</w:t>
      </w:r>
      <w:proofErr w:type="spellEnd"/>
    </w:p>
    <w:p w14:paraId="5D58AC89" w14:textId="70FA1154"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Monitor all marketing campaigns and improve them when necessary</w:t>
      </w:r>
    </w:p>
    <w:p w14:paraId="2DDFF896" w14:textId="1E9768E5"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Prioritize marketing projects and allocate resources accordingly</w:t>
      </w:r>
    </w:p>
    <w:p w14:paraId="04504CCA" w14:textId="461C771B"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Prepare regular reports and presentations on marketing metrics for the CEO</w:t>
      </w:r>
    </w:p>
    <w:p w14:paraId="179EA100" w14:textId="679E8B7B"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Conduct market analysis to identify challenges and opportunities for growth</w:t>
      </w:r>
    </w:p>
    <w:p w14:paraId="3B9338A5" w14:textId="56470A59"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Provide guidance and ideas to organize effective marketing events</w:t>
      </w:r>
    </w:p>
    <w:p w14:paraId="19F0DBE6" w14:textId="27A38E85"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Forecast hiring needs for the Marketing department</w:t>
      </w:r>
    </w:p>
    <w:p w14:paraId="4830C4BF" w14:textId="59C04386"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Participate in the quarterly and annual planning of the company’s objectives</w:t>
      </w:r>
    </w:p>
    <w:p w14:paraId="11F8A416" w14:textId="1B48D98F" w:rsidR="001D697F" w:rsidRPr="00364621" w:rsidRDefault="001D697F" w:rsidP="00364621">
      <w:pPr>
        <w:pStyle w:val="ListBullet"/>
        <w:numPr>
          <w:ilvl w:val="0"/>
          <w:numId w:val="37"/>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Track competitors’ activities</w:t>
      </w:r>
    </w:p>
    <w:p w14:paraId="7C1864EC" w14:textId="77777777" w:rsidR="00364621" w:rsidRPr="00364621" w:rsidRDefault="00364621" w:rsidP="00364621">
      <w:pPr>
        <w:pStyle w:val="ListBullet"/>
        <w:numPr>
          <w:ilvl w:val="0"/>
          <w:numId w:val="0"/>
        </w:numPr>
        <w:ind w:left="360" w:hanging="360"/>
        <w:rPr>
          <w:rFonts w:eastAsia="Times New Roman" w:cs="Times New Roman"/>
          <w:color w:val="000000" w:themeColor="text1"/>
          <w:sz w:val="26"/>
          <w:szCs w:val="26"/>
          <w:lang w:val="en-GB" w:eastAsia="en-GB"/>
        </w:rPr>
      </w:pPr>
    </w:p>
    <w:p w14:paraId="37264EF4" w14:textId="77777777" w:rsidR="00364621" w:rsidRPr="00B65DF8" w:rsidRDefault="00364621" w:rsidP="00364621">
      <w:pPr>
        <w:keepLines/>
        <w:autoSpaceDE w:val="0"/>
        <w:autoSpaceDN w:val="0"/>
        <w:rPr>
          <w:rFonts w:cs="Calibri"/>
          <w:b/>
          <w:color w:val="000000" w:themeColor="text1"/>
          <w:sz w:val="26"/>
          <w:szCs w:val="26"/>
        </w:rPr>
      </w:pPr>
      <w:r w:rsidRPr="00B65DF8">
        <w:rPr>
          <w:rFonts w:cs="Calibri"/>
          <w:b/>
          <w:color w:val="000000" w:themeColor="text1"/>
          <w:sz w:val="26"/>
          <w:szCs w:val="26"/>
        </w:rPr>
        <w:t xml:space="preserve">Business Planning &amp; Strategy </w:t>
      </w:r>
    </w:p>
    <w:p w14:paraId="0713E483" w14:textId="77777777" w:rsidR="00364621" w:rsidRPr="00364621" w:rsidRDefault="00364621"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goals of the organisation in the long, short and medium term</w:t>
      </w:r>
    </w:p>
    <w:p w14:paraId="6F7BC0FC" w14:textId="6E550FC9" w:rsidR="00364621" w:rsidRPr="00364621" w:rsidRDefault="006E515E" w:rsidP="00364621">
      <w:pPr>
        <w:numPr>
          <w:ilvl w:val="0"/>
          <w:numId w:val="20"/>
        </w:numPr>
        <w:spacing w:after="0"/>
        <w:rPr>
          <w:rFonts w:cs="Calibri"/>
          <w:color w:val="000000" w:themeColor="text1"/>
          <w:sz w:val="26"/>
          <w:szCs w:val="26"/>
        </w:rPr>
      </w:pPr>
      <w:r>
        <w:rPr>
          <w:rFonts w:cs="Calibri"/>
          <w:color w:val="000000" w:themeColor="text1"/>
          <w:sz w:val="26"/>
          <w:szCs w:val="26"/>
        </w:rPr>
        <w:t>Planning and executing Go t</w:t>
      </w:r>
      <w:r w:rsidR="00364621" w:rsidRPr="00364621">
        <w:rPr>
          <w:rFonts w:cs="Calibri"/>
          <w:color w:val="000000" w:themeColor="text1"/>
          <w:sz w:val="26"/>
          <w:szCs w:val="26"/>
        </w:rPr>
        <w:t xml:space="preserve">o Market strategies in line with Annual Business Plans. Develop &amp; implement “go to market” strategy for generating productive </w:t>
      </w:r>
      <w:r w:rsidR="00364621" w:rsidRPr="00364621">
        <w:rPr>
          <w:rFonts w:cs="Calibri"/>
          <w:color w:val="000000" w:themeColor="text1"/>
          <w:sz w:val="26"/>
          <w:szCs w:val="26"/>
        </w:rPr>
        <w:lastRenderedPageBreak/>
        <w:t>business relationship with various operating companies for effectively closing identified business deals</w:t>
      </w:r>
    </w:p>
    <w:p w14:paraId="2C13ED7D" w14:textId="77777777" w:rsidR="00364621" w:rsidRPr="00364621" w:rsidRDefault="00364621" w:rsidP="00364621">
      <w:pPr>
        <w:spacing w:after="0"/>
        <w:rPr>
          <w:rFonts w:cs="Calibri"/>
          <w:color w:val="000000" w:themeColor="text1"/>
          <w:sz w:val="26"/>
          <w:szCs w:val="26"/>
        </w:rPr>
      </w:pPr>
    </w:p>
    <w:p w14:paraId="4EE4B5FB" w14:textId="79A76361" w:rsidR="00364621" w:rsidRPr="00B65DF8" w:rsidRDefault="00364621" w:rsidP="00364621">
      <w:pPr>
        <w:spacing w:after="0"/>
        <w:rPr>
          <w:rFonts w:cs="Calibri"/>
          <w:b/>
          <w:color w:val="000000" w:themeColor="text1"/>
          <w:sz w:val="26"/>
          <w:szCs w:val="26"/>
        </w:rPr>
      </w:pPr>
      <w:r w:rsidRPr="00B65DF8">
        <w:rPr>
          <w:rFonts w:cs="Calibri"/>
          <w:b/>
          <w:color w:val="000000" w:themeColor="text1"/>
          <w:sz w:val="26"/>
          <w:szCs w:val="26"/>
        </w:rPr>
        <w:t xml:space="preserve">Training and Development </w:t>
      </w:r>
    </w:p>
    <w:p w14:paraId="6F76D575" w14:textId="77777777" w:rsidR="00B65DF8" w:rsidRDefault="00364621" w:rsidP="00B65DF8">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Support BD team to identify and win potential opportunities; revenue generation; strategic partnerships. </w:t>
      </w:r>
    </w:p>
    <w:p w14:paraId="5CAFEAC0" w14:textId="3CE7CDFC" w:rsidR="001D697F" w:rsidRPr="00B65DF8" w:rsidRDefault="00B65DF8" w:rsidP="00B65DF8">
      <w:pPr>
        <w:spacing w:after="0"/>
        <w:ind w:left="720"/>
        <w:rPr>
          <w:rFonts w:cs="Calibri"/>
          <w:color w:val="000000" w:themeColor="text1"/>
          <w:sz w:val="26"/>
          <w:szCs w:val="26"/>
        </w:rPr>
      </w:pPr>
      <w:r w:rsidRPr="00B65DF8">
        <w:rPr>
          <w:rFonts w:eastAsia="Times New Roman" w:cs="Times New Roman"/>
          <w:color w:val="000000" w:themeColor="text1"/>
          <w:sz w:val="26"/>
          <w:szCs w:val="26"/>
          <w:lang w:val="en-GB" w:eastAsia="en-GB"/>
        </w:rPr>
        <w:tab/>
      </w:r>
    </w:p>
    <w:p w14:paraId="4C3353FB" w14:textId="77777777" w:rsidR="00364621" w:rsidRPr="00B65DF8" w:rsidRDefault="00364621" w:rsidP="00364621">
      <w:pPr>
        <w:rPr>
          <w:rFonts w:eastAsia="Times New Roman" w:cs="Times New Roman"/>
          <w:b/>
          <w:color w:val="000000" w:themeColor="text1"/>
          <w:sz w:val="26"/>
          <w:szCs w:val="26"/>
          <w:lang w:val="en-GB" w:eastAsia="en-GB"/>
        </w:rPr>
      </w:pPr>
      <w:r w:rsidRPr="00B65DF8">
        <w:rPr>
          <w:rFonts w:eastAsia="Times New Roman" w:cs="Times New Roman"/>
          <w:b/>
          <w:color w:val="000000" w:themeColor="text1"/>
          <w:sz w:val="26"/>
          <w:szCs w:val="26"/>
          <w:lang w:val="en-GB" w:eastAsia="en-GB"/>
        </w:rPr>
        <w:t>Product Development:</w:t>
      </w:r>
    </w:p>
    <w:p w14:paraId="09198012" w14:textId="6829AD4E" w:rsidR="001D697F" w:rsidRPr="00364621" w:rsidRDefault="001D697F" w:rsidP="00364621">
      <w:pPr>
        <w:pStyle w:val="ListParagraph"/>
        <w:numPr>
          <w:ilvl w:val="0"/>
          <w:numId w:val="38"/>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Provide leadership and support for the design, development and implementation of products and service lines.</w:t>
      </w:r>
    </w:p>
    <w:p w14:paraId="65A56E08" w14:textId="1B477D9D" w:rsidR="001D697F" w:rsidRPr="00B65DF8" w:rsidRDefault="001D697F" w:rsidP="001D697F">
      <w:pPr>
        <w:rPr>
          <w:rFonts w:eastAsia="Times New Roman" w:cs="Times New Roman"/>
          <w:b/>
          <w:color w:val="000000" w:themeColor="text1"/>
          <w:sz w:val="26"/>
          <w:szCs w:val="26"/>
          <w:lang w:val="en-GB" w:eastAsia="en-GB"/>
        </w:rPr>
      </w:pPr>
      <w:r w:rsidRPr="00B65DF8">
        <w:rPr>
          <w:rFonts w:eastAsia="Times New Roman" w:cs="Times New Roman"/>
          <w:b/>
          <w:color w:val="000000" w:themeColor="text1"/>
          <w:sz w:val="26"/>
          <w:szCs w:val="26"/>
          <w:lang w:val="en-GB" w:eastAsia="en-GB"/>
        </w:rPr>
        <w:t xml:space="preserve">Planning: </w:t>
      </w:r>
    </w:p>
    <w:p w14:paraId="6A07FAE0" w14:textId="77777777" w:rsidR="001D697F" w:rsidRPr="00364621" w:rsidRDefault="001D697F" w:rsidP="00364621">
      <w:pPr>
        <w:pStyle w:val="ListParagraph"/>
        <w:numPr>
          <w:ilvl w:val="0"/>
          <w:numId w:val="33"/>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Oversee and direct market research, competitor analyses and customer service and retention monitoring processes and initiatives.</w:t>
      </w:r>
    </w:p>
    <w:p w14:paraId="042FA850" w14:textId="77777777" w:rsidR="00364621" w:rsidRPr="00B65DF8" w:rsidRDefault="00364621" w:rsidP="00364621">
      <w:pPr>
        <w:rPr>
          <w:rFonts w:cs="Calibri"/>
          <w:b/>
          <w:color w:val="000000" w:themeColor="text1"/>
          <w:sz w:val="26"/>
          <w:szCs w:val="26"/>
        </w:rPr>
      </w:pPr>
      <w:r w:rsidRPr="00B65DF8">
        <w:rPr>
          <w:rFonts w:cs="Calibri"/>
          <w:b/>
          <w:color w:val="000000" w:themeColor="text1"/>
          <w:sz w:val="26"/>
          <w:szCs w:val="26"/>
        </w:rPr>
        <w:t>Customer Service</w:t>
      </w:r>
    </w:p>
    <w:p w14:paraId="116554BE" w14:textId="77777777" w:rsidR="00364621" w:rsidRPr="00364621" w:rsidRDefault="00364621" w:rsidP="00364621">
      <w:pPr>
        <w:pStyle w:val="ListParagraph"/>
        <w:numPr>
          <w:ilvl w:val="0"/>
          <w:numId w:val="27"/>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shd w:val="clear" w:color="auto" w:fill="FFFFFF"/>
          <w:lang w:val="en-GB" w:eastAsia="en-GB"/>
        </w:rPr>
        <w:t>Improving </w:t>
      </w:r>
      <w:hyperlink r:id="rId9" w:history="1">
        <w:r w:rsidRPr="00364621">
          <w:rPr>
            <w:rFonts w:eastAsia="Times New Roman" w:cs="Times New Roman"/>
            <w:color w:val="000000" w:themeColor="text1"/>
            <w:sz w:val="26"/>
            <w:szCs w:val="26"/>
            <w:shd w:val="clear" w:color="auto" w:fill="FFFFFF"/>
            <w:lang w:val="en-GB" w:eastAsia="en-GB"/>
          </w:rPr>
          <w:t>customer service experience</w:t>
        </w:r>
      </w:hyperlink>
      <w:r w:rsidRPr="00364621">
        <w:rPr>
          <w:rFonts w:eastAsia="Times New Roman" w:cs="Times New Roman"/>
          <w:color w:val="000000" w:themeColor="text1"/>
          <w:sz w:val="26"/>
          <w:szCs w:val="26"/>
          <w:shd w:val="clear" w:color="auto" w:fill="FFFFFF"/>
          <w:lang w:val="en-GB" w:eastAsia="en-GB"/>
        </w:rPr>
        <w:t>, create engaged customers and facilitate organic growth</w:t>
      </w:r>
    </w:p>
    <w:p w14:paraId="3A04A69A" w14:textId="77777777" w:rsidR="00364621" w:rsidRPr="00364621" w:rsidRDefault="00364621" w:rsidP="00364621">
      <w:pPr>
        <w:spacing w:after="0"/>
        <w:ind w:left="360"/>
        <w:rPr>
          <w:rFonts w:eastAsia="Times New Roman" w:cs="Times New Roman"/>
          <w:color w:val="000000" w:themeColor="text1"/>
          <w:sz w:val="26"/>
          <w:szCs w:val="26"/>
          <w:lang w:val="en-GB" w:eastAsia="en-GB"/>
        </w:rPr>
      </w:pPr>
    </w:p>
    <w:p w14:paraId="66C993ED" w14:textId="7770B60A" w:rsidR="00364621" w:rsidRPr="00B65DF8" w:rsidRDefault="00364621" w:rsidP="00364621">
      <w:pPr>
        <w:spacing w:after="0"/>
        <w:rPr>
          <w:rFonts w:eastAsia="Times New Roman" w:cs="Times New Roman"/>
          <w:b/>
          <w:color w:val="000000" w:themeColor="text1"/>
          <w:sz w:val="26"/>
          <w:szCs w:val="26"/>
          <w:lang w:val="en-GB" w:eastAsia="en-GB"/>
        </w:rPr>
      </w:pPr>
      <w:r w:rsidRPr="00B65DF8">
        <w:rPr>
          <w:b/>
          <w:color w:val="000000" w:themeColor="text1"/>
          <w:sz w:val="26"/>
          <w:szCs w:val="26"/>
        </w:rPr>
        <w:t xml:space="preserve">Team Management </w:t>
      </w:r>
    </w:p>
    <w:p w14:paraId="5E3CE155" w14:textId="77777777" w:rsidR="00364621" w:rsidRPr="00364621" w:rsidRDefault="00364621" w:rsidP="00364621">
      <w:pPr>
        <w:numPr>
          <w:ilvl w:val="0"/>
          <w:numId w:val="35"/>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Engage staff from the outset and keep clear lines of regular communication</w:t>
      </w:r>
    </w:p>
    <w:p w14:paraId="609D6BD8" w14:textId="77777777" w:rsidR="00364621" w:rsidRPr="00364621" w:rsidRDefault="00364621" w:rsidP="00364621">
      <w:pPr>
        <w:numPr>
          <w:ilvl w:val="0"/>
          <w:numId w:val="35"/>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Monitor staff engagement, turnover and culture</w:t>
      </w:r>
    </w:p>
    <w:p w14:paraId="76BC2BD6" w14:textId="77777777" w:rsidR="001D697F" w:rsidRDefault="001D697F" w:rsidP="00C221C1">
      <w:pPr>
        <w:pStyle w:val="Heading3"/>
      </w:pPr>
    </w:p>
    <w:p w14:paraId="1C65A4C0" w14:textId="77777777" w:rsidR="00021F3A" w:rsidRDefault="00021F3A" w:rsidP="00C221C1">
      <w:pPr>
        <w:pStyle w:val="Heading3"/>
      </w:pPr>
    </w:p>
    <w:p w14:paraId="53B35398" w14:textId="77B12BA7" w:rsidR="00021F3A" w:rsidRPr="005B1294" w:rsidRDefault="00021F3A" w:rsidP="00021F3A">
      <w:pPr>
        <w:pStyle w:val="Heading2"/>
        <w:rPr>
          <w:b w:val="0"/>
          <w:sz w:val="28"/>
          <w:szCs w:val="28"/>
        </w:rPr>
      </w:pPr>
      <w:r w:rsidRPr="00B65DF8">
        <w:rPr>
          <w:sz w:val="26"/>
        </w:rPr>
        <w:t xml:space="preserve">Skills Used – </w:t>
      </w:r>
      <w:r w:rsidR="001D697F" w:rsidRPr="005B1294">
        <w:rPr>
          <w:rFonts w:eastAsia="Times New Roman" w:cs="Times New Roman"/>
          <w:b w:val="0"/>
          <w:color w:val="000000" w:themeColor="text1"/>
          <w:sz w:val="28"/>
          <w:szCs w:val="28"/>
          <w:lang w:val="en-GB" w:eastAsia="en-GB"/>
        </w:rPr>
        <w:t>Leadership</w:t>
      </w:r>
      <w:r w:rsidR="001D697F" w:rsidRPr="005B1294">
        <w:rPr>
          <w:rFonts w:eastAsia="Times New Roman" w:cs="Times New Roman"/>
          <w:b w:val="0"/>
          <w:color w:val="494949"/>
          <w:sz w:val="28"/>
          <w:szCs w:val="28"/>
          <w:lang w:val="en-GB" w:eastAsia="en-GB"/>
        </w:rPr>
        <w:t xml:space="preserve">, </w:t>
      </w:r>
      <w:r w:rsidR="001D697F" w:rsidRPr="005B1294">
        <w:rPr>
          <w:rFonts w:eastAsia="Times New Roman" w:cs="Arial"/>
          <w:b w:val="0"/>
          <w:color w:val="000000"/>
          <w:sz w:val="28"/>
          <w:szCs w:val="28"/>
          <w:lang w:val="en-GB" w:eastAsia="en-GB"/>
        </w:rPr>
        <w:t>Strategic Thinking, Project Management, Financial Management, Customer/Client Focus Customer/Client Focus, Organizational Skills, Problem Solving/Analysis, Presentation Skills, Teamwork</w:t>
      </w:r>
    </w:p>
    <w:p w14:paraId="62E48F3D" w14:textId="77777777" w:rsidR="001D697F" w:rsidRPr="00B65DF8" w:rsidRDefault="001D697F" w:rsidP="00021F3A">
      <w:pPr>
        <w:pStyle w:val="Heading2"/>
        <w:rPr>
          <w:sz w:val="26"/>
        </w:rPr>
      </w:pPr>
    </w:p>
    <w:p w14:paraId="35FC3F3E" w14:textId="15B047A9" w:rsidR="00021F3A" w:rsidRDefault="00021F3A" w:rsidP="00021F3A">
      <w:pPr>
        <w:pStyle w:val="Heading2"/>
        <w:rPr>
          <w:sz w:val="26"/>
        </w:rPr>
      </w:pPr>
      <w:r w:rsidRPr="00B65DF8">
        <w:rPr>
          <w:sz w:val="26"/>
        </w:rPr>
        <w:t xml:space="preserve">Achievement </w:t>
      </w:r>
      <w:r w:rsidR="009572DF">
        <w:rPr>
          <w:sz w:val="26"/>
        </w:rPr>
        <w:t>–</w:t>
      </w:r>
      <w:r w:rsidRPr="00B65DF8">
        <w:rPr>
          <w:sz w:val="26"/>
        </w:rPr>
        <w:t xml:space="preserve"> </w:t>
      </w:r>
    </w:p>
    <w:p w14:paraId="17CD2091" w14:textId="09391C98" w:rsidR="009572DF" w:rsidRPr="005B1294" w:rsidRDefault="005D42CD" w:rsidP="005D42CD">
      <w:pPr>
        <w:pStyle w:val="Heading2"/>
        <w:numPr>
          <w:ilvl w:val="0"/>
          <w:numId w:val="41"/>
        </w:numPr>
        <w:rPr>
          <w:b w:val="0"/>
          <w:color w:val="000000" w:themeColor="text1"/>
          <w:sz w:val="28"/>
          <w:szCs w:val="28"/>
        </w:rPr>
      </w:pPr>
      <w:r w:rsidRPr="005B1294">
        <w:rPr>
          <w:b w:val="0"/>
          <w:color w:val="000000" w:themeColor="text1"/>
          <w:sz w:val="28"/>
          <w:szCs w:val="28"/>
        </w:rPr>
        <w:t>Had successful transition of Team in to New Organization</w:t>
      </w:r>
    </w:p>
    <w:p w14:paraId="365580C0" w14:textId="3F9E74AD" w:rsidR="005D42CD" w:rsidRPr="005B1294" w:rsidRDefault="005D42CD" w:rsidP="005D42CD">
      <w:pPr>
        <w:pStyle w:val="Heading2"/>
        <w:numPr>
          <w:ilvl w:val="0"/>
          <w:numId w:val="41"/>
        </w:numPr>
        <w:rPr>
          <w:b w:val="0"/>
          <w:color w:val="000000" w:themeColor="text1"/>
          <w:sz w:val="28"/>
          <w:szCs w:val="28"/>
        </w:rPr>
      </w:pPr>
      <w:r w:rsidRPr="005B1294">
        <w:rPr>
          <w:b w:val="0"/>
          <w:color w:val="000000" w:themeColor="text1"/>
          <w:sz w:val="28"/>
          <w:szCs w:val="28"/>
        </w:rPr>
        <w:t xml:space="preserve">Had successful transition of Clients in to New Organization </w:t>
      </w:r>
    </w:p>
    <w:p w14:paraId="48BE17A8" w14:textId="33B1EDF9" w:rsidR="005D42CD" w:rsidRPr="005B1294" w:rsidRDefault="005D42CD" w:rsidP="005D42CD">
      <w:pPr>
        <w:pStyle w:val="Heading2"/>
        <w:numPr>
          <w:ilvl w:val="0"/>
          <w:numId w:val="41"/>
        </w:numPr>
        <w:rPr>
          <w:b w:val="0"/>
          <w:color w:val="000000" w:themeColor="text1"/>
          <w:sz w:val="28"/>
          <w:szCs w:val="28"/>
        </w:rPr>
      </w:pPr>
      <w:r w:rsidRPr="005B1294">
        <w:rPr>
          <w:b w:val="0"/>
          <w:color w:val="000000" w:themeColor="text1"/>
          <w:sz w:val="28"/>
          <w:szCs w:val="28"/>
        </w:rPr>
        <w:t xml:space="preserve">300% Growth in Organic Visitors of KRPO Site to have more Leads </w:t>
      </w:r>
    </w:p>
    <w:p w14:paraId="5D16185F" w14:textId="77777777" w:rsidR="005D42CD" w:rsidRPr="005B1294" w:rsidRDefault="005D42CD" w:rsidP="005D42CD">
      <w:pPr>
        <w:pStyle w:val="Heading2"/>
        <w:ind w:left="720"/>
        <w:rPr>
          <w:b w:val="0"/>
          <w:sz w:val="28"/>
          <w:szCs w:val="28"/>
        </w:rPr>
      </w:pPr>
    </w:p>
    <w:p w14:paraId="772D9CCF" w14:textId="77777777" w:rsidR="00C221C1" w:rsidRDefault="00C221C1" w:rsidP="00C221C1">
      <w:pPr>
        <w:pStyle w:val="Heading3"/>
      </w:pPr>
    </w:p>
    <w:p w14:paraId="23D6065A" w14:textId="77777777" w:rsidR="00B65DF8" w:rsidRDefault="00B65DF8" w:rsidP="00C221C1">
      <w:pPr>
        <w:pStyle w:val="Heading3"/>
      </w:pPr>
    </w:p>
    <w:p w14:paraId="6912CCE7" w14:textId="2186D31C" w:rsidR="0023705D" w:rsidRPr="00D413F9" w:rsidRDefault="00C221C1" w:rsidP="00C221C1">
      <w:pPr>
        <w:pStyle w:val="Heading3"/>
      </w:pPr>
      <w:r>
        <w:t>Dec 2013</w:t>
      </w:r>
      <w:r w:rsidR="00D413F9" w:rsidRPr="00D413F9">
        <w:t xml:space="preserve"> –</w:t>
      </w:r>
      <w:r w:rsidR="00D413F9">
        <w:t xml:space="preserve"> </w:t>
      </w:r>
      <w:r>
        <w:t>March 2018</w:t>
      </w:r>
    </w:p>
    <w:p w14:paraId="114BBBEC" w14:textId="135F731C" w:rsidR="0023705D" w:rsidRPr="00513EFC" w:rsidRDefault="00D9557F" w:rsidP="00513EFC">
      <w:pPr>
        <w:pStyle w:val="Heading2"/>
      </w:pPr>
      <w:r>
        <w:t>CEO</w:t>
      </w:r>
      <w:r w:rsidR="00E03F71">
        <w:t xml:space="preserve"> </w:t>
      </w:r>
      <w:r w:rsidR="0095272C">
        <w:t>/</w:t>
      </w:r>
      <w:r w:rsidR="005A4A49" w:rsidRPr="00513EFC">
        <w:t xml:space="preserve"> </w:t>
      </w:r>
      <w:r>
        <w:rPr>
          <w:rStyle w:val="Emphasis"/>
        </w:rPr>
        <w:t xml:space="preserve">Kush Global Services – KRPO </w:t>
      </w:r>
    </w:p>
    <w:p w14:paraId="512FB6A1" w14:textId="77777777" w:rsidR="002A0D1F" w:rsidRPr="005B1294" w:rsidRDefault="002A0D1F" w:rsidP="00D413F9">
      <w:pPr>
        <w:rPr>
          <w:rFonts w:cs="Calibri"/>
          <w:color w:val="000000" w:themeColor="text1"/>
          <w:sz w:val="26"/>
          <w:szCs w:val="26"/>
        </w:rPr>
      </w:pPr>
      <w:r w:rsidRPr="005B1294">
        <w:rPr>
          <w:rFonts w:cs="Calibri"/>
          <w:color w:val="000000" w:themeColor="text1"/>
          <w:sz w:val="26"/>
          <w:szCs w:val="26"/>
        </w:rPr>
        <w:t>KRPO is the largest and most successful outsourcing company providing sourcing and recruiting services from India to American corporate recruiting departments and staffing firms.</w:t>
      </w:r>
    </w:p>
    <w:p w14:paraId="64BE814F" w14:textId="682F55F1" w:rsidR="00B65DF8" w:rsidRPr="005B1294" w:rsidRDefault="002A0D1F" w:rsidP="007373FB">
      <w:pPr>
        <w:rPr>
          <w:rFonts w:cs="Calibri"/>
          <w:b/>
          <w:color w:val="000000" w:themeColor="text1"/>
          <w:sz w:val="26"/>
          <w:szCs w:val="26"/>
        </w:rPr>
      </w:pPr>
      <w:r w:rsidRPr="00364621">
        <w:rPr>
          <w:rFonts w:eastAsiaTheme="majorEastAsia" w:cstheme="majorBidi"/>
          <w:caps/>
          <w:color w:val="000000" w:themeColor="text1"/>
          <w:sz w:val="26"/>
          <w:szCs w:val="26"/>
        </w:rPr>
        <w:lastRenderedPageBreak/>
        <w:t>Responsibilities</w:t>
      </w:r>
      <w:r w:rsidRPr="00364621">
        <w:rPr>
          <w:rFonts w:cs="Calibri"/>
          <w:b/>
          <w:color w:val="000000" w:themeColor="text1"/>
          <w:sz w:val="26"/>
          <w:szCs w:val="26"/>
        </w:rPr>
        <w:t xml:space="preserve"> – </w:t>
      </w:r>
    </w:p>
    <w:p w14:paraId="6D0C93A0" w14:textId="77777777" w:rsidR="007373FB" w:rsidRPr="00B65DF8" w:rsidRDefault="007373FB" w:rsidP="007373FB">
      <w:pPr>
        <w:rPr>
          <w:b/>
          <w:color w:val="000000" w:themeColor="text1"/>
          <w:sz w:val="26"/>
          <w:szCs w:val="26"/>
        </w:rPr>
      </w:pPr>
      <w:r w:rsidRPr="00B65DF8">
        <w:rPr>
          <w:b/>
          <w:color w:val="000000" w:themeColor="text1"/>
          <w:sz w:val="26"/>
          <w:szCs w:val="26"/>
        </w:rPr>
        <w:t xml:space="preserve">Marketing </w:t>
      </w:r>
    </w:p>
    <w:p w14:paraId="168840D0" w14:textId="77777777" w:rsidR="007373FB" w:rsidRPr="00364621" w:rsidRDefault="007373FB" w:rsidP="00364621">
      <w:pPr>
        <w:pStyle w:val="ListParagraph"/>
        <w:keepLines/>
        <w:numPr>
          <w:ilvl w:val="0"/>
          <w:numId w:val="23"/>
        </w:numPr>
        <w:autoSpaceDE w:val="0"/>
        <w:autoSpaceDN w:val="0"/>
        <w:spacing w:after="0"/>
        <w:rPr>
          <w:rFonts w:cs="Calibri"/>
          <w:color w:val="000000" w:themeColor="text1"/>
          <w:sz w:val="26"/>
          <w:szCs w:val="26"/>
        </w:rPr>
      </w:pPr>
      <w:r w:rsidRPr="00364621">
        <w:rPr>
          <w:rFonts w:cs="Calibri"/>
          <w:color w:val="000000" w:themeColor="text1"/>
          <w:sz w:val="26"/>
          <w:szCs w:val="26"/>
        </w:rPr>
        <w:t>Works with employers to develop their employer value proposition and social recruiting strategies.</w:t>
      </w:r>
    </w:p>
    <w:p w14:paraId="042B1D65" w14:textId="77777777" w:rsidR="007373FB" w:rsidRPr="00364621" w:rsidRDefault="007373FB" w:rsidP="00364621">
      <w:pPr>
        <w:pStyle w:val="ListParagraph"/>
        <w:numPr>
          <w:ilvl w:val="0"/>
          <w:numId w:val="23"/>
        </w:numPr>
        <w:spacing w:after="0"/>
        <w:rPr>
          <w:rFonts w:cs="Calibri"/>
          <w:color w:val="000000" w:themeColor="text1"/>
          <w:sz w:val="26"/>
          <w:szCs w:val="26"/>
        </w:rPr>
      </w:pPr>
      <w:r w:rsidRPr="00364621">
        <w:rPr>
          <w:rFonts w:cs="Calibri"/>
          <w:color w:val="000000" w:themeColor="text1"/>
          <w:sz w:val="26"/>
          <w:szCs w:val="26"/>
        </w:rPr>
        <w:t>Ensure consistency of marketing initiatives with brand guidelines and brand integrity</w:t>
      </w:r>
    </w:p>
    <w:p w14:paraId="05135727"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SEO, SMM, Content, Email Marketing, Affiliates for all the portals</w:t>
      </w:r>
    </w:p>
    <w:p w14:paraId="52033421" w14:textId="3B8F7EC5"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Planning advertising and </w:t>
      </w:r>
      <w:r w:rsidR="000F14F9">
        <w:rPr>
          <w:rFonts w:cs="Calibri"/>
          <w:color w:val="000000" w:themeColor="text1"/>
          <w:sz w:val="26"/>
          <w:szCs w:val="26"/>
        </w:rPr>
        <w:t xml:space="preserve">Press </w:t>
      </w:r>
      <w:r w:rsidRPr="00364621">
        <w:rPr>
          <w:rFonts w:cs="Calibri"/>
          <w:color w:val="000000" w:themeColor="text1"/>
          <w:sz w:val="26"/>
          <w:szCs w:val="26"/>
        </w:rPr>
        <w:t>releases and developing annual marketing plan.</w:t>
      </w:r>
    </w:p>
    <w:p w14:paraId="5FF3C255"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and implementation of Digital Marketing initiatives for India &amp; USA.</w:t>
      </w:r>
    </w:p>
    <w:p w14:paraId="257329BF"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 and analyze marketing efforts and Website user behavior and manage critical parameters like CTR, Lead cost per acquisition, Cost to Sales ratio, ROI.</w:t>
      </w:r>
    </w:p>
    <w:p w14:paraId="4E154952"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 xml:space="preserve">Digital Recruiting for all job advertising initiatives including recruitment marketing and HR technologies such as ATS, Social Media and Employer Branding. </w:t>
      </w:r>
    </w:p>
    <w:p w14:paraId="21AAACD4" w14:textId="0E4442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Conceptualizing &amp; Execution of </w:t>
      </w:r>
      <w:r w:rsidR="000F14F9">
        <w:rPr>
          <w:rFonts w:cs="Calibri"/>
          <w:color w:val="000000" w:themeColor="text1"/>
          <w:sz w:val="26"/>
          <w:szCs w:val="26"/>
        </w:rPr>
        <w:t>Social</w:t>
      </w:r>
      <w:r w:rsidRPr="00364621">
        <w:rPr>
          <w:rFonts w:cs="Calibri"/>
          <w:color w:val="000000" w:themeColor="text1"/>
          <w:sz w:val="26"/>
          <w:szCs w:val="26"/>
        </w:rPr>
        <w:t xml:space="preserve"> &amp; Digital Marketing Strategy for Organization. Conceptualized and prepared the overall marketing &amp; brand strategy– online and offline </w:t>
      </w:r>
      <w:r w:rsidRPr="00364621">
        <w:rPr>
          <w:rFonts w:ascii="MS Mincho" w:eastAsia="MS Mincho" w:hAnsi="MS Mincho" w:cs="MS Mincho"/>
          <w:color w:val="000000" w:themeColor="text1"/>
          <w:sz w:val="26"/>
          <w:szCs w:val="26"/>
        </w:rPr>
        <w:t> </w:t>
      </w:r>
    </w:p>
    <w:p w14:paraId="2BB4F2E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BTL and out of box marketing activity for promoting firm through offline channels.</w:t>
      </w:r>
    </w:p>
    <w:p w14:paraId="57D7FA29"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Complete ownership in online Content management, SEO, SMO, Email Marketing and Paid Advertisements.</w:t>
      </w:r>
    </w:p>
    <w:p w14:paraId="13A4DA1A"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Building &amp; executing content management initiatives through Blogs, Articles, Whitepapers, Case studies, Press Releases, Video sharing, Webinar marketing, Email Marketing etc.</w:t>
      </w:r>
    </w:p>
    <w:p w14:paraId="364FDDCE"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the online sales with continuous monitoring of Web Analytics &amp; CRM.</w:t>
      </w:r>
    </w:p>
    <w:p w14:paraId="30FCF0D1"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Integrate Communications plans across Social, Online, and Offline platforms</w:t>
      </w:r>
    </w:p>
    <w:p w14:paraId="72AF589D"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Seek opportunities to work alongside marketing to identify new customers</w:t>
      </w:r>
    </w:p>
    <w:p w14:paraId="4BE7854E"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Generate daily, weekly, monthly and ad-hoc campaign performance and other reports.</w:t>
      </w:r>
    </w:p>
    <w:p w14:paraId="0BF1EE5C" w14:textId="6BB68999"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and optimize AdWords campaign ongoing basis to ensure campaign’s acquisition and revenue targets are met</w:t>
      </w:r>
    </w:p>
    <w:p w14:paraId="5B51FDE9"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Plan, develop and execute digital/offline marketing strategies and campaigns across all consumer touch points to achieve key business objectives (awareness, leads, brand affinity, acquisitions &amp; retentions of clients and revenue). The portfolio includes SEO, SEM, Mobile, Social Media Strategies and Affiliate Marketing etc.</w:t>
      </w:r>
    </w:p>
    <w:p w14:paraId="7386C036"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digital productions efficiently and effectively from concept to implementation. Ensured measurement plans, in-house capabilities in place to optimize campaigns and on-time delivery.</w:t>
      </w:r>
    </w:p>
    <w:p w14:paraId="1388DF64" w14:textId="77777777" w:rsidR="007373FB" w:rsidRPr="00364621" w:rsidRDefault="007373FB" w:rsidP="00364621">
      <w:pPr>
        <w:keepLines/>
        <w:numPr>
          <w:ilvl w:val="0"/>
          <w:numId w:val="10"/>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lastRenderedPageBreak/>
        <w:t>Responsible for developing and leading key enterprise wide marketing and brand strategies in the establishment of a compelling employment brand, development of new and enhanced recruiting processes, creation and education for the team on tools that will attract and engage candidates across broad business functions.</w:t>
      </w:r>
    </w:p>
    <w:p w14:paraId="04EEB7E7" w14:textId="77777777" w:rsidR="007373FB" w:rsidRPr="00364621" w:rsidRDefault="007373FB" w:rsidP="00364621">
      <w:pPr>
        <w:keepLines/>
        <w:numPr>
          <w:ilvl w:val="0"/>
          <w:numId w:val="10"/>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t>Directed all efforts in the development of social networking and media efforts including Facebook, LinkedIn, Twitter, Google+, Instagram, Pinterest, and YouTube to increase visibility, brand awareness and to better connect with our candidates.</w:t>
      </w:r>
    </w:p>
    <w:p w14:paraId="5511D1B6"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Developed plans and execution of online strategies to increase traffic, online presence, lead generations, web usability and brand awareness.</w:t>
      </w:r>
    </w:p>
    <w:p w14:paraId="27A7272F"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Employment Brand, Recruitment Marketing, Social Media, Strategic Outreach.</w:t>
      </w:r>
    </w:p>
    <w:p w14:paraId="5296F769"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Geo-specific analysis of customer research, current market conditions and competitors. Continually evaluated new media and advertising opportunities to increase the efficiency of the medium.</w:t>
      </w:r>
    </w:p>
    <w:p w14:paraId="56F2E8DD" w14:textId="77777777" w:rsidR="007373FB" w:rsidRPr="00364621" w:rsidRDefault="007373FB" w:rsidP="007373FB">
      <w:pPr>
        <w:rPr>
          <w:color w:val="000000" w:themeColor="text1"/>
          <w:sz w:val="26"/>
          <w:szCs w:val="26"/>
        </w:rPr>
      </w:pPr>
    </w:p>
    <w:p w14:paraId="3FDC5913" w14:textId="77777777" w:rsidR="007373FB" w:rsidRPr="00B65DF8" w:rsidRDefault="007373FB" w:rsidP="007373FB">
      <w:pPr>
        <w:rPr>
          <w:b/>
          <w:color w:val="000000" w:themeColor="text1"/>
          <w:sz w:val="26"/>
          <w:szCs w:val="26"/>
        </w:rPr>
      </w:pPr>
      <w:r w:rsidRPr="00B65DF8">
        <w:rPr>
          <w:b/>
          <w:color w:val="000000" w:themeColor="text1"/>
          <w:sz w:val="26"/>
          <w:szCs w:val="26"/>
        </w:rPr>
        <w:t xml:space="preserve">Software – Product Development </w:t>
      </w:r>
    </w:p>
    <w:p w14:paraId="0352123C"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Manage job board relationships and other recruitment vendors including ATS vendors</w:t>
      </w:r>
    </w:p>
    <w:p w14:paraId="7E924396"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Work alongside technology teams to introduce new technology</w:t>
      </w:r>
    </w:p>
    <w:p w14:paraId="4C37CFC0"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Review technology use within the company</w:t>
      </w:r>
    </w:p>
    <w:p w14:paraId="1429C5B4"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Continuous Improvement of UX &amp; Customer Engagement through visitor’s behavioral profiling.</w:t>
      </w:r>
    </w:p>
    <w:p w14:paraId="219252C6"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New product development and launch in the market. </w:t>
      </w:r>
    </w:p>
    <w:p w14:paraId="057E3B3E"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Managed creative team to design, develop and maintain websites. Monitored and controlled online deliverables for Customer Relation Management (CRM).</w:t>
      </w:r>
    </w:p>
    <w:p w14:paraId="56B36DAC"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Involved in implementing various process improvement initiative and other industry benchmarks related to Competition, Pricing, Products &amp; Innovation aimed at enhancing market penetration across the assigned territory</w:t>
      </w:r>
    </w:p>
    <w:p w14:paraId="13A7DAE5" w14:textId="16FFAD54" w:rsidR="007373FB" w:rsidRDefault="007373FB" w:rsidP="00B65DF8">
      <w:pPr>
        <w:keepLines/>
        <w:numPr>
          <w:ilvl w:val="0"/>
          <w:numId w:val="10"/>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t>Implemented a CRM (Candidate Relationship Management) system resulting in over 100k new members to the WireRecruit Network. In its first year the CRM resulted in over 250 hires.</w:t>
      </w:r>
    </w:p>
    <w:p w14:paraId="69A91A86" w14:textId="77777777" w:rsidR="00B65DF8" w:rsidRPr="00B65DF8" w:rsidRDefault="00B65DF8" w:rsidP="00B65DF8">
      <w:pPr>
        <w:keepLines/>
        <w:autoSpaceDE w:val="0"/>
        <w:autoSpaceDN w:val="0"/>
        <w:spacing w:after="0"/>
        <w:ind w:left="720"/>
        <w:rPr>
          <w:rFonts w:cs="Calibri"/>
          <w:b/>
          <w:color w:val="000000" w:themeColor="text1"/>
          <w:spacing w:val="30"/>
          <w:sz w:val="26"/>
          <w:szCs w:val="26"/>
        </w:rPr>
      </w:pPr>
    </w:p>
    <w:p w14:paraId="29852E6D" w14:textId="77777777" w:rsidR="007373FB" w:rsidRPr="00B65DF8" w:rsidRDefault="007373FB" w:rsidP="007373FB">
      <w:pPr>
        <w:keepLines/>
        <w:autoSpaceDE w:val="0"/>
        <w:autoSpaceDN w:val="0"/>
        <w:rPr>
          <w:rFonts w:cs="Calibri"/>
          <w:b/>
          <w:color w:val="000000" w:themeColor="text1"/>
          <w:sz w:val="26"/>
          <w:szCs w:val="26"/>
        </w:rPr>
      </w:pPr>
      <w:r w:rsidRPr="00B65DF8">
        <w:rPr>
          <w:rFonts w:cs="Calibri"/>
          <w:b/>
          <w:color w:val="000000" w:themeColor="text1"/>
          <w:sz w:val="26"/>
          <w:szCs w:val="26"/>
        </w:rPr>
        <w:t xml:space="preserve">Sales Management </w:t>
      </w:r>
    </w:p>
    <w:p w14:paraId="7552DE04"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Tracking lead generation, follow-ups, enquiry generation and Remarketing initiatives.</w:t>
      </w:r>
    </w:p>
    <w:p w14:paraId="071C382B"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Develop pricing strategies (geo-specific) along with commercial budget(s) spend and allocation. Responsibility towards maximizing gross contribution at segment and brand level at targeted sales volume.</w:t>
      </w:r>
    </w:p>
    <w:p w14:paraId="60A36EB5"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lastRenderedPageBreak/>
        <w:t>Spearheaded team efforts in accomplishing business targets in terms of number &amp; revenue. Generated awareness on organizational products &amp; services amongst key decision makers across existing client &amp; prospect organizations</w:t>
      </w:r>
    </w:p>
    <w:p w14:paraId="78DB1295" w14:textId="77777777" w:rsidR="007373FB" w:rsidRPr="00364621" w:rsidRDefault="007373FB" w:rsidP="007373FB">
      <w:pPr>
        <w:keepLines/>
        <w:autoSpaceDE w:val="0"/>
        <w:autoSpaceDN w:val="0"/>
        <w:rPr>
          <w:rFonts w:cs="Calibri"/>
          <w:color w:val="000000" w:themeColor="text1"/>
          <w:sz w:val="26"/>
          <w:szCs w:val="26"/>
        </w:rPr>
      </w:pPr>
    </w:p>
    <w:p w14:paraId="0764CF80" w14:textId="77777777" w:rsidR="007373FB" w:rsidRPr="00B65DF8" w:rsidRDefault="007373FB" w:rsidP="007373FB">
      <w:pPr>
        <w:keepLines/>
        <w:autoSpaceDE w:val="0"/>
        <w:autoSpaceDN w:val="0"/>
        <w:rPr>
          <w:rFonts w:cs="Calibri"/>
          <w:b/>
          <w:color w:val="000000" w:themeColor="text1"/>
          <w:sz w:val="26"/>
          <w:szCs w:val="26"/>
        </w:rPr>
      </w:pPr>
      <w:r w:rsidRPr="00B65DF8">
        <w:rPr>
          <w:rFonts w:cs="Calibri"/>
          <w:b/>
          <w:color w:val="000000" w:themeColor="text1"/>
          <w:sz w:val="26"/>
          <w:szCs w:val="26"/>
        </w:rPr>
        <w:t xml:space="preserve">Business Planning &amp; Strategy </w:t>
      </w:r>
    </w:p>
    <w:p w14:paraId="41790E3C"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goals of the organisation in the long, short and medium term</w:t>
      </w:r>
    </w:p>
    <w:p w14:paraId="5C23D821"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challenges which the company faces</w:t>
      </w:r>
    </w:p>
    <w:p w14:paraId="66275D00" w14:textId="55F9DC14" w:rsidR="007373FB" w:rsidRPr="00364621" w:rsidRDefault="000F14F9" w:rsidP="00364621">
      <w:pPr>
        <w:numPr>
          <w:ilvl w:val="0"/>
          <w:numId w:val="10"/>
        </w:numPr>
        <w:spacing w:after="0"/>
        <w:rPr>
          <w:rFonts w:cs="Calibri"/>
          <w:color w:val="000000" w:themeColor="text1"/>
          <w:sz w:val="26"/>
          <w:szCs w:val="26"/>
        </w:rPr>
      </w:pPr>
      <w:r>
        <w:rPr>
          <w:rFonts w:cs="Calibri"/>
          <w:color w:val="000000" w:themeColor="text1"/>
          <w:sz w:val="26"/>
          <w:szCs w:val="26"/>
        </w:rPr>
        <w:t>Planning and executing Go t</w:t>
      </w:r>
      <w:r w:rsidR="007373FB" w:rsidRPr="00364621">
        <w:rPr>
          <w:rFonts w:cs="Calibri"/>
          <w:color w:val="000000" w:themeColor="text1"/>
          <w:sz w:val="26"/>
          <w:szCs w:val="26"/>
        </w:rPr>
        <w:t>o Market strategies in line with Annual Business Plans. Develop &amp; implement “go to market” strategy for generating productive business relationship with various operating companies for effectively closing identified business deals</w:t>
      </w:r>
    </w:p>
    <w:p w14:paraId="0F27C23D"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Focus on preparing &amp; maintaining quarterly and monthly budgets for the S&amp;M function as well as optimizing resource utilization to maintain organizational P&amp;L</w:t>
      </w:r>
    </w:p>
    <w:p w14:paraId="03534D98"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Analyzing the market, competition and conducting market research for new product. </w:t>
      </w:r>
    </w:p>
    <w:p w14:paraId="2DD472DF"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Get to know all key compliance issues which the company may face</w:t>
      </w:r>
    </w:p>
    <w:p w14:paraId="4A47A6C3"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Prepared a business plan within the budget limits to increase leads through overall </w:t>
      </w:r>
      <w:r w:rsidRPr="00364621">
        <w:rPr>
          <w:rFonts w:ascii="MS Mincho" w:eastAsia="MS Mincho" w:hAnsi="MS Mincho" w:cs="MS Mincho"/>
          <w:color w:val="000000" w:themeColor="text1"/>
          <w:sz w:val="26"/>
          <w:szCs w:val="26"/>
        </w:rPr>
        <w:t> </w:t>
      </w:r>
      <w:r w:rsidRPr="00364621">
        <w:rPr>
          <w:rFonts w:cs="Calibri"/>
          <w:color w:val="000000" w:themeColor="text1"/>
          <w:sz w:val="26"/>
          <w:szCs w:val="26"/>
        </w:rPr>
        <w:t xml:space="preserve">digital and offline space </w:t>
      </w:r>
      <w:r w:rsidRPr="00364621">
        <w:rPr>
          <w:rFonts w:ascii="MS Mincho" w:eastAsia="MS Mincho" w:hAnsi="MS Mincho" w:cs="MS Mincho"/>
          <w:color w:val="000000" w:themeColor="text1"/>
          <w:sz w:val="26"/>
          <w:szCs w:val="26"/>
        </w:rPr>
        <w:t> </w:t>
      </w:r>
    </w:p>
    <w:p w14:paraId="39D557D7"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Collated market intelligence on competition and other related factor for reengineering business processes aimed at enhancing market penetration</w:t>
      </w:r>
    </w:p>
    <w:p w14:paraId="48979425"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Business Intelligence, Metrics, Data Analysis and Reporting.</w:t>
      </w:r>
    </w:p>
    <w:p w14:paraId="7A1B1C64" w14:textId="66661132"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 xml:space="preserve">Set budgets for the relevant departments for the </w:t>
      </w:r>
      <w:r w:rsidR="000F14F9">
        <w:rPr>
          <w:rFonts w:eastAsia="Times New Roman" w:cs="Arial"/>
          <w:color w:val="000000" w:themeColor="text1"/>
          <w:sz w:val="26"/>
          <w:szCs w:val="26"/>
          <w:lang w:val="en-GB" w:eastAsia="en-GB"/>
        </w:rPr>
        <w:t>annual</w:t>
      </w:r>
      <w:r w:rsidRPr="00364621">
        <w:rPr>
          <w:rFonts w:eastAsia="Times New Roman" w:cs="Arial"/>
          <w:color w:val="000000" w:themeColor="text1"/>
          <w:sz w:val="26"/>
          <w:szCs w:val="26"/>
          <w:lang w:val="en-GB" w:eastAsia="en-GB"/>
        </w:rPr>
        <w:t xml:space="preserve"> year</w:t>
      </w:r>
    </w:p>
    <w:p w14:paraId="7D1D1712"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Understand any finance facilities</w:t>
      </w:r>
    </w:p>
    <w:p w14:paraId="600AF95C"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Undertake a holistic review of the organisation to identify key business units and excess.</w:t>
      </w:r>
    </w:p>
    <w:p w14:paraId="200D26F3"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Conduct analysis of all costs to ensure that the company is lean</w:t>
      </w:r>
    </w:p>
    <w:p w14:paraId="339BFAAA" w14:textId="77777777" w:rsidR="007373FB" w:rsidRPr="00364621" w:rsidRDefault="007373FB" w:rsidP="00364621">
      <w:pPr>
        <w:pStyle w:val="ListParagraph"/>
        <w:numPr>
          <w:ilvl w:val="0"/>
          <w:numId w:val="10"/>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Oversee the conduction of market research studies to determine what customers want from the company, and then create and implement plans to provide services and products based on research findings.</w:t>
      </w:r>
    </w:p>
    <w:p w14:paraId="14CCF6BA" w14:textId="4E8E27CA"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Recruitment Operations, Training, Programs and Project Management.</w:t>
      </w:r>
    </w:p>
    <w:p w14:paraId="3E995C48" w14:textId="77777777" w:rsidR="007373FB" w:rsidRPr="00364621" w:rsidRDefault="007373FB" w:rsidP="007373FB">
      <w:pPr>
        <w:keepLines/>
        <w:autoSpaceDE w:val="0"/>
        <w:autoSpaceDN w:val="0"/>
        <w:spacing w:after="0"/>
        <w:ind w:left="720"/>
        <w:rPr>
          <w:rFonts w:cs="Calibri"/>
          <w:color w:val="000000" w:themeColor="text1"/>
          <w:sz w:val="26"/>
          <w:szCs w:val="26"/>
        </w:rPr>
      </w:pPr>
    </w:p>
    <w:p w14:paraId="1621EFB3" w14:textId="77777777" w:rsidR="007373FB" w:rsidRPr="00B65DF8" w:rsidRDefault="007373FB" w:rsidP="007373FB">
      <w:pPr>
        <w:keepLines/>
        <w:autoSpaceDE w:val="0"/>
        <w:autoSpaceDN w:val="0"/>
        <w:rPr>
          <w:rFonts w:cs="Calibri"/>
          <w:b/>
          <w:color w:val="000000" w:themeColor="text1"/>
          <w:sz w:val="26"/>
          <w:szCs w:val="26"/>
        </w:rPr>
      </w:pPr>
      <w:r w:rsidRPr="00B65DF8">
        <w:rPr>
          <w:rFonts w:cs="Calibri"/>
          <w:b/>
          <w:color w:val="000000" w:themeColor="text1"/>
          <w:sz w:val="26"/>
          <w:szCs w:val="26"/>
        </w:rPr>
        <w:t xml:space="preserve">Training and Development </w:t>
      </w:r>
    </w:p>
    <w:p w14:paraId="2EF56D5C"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Handled a portfolio of Sales and –Operation Team. My key responsibility is setting up the process, procedures, man management system and increasing sales by giving new ideas to achieve the target.</w:t>
      </w:r>
      <w:r w:rsidRPr="00364621">
        <w:rPr>
          <w:rFonts w:ascii="MS Mincho" w:eastAsia="MS Mincho" w:hAnsi="MS Mincho" w:cs="MS Mincho"/>
          <w:color w:val="000000" w:themeColor="text1"/>
          <w:sz w:val="26"/>
          <w:szCs w:val="26"/>
        </w:rPr>
        <w:t> </w:t>
      </w:r>
    </w:p>
    <w:p w14:paraId="18713944"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Training sourcing across channels such as Facebook, Twitter and Instagram.</w:t>
      </w:r>
    </w:p>
    <w:p w14:paraId="4AAEAD2F"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Support BD team to identify and win potential opportunities; revenue generation; strategic partnerships. </w:t>
      </w:r>
    </w:p>
    <w:p w14:paraId="2A36C8DB"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own personal development programme</w:t>
      </w:r>
    </w:p>
    <w:p w14:paraId="12C438CD"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Set time aside to maintain work/life balance</w:t>
      </w:r>
    </w:p>
    <w:p w14:paraId="4F017EC6" w14:textId="1D85E6EE"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lastRenderedPageBreak/>
        <w:t>Recruit a coach or mentor to help assist through the daily challenges of the role</w:t>
      </w:r>
    </w:p>
    <w:p w14:paraId="34F8F5D4" w14:textId="77777777" w:rsidR="007373FB" w:rsidRPr="00364621" w:rsidRDefault="007373FB" w:rsidP="007373FB">
      <w:pPr>
        <w:shd w:val="clear" w:color="auto" w:fill="FFFFFF"/>
        <w:spacing w:after="0"/>
        <w:ind w:left="720"/>
        <w:rPr>
          <w:rFonts w:eastAsia="Times New Roman" w:cs="Arial"/>
          <w:color w:val="000000" w:themeColor="text1"/>
          <w:sz w:val="26"/>
          <w:szCs w:val="26"/>
          <w:lang w:val="en-GB" w:eastAsia="en-GB"/>
        </w:rPr>
      </w:pPr>
    </w:p>
    <w:p w14:paraId="0769549D" w14:textId="77777777" w:rsidR="007373FB" w:rsidRPr="00B65DF8" w:rsidRDefault="007373FB" w:rsidP="007373FB">
      <w:pPr>
        <w:keepLines/>
        <w:autoSpaceDE w:val="0"/>
        <w:autoSpaceDN w:val="0"/>
        <w:rPr>
          <w:rFonts w:cs="Calibri"/>
          <w:b/>
          <w:color w:val="000000" w:themeColor="text1"/>
          <w:sz w:val="26"/>
          <w:szCs w:val="26"/>
        </w:rPr>
      </w:pPr>
      <w:r w:rsidRPr="00B65DF8">
        <w:rPr>
          <w:rFonts w:cs="Calibri"/>
          <w:b/>
          <w:color w:val="000000" w:themeColor="text1"/>
          <w:sz w:val="26"/>
          <w:szCs w:val="26"/>
        </w:rPr>
        <w:t xml:space="preserve">Leadership and Management </w:t>
      </w:r>
    </w:p>
    <w:p w14:paraId="6EDFC6FA" w14:textId="77777777" w:rsidR="007373FB" w:rsidRPr="00364621" w:rsidRDefault="007373FB" w:rsidP="00364621">
      <w:pPr>
        <w:pStyle w:val="ListParagraph"/>
        <w:numPr>
          <w:ilvl w:val="0"/>
          <w:numId w:val="1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Convene a Board of Directors with specialist skills in different departments</w:t>
      </w:r>
    </w:p>
    <w:p w14:paraId="19E14AA7" w14:textId="77777777" w:rsidR="007373FB" w:rsidRPr="00364621" w:rsidRDefault="007373FB" w:rsidP="00364621">
      <w:pPr>
        <w:pStyle w:val="ListParagraph"/>
        <w:numPr>
          <w:ilvl w:val="0"/>
          <w:numId w:val="1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Work alongside the Board of Directors to create a strategy</w:t>
      </w:r>
    </w:p>
    <w:p w14:paraId="72F99672" w14:textId="77777777" w:rsidR="007373FB" w:rsidRPr="00364621" w:rsidRDefault="007373FB" w:rsidP="00364621">
      <w:pPr>
        <w:numPr>
          <w:ilvl w:val="0"/>
          <w:numId w:val="1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Work with Directors to determine new opportunities in the marketplace and devise ways to take advantage</w:t>
      </w:r>
    </w:p>
    <w:p w14:paraId="6C0D92F1" w14:textId="77777777" w:rsidR="007373FB" w:rsidRPr="00364621" w:rsidRDefault="007373FB" w:rsidP="00364621">
      <w:pPr>
        <w:numPr>
          <w:ilvl w:val="0"/>
          <w:numId w:val="1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Have an overall understanding of the operating environment and how changing conditions may affect the business</w:t>
      </w:r>
    </w:p>
    <w:p w14:paraId="5FCB0762" w14:textId="77777777" w:rsidR="007373FB" w:rsidRPr="00364621" w:rsidRDefault="007373FB" w:rsidP="00364621">
      <w:pPr>
        <w:numPr>
          <w:ilvl w:val="0"/>
          <w:numId w:val="1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Communicate regularly with shareholders and the chairman</w:t>
      </w:r>
    </w:p>
    <w:p w14:paraId="0AE720B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Working with digital team, agencies &amp; vendors and quality assurance team</w:t>
      </w:r>
    </w:p>
    <w:p w14:paraId="5FDF6F83" w14:textId="77777777" w:rsidR="007373FB" w:rsidRPr="00364621" w:rsidRDefault="007373FB" w:rsidP="00364621">
      <w:pPr>
        <w:pStyle w:val="ListParagraph"/>
        <w:numPr>
          <w:ilvl w:val="0"/>
          <w:numId w:val="10"/>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Work directly with appointed department heads and managers to delegate responsibilities and ensure that all aspects of the company are running efficiently.</w:t>
      </w:r>
    </w:p>
    <w:p w14:paraId="19C5DCA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Interact with the senior management team for maintaining seamless operations and enhancing client satisfaction by effectively resolving client issues.</w:t>
      </w:r>
    </w:p>
    <w:p w14:paraId="56AF4B0F"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Follow up with various stakeholders for accomplishing sales &amp; revenue targets as well as collection of bills from customers from the assigned territory. Interact with the circle finance team in resolving customer billing issues</w:t>
      </w:r>
    </w:p>
    <w:p w14:paraId="1DDF6E78"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Prepare &amp; present various status reports for the senior management &amp; other stakeholders to enable effective decision making </w:t>
      </w:r>
    </w:p>
    <w:p w14:paraId="1F9DBA47"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Updated business status to the senior management using reports and presentations for effective decision making </w:t>
      </w:r>
    </w:p>
    <w:p w14:paraId="00FFF09E"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 </w:t>
      </w:r>
      <w:r w:rsidRPr="00364621">
        <w:rPr>
          <w:rFonts w:eastAsia="Times New Roman" w:cs="Arial"/>
          <w:color w:val="000000" w:themeColor="text1"/>
          <w:sz w:val="26"/>
          <w:szCs w:val="26"/>
          <w:lang w:val="en-GB" w:eastAsia="en-GB"/>
        </w:rPr>
        <w:t>Summarise all findings to of any review to report back to the Board</w:t>
      </w:r>
    </w:p>
    <w:p w14:paraId="75BE8110" w14:textId="77777777" w:rsidR="007373FB" w:rsidRPr="00364621" w:rsidRDefault="007373FB" w:rsidP="007373FB">
      <w:pPr>
        <w:ind w:left="720"/>
        <w:rPr>
          <w:rFonts w:cs="Calibri"/>
          <w:color w:val="000000" w:themeColor="text1"/>
          <w:sz w:val="26"/>
          <w:szCs w:val="26"/>
        </w:rPr>
      </w:pPr>
    </w:p>
    <w:p w14:paraId="286A2E56" w14:textId="77777777" w:rsidR="007373FB" w:rsidRPr="00B65DF8" w:rsidRDefault="007373FB" w:rsidP="007373FB">
      <w:pPr>
        <w:rPr>
          <w:rFonts w:cs="Calibri"/>
          <w:b/>
          <w:color w:val="000000" w:themeColor="text1"/>
          <w:sz w:val="26"/>
          <w:szCs w:val="26"/>
        </w:rPr>
      </w:pPr>
      <w:r w:rsidRPr="00B65DF8">
        <w:rPr>
          <w:rFonts w:cs="Calibri"/>
          <w:b/>
          <w:color w:val="000000" w:themeColor="text1"/>
          <w:sz w:val="26"/>
          <w:szCs w:val="26"/>
        </w:rPr>
        <w:t xml:space="preserve">Delivery Customer Retention </w:t>
      </w:r>
    </w:p>
    <w:p w14:paraId="0C807170"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Lead Digital Advertising Agency (design &amp; developing portals, 360 marketing and Client a/c Management) for our global clients. Expand scope of services, relationship and revenue by proactively responding to client needs and meeting delivery expectations.</w:t>
      </w:r>
    </w:p>
    <w:p w14:paraId="368C8126"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Validates the final scope, timeline and resourcing, solution delivery responsibility and overall P&amp;L for client projects to ensure quality &amp; time-bound deliverables.</w:t>
      </w:r>
    </w:p>
    <w:p w14:paraId="47434FC4"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Liaise with existing, new &amp; potential key customers to generate awareness on existing and new services being provided by the organization</w:t>
      </w:r>
    </w:p>
    <w:p w14:paraId="7C57FE8C" w14:textId="77777777" w:rsidR="007373FB" w:rsidRPr="00364621" w:rsidRDefault="007373FB" w:rsidP="007373FB">
      <w:pPr>
        <w:rPr>
          <w:rFonts w:cs="Calibri"/>
          <w:color w:val="000000" w:themeColor="text1"/>
          <w:sz w:val="26"/>
          <w:szCs w:val="26"/>
        </w:rPr>
      </w:pPr>
    </w:p>
    <w:p w14:paraId="56CD33B9" w14:textId="77777777" w:rsidR="007373FB" w:rsidRPr="00B65DF8" w:rsidRDefault="007373FB" w:rsidP="007373FB">
      <w:pPr>
        <w:rPr>
          <w:rFonts w:cs="Calibri"/>
          <w:b/>
          <w:color w:val="000000" w:themeColor="text1"/>
          <w:sz w:val="26"/>
          <w:szCs w:val="26"/>
        </w:rPr>
      </w:pPr>
      <w:r w:rsidRPr="00B65DF8">
        <w:rPr>
          <w:rFonts w:cs="Calibri"/>
          <w:b/>
          <w:color w:val="000000" w:themeColor="text1"/>
          <w:sz w:val="26"/>
          <w:szCs w:val="26"/>
        </w:rPr>
        <w:t>Customer Service</w:t>
      </w:r>
    </w:p>
    <w:p w14:paraId="19462B95" w14:textId="77777777" w:rsidR="007373FB" w:rsidRPr="00364621" w:rsidRDefault="007373FB" w:rsidP="00364621">
      <w:pPr>
        <w:pStyle w:val="ListParagraph"/>
        <w:numPr>
          <w:ilvl w:val="0"/>
          <w:numId w:val="24"/>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shd w:val="clear" w:color="auto" w:fill="FFFFFF"/>
          <w:lang w:val="en-GB" w:eastAsia="en-GB"/>
        </w:rPr>
        <w:t>Improving </w:t>
      </w:r>
      <w:hyperlink r:id="rId10" w:history="1">
        <w:r w:rsidRPr="00364621">
          <w:rPr>
            <w:rFonts w:eastAsia="Times New Roman" w:cs="Times New Roman"/>
            <w:color w:val="000000" w:themeColor="text1"/>
            <w:sz w:val="26"/>
            <w:szCs w:val="26"/>
            <w:shd w:val="clear" w:color="auto" w:fill="FFFFFF"/>
            <w:lang w:val="en-GB" w:eastAsia="en-GB"/>
          </w:rPr>
          <w:t>customer service experience</w:t>
        </w:r>
      </w:hyperlink>
      <w:r w:rsidRPr="00364621">
        <w:rPr>
          <w:rFonts w:eastAsia="Times New Roman" w:cs="Times New Roman"/>
          <w:color w:val="000000" w:themeColor="text1"/>
          <w:sz w:val="26"/>
          <w:szCs w:val="26"/>
          <w:shd w:val="clear" w:color="auto" w:fill="FFFFFF"/>
          <w:lang w:val="en-GB" w:eastAsia="en-GB"/>
        </w:rPr>
        <w:t>, create engaged customers and facilitate organic growth</w:t>
      </w:r>
    </w:p>
    <w:p w14:paraId="3402B1C5"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lastRenderedPageBreak/>
        <w:t>Taking ownership of customers issues and following problems through to resolution</w:t>
      </w:r>
    </w:p>
    <w:p w14:paraId="666AA6B5" w14:textId="77777777"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Setting a clear mission and deploying strategies focused towards that mission</w:t>
      </w:r>
    </w:p>
    <w:p w14:paraId="248A6D49"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Develop service procedures, policies and standards</w:t>
      </w:r>
    </w:p>
    <w:p w14:paraId="6D8F42D6"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Recruit, mentor and develop customer service agents and nurture an environment where they can excel through encouragement and empowerment</w:t>
      </w:r>
    </w:p>
    <w:p w14:paraId="2C040A39" w14:textId="77777777" w:rsidR="007373FB" w:rsidRPr="00364621" w:rsidRDefault="007373FB" w:rsidP="00364621">
      <w:pPr>
        <w:pStyle w:val="ListParagraph"/>
        <w:numPr>
          <w:ilvl w:val="0"/>
          <w:numId w:val="22"/>
        </w:numPr>
        <w:spacing w:after="0"/>
        <w:rPr>
          <w:rFonts w:cs="Calibri"/>
          <w:color w:val="000000" w:themeColor="text1"/>
          <w:sz w:val="26"/>
          <w:szCs w:val="26"/>
        </w:rPr>
      </w:pPr>
      <w:r w:rsidRPr="00364621">
        <w:rPr>
          <w:rFonts w:eastAsia="Times New Roman" w:cs="Times New Roman"/>
          <w:color w:val="000000" w:themeColor="text1"/>
          <w:sz w:val="26"/>
          <w:szCs w:val="26"/>
          <w:lang w:val="en-GB" w:eastAsia="en-GB"/>
        </w:rPr>
        <w:t>providing help and advice to customers using your organisation's products or services</w:t>
      </w:r>
    </w:p>
    <w:p w14:paraId="3208F790" w14:textId="77777777" w:rsidR="007373FB" w:rsidRPr="00364621" w:rsidRDefault="007373FB" w:rsidP="00364621">
      <w:pPr>
        <w:pStyle w:val="ListParagraph"/>
        <w:numPr>
          <w:ilvl w:val="0"/>
          <w:numId w:val="22"/>
        </w:numPr>
        <w:spacing w:after="0"/>
        <w:rPr>
          <w:rFonts w:cs="Calibri"/>
          <w:color w:val="000000" w:themeColor="text1"/>
          <w:sz w:val="26"/>
          <w:szCs w:val="26"/>
        </w:rPr>
      </w:pPr>
      <w:r w:rsidRPr="00364621">
        <w:rPr>
          <w:rFonts w:eastAsia="Times New Roman" w:cs="Times New Roman"/>
          <w:color w:val="000000" w:themeColor="text1"/>
          <w:sz w:val="26"/>
          <w:szCs w:val="26"/>
          <w:lang w:val="en-GB" w:eastAsia="en-GB"/>
        </w:rPr>
        <w:t>Training Team in to communicating courteously with customers by telephone, email, letter and face-to-face</w:t>
      </w:r>
    </w:p>
    <w:p w14:paraId="1D0E1466" w14:textId="77777777"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Creation of Structures investigating and solving customers' problems, which may be complex or long-standing problems that have been passed on by customer service assistant</w:t>
      </w:r>
    </w:p>
    <w:p w14:paraId="403152AA" w14:textId="47D495E1"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Developing feedback or complaints procedures for customers to use</w:t>
      </w:r>
    </w:p>
    <w:p w14:paraId="3F3D13C8" w14:textId="77777777"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meeting with other managers to discuss possible improvements to customer service</w:t>
      </w:r>
    </w:p>
    <w:p w14:paraId="252CB933" w14:textId="410B4CB3"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Involvement in staff recruitment and appraisals</w:t>
      </w:r>
    </w:p>
    <w:p w14:paraId="3FC98F54" w14:textId="7B4AC519"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Training staff to deliver a high standard of customer service</w:t>
      </w:r>
    </w:p>
    <w:p w14:paraId="328C4D07" w14:textId="68E92F79"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Leading or supervising a team of customer service staff</w:t>
      </w:r>
    </w:p>
    <w:p w14:paraId="538707BC" w14:textId="2AB04928"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Learning about your organisation's products or services and keeping up to date with changes</w:t>
      </w:r>
    </w:p>
    <w:p w14:paraId="51B5E7F4" w14:textId="5C01B1D3"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Keeping ahead of developments in customer service by reading relevant journals and blogs</w:t>
      </w:r>
    </w:p>
    <w:p w14:paraId="4A905508" w14:textId="77777777" w:rsidR="007373FB" w:rsidRPr="00B65DF8" w:rsidRDefault="007373FB" w:rsidP="007373FB">
      <w:pPr>
        <w:rPr>
          <w:b/>
          <w:color w:val="000000" w:themeColor="text1"/>
          <w:sz w:val="26"/>
          <w:szCs w:val="26"/>
        </w:rPr>
      </w:pPr>
      <w:r w:rsidRPr="00B65DF8">
        <w:rPr>
          <w:b/>
          <w:color w:val="000000" w:themeColor="text1"/>
          <w:sz w:val="26"/>
          <w:szCs w:val="26"/>
        </w:rPr>
        <w:t xml:space="preserve">Team Management </w:t>
      </w:r>
    </w:p>
    <w:p w14:paraId="1E1AE222" w14:textId="77777777" w:rsidR="007373FB" w:rsidRPr="00364621" w:rsidRDefault="007373FB" w:rsidP="00364621">
      <w:pPr>
        <w:numPr>
          <w:ilvl w:val="0"/>
          <w:numId w:val="3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Engage staff from the outset and keep clear lines of regular communication</w:t>
      </w:r>
    </w:p>
    <w:p w14:paraId="0861FE1C" w14:textId="77777777" w:rsidR="007373FB" w:rsidRPr="00364621" w:rsidRDefault="007373FB" w:rsidP="00364621">
      <w:pPr>
        <w:numPr>
          <w:ilvl w:val="0"/>
          <w:numId w:val="3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Monitor staff engagement, turnover and culture</w:t>
      </w:r>
    </w:p>
    <w:p w14:paraId="325E1DC9" w14:textId="77777777" w:rsidR="007373FB" w:rsidRPr="00364621" w:rsidRDefault="007373FB" w:rsidP="00364621">
      <w:pPr>
        <w:numPr>
          <w:ilvl w:val="0"/>
          <w:numId w:val="3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Review pay structure and reward schemes</w:t>
      </w:r>
    </w:p>
    <w:p w14:paraId="5FA988E6" w14:textId="77777777" w:rsidR="007373FB" w:rsidRPr="00364621" w:rsidRDefault="007373FB" w:rsidP="00364621">
      <w:pPr>
        <w:numPr>
          <w:ilvl w:val="0"/>
          <w:numId w:val="39"/>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Undertake thorough analysis of performance criteria</w:t>
      </w:r>
    </w:p>
    <w:p w14:paraId="05F5DA71" w14:textId="77777777" w:rsidR="007373FB" w:rsidRPr="00364621" w:rsidRDefault="007373FB" w:rsidP="00364621">
      <w:pPr>
        <w:keepLines/>
        <w:numPr>
          <w:ilvl w:val="0"/>
          <w:numId w:val="39"/>
        </w:numPr>
        <w:autoSpaceDE w:val="0"/>
        <w:autoSpaceDN w:val="0"/>
        <w:spacing w:after="0"/>
        <w:rPr>
          <w:rFonts w:cs="Calibri"/>
          <w:color w:val="000000" w:themeColor="text1"/>
          <w:sz w:val="26"/>
          <w:szCs w:val="26"/>
        </w:rPr>
      </w:pPr>
      <w:r w:rsidRPr="00364621">
        <w:rPr>
          <w:rFonts w:cs="Calibri"/>
          <w:color w:val="000000" w:themeColor="text1"/>
          <w:sz w:val="26"/>
          <w:szCs w:val="26"/>
        </w:rPr>
        <w:t xml:space="preserve">Coaching, training and guiding the sales force to achieve their targets. </w:t>
      </w:r>
    </w:p>
    <w:p w14:paraId="616B50EE" w14:textId="77777777" w:rsidR="007373FB" w:rsidRDefault="007373FB" w:rsidP="00D413F9">
      <w:pPr>
        <w:rPr>
          <w:rFonts w:ascii="Calibri" w:hAnsi="Calibri" w:cs="Calibri"/>
          <w:b/>
        </w:rPr>
      </w:pPr>
    </w:p>
    <w:p w14:paraId="085119D9" w14:textId="5CDF42BF" w:rsidR="00021F3A" w:rsidRPr="005B1294" w:rsidRDefault="00021F3A" w:rsidP="00021F3A">
      <w:pPr>
        <w:pStyle w:val="Heading2"/>
        <w:rPr>
          <w:rFonts w:cs="Calibri"/>
          <w:b w:val="0"/>
          <w:color w:val="FF0000"/>
          <w:sz w:val="28"/>
          <w:szCs w:val="28"/>
        </w:rPr>
      </w:pPr>
      <w:r w:rsidRPr="00B65DF8">
        <w:rPr>
          <w:sz w:val="26"/>
        </w:rPr>
        <w:t xml:space="preserve">Skills Used – </w:t>
      </w:r>
      <w:r w:rsidRPr="005B1294">
        <w:rPr>
          <w:rFonts w:cs="Calibri"/>
          <w:b w:val="0"/>
          <w:color w:val="000000" w:themeColor="text1"/>
          <w:sz w:val="28"/>
          <w:szCs w:val="28"/>
        </w:rPr>
        <w:t>Leadership PnL Management, Digital Marketing SEO SMO Marketing, Email Marketing, Team Management, Business Planning Business Strategies, Business Improvement, Sales and Business Development, Branding, Lead Generation, Customer Service and Client Management, Marketing Planning, Budgeting, Forecasting and Planning, Pre Sales, Business Growth, Team Building and Motivation, Training</w:t>
      </w:r>
    </w:p>
    <w:p w14:paraId="377030E1" w14:textId="77777777" w:rsidR="00021F3A" w:rsidRPr="00B65DF8" w:rsidRDefault="00021F3A" w:rsidP="00021F3A">
      <w:pPr>
        <w:pStyle w:val="Heading2"/>
        <w:rPr>
          <w:b w:val="0"/>
          <w:sz w:val="26"/>
        </w:rPr>
      </w:pPr>
    </w:p>
    <w:p w14:paraId="65934996" w14:textId="11B0671B" w:rsidR="00021F3A" w:rsidRPr="00B65DF8" w:rsidRDefault="00021F3A" w:rsidP="00021F3A">
      <w:pPr>
        <w:pStyle w:val="Heading2"/>
        <w:rPr>
          <w:b w:val="0"/>
          <w:sz w:val="26"/>
        </w:rPr>
      </w:pPr>
      <w:r w:rsidRPr="00B65DF8">
        <w:rPr>
          <w:sz w:val="26"/>
        </w:rPr>
        <w:t>Achievement</w:t>
      </w:r>
      <w:r w:rsidRPr="00B65DF8">
        <w:rPr>
          <w:b w:val="0"/>
          <w:sz w:val="26"/>
        </w:rPr>
        <w:t xml:space="preserve"> – </w:t>
      </w:r>
    </w:p>
    <w:p w14:paraId="0DC90B92" w14:textId="31009166" w:rsidR="00021F3A" w:rsidRPr="005B1294" w:rsidRDefault="00021F3A" w:rsidP="00364621">
      <w:pPr>
        <w:pStyle w:val="ListParagraph"/>
        <w:keepLines/>
        <w:numPr>
          <w:ilvl w:val="0"/>
          <w:numId w:val="14"/>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Afte</w:t>
      </w:r>
      <w:r w:rsidR="005D42CD" w:rsidRPr="005B1294">
        <w:rPr>
          <w:rFonts w:asciiTheme="majorHAnsi" w:hAnsiTheme="majorHAnsi" w:cs="Calibri"/>
          <w:color w:val="000000" w:themeColor="text1"/>
          <w:sz w:val="28"/>
          <w:szCs w:val="28"/>
        </w:rPr>
        <w:t>r Joining achieved a Growth of 4</w:t>
      </w:r>
      <w:r w:rsidRPr="005B1294">
        <w:rPr>
          <w:rFonts w:asciiTheme="majorHAnsi" w:hAnsiTheme="majorHAnsi" w:cs="Calibri"/>
          <w:color w:val="000000" w:themeColor="text1"/>
          <w:sz w:val="28"/>
          <w:szCs w:val="28"/>
        </w:rPr>
        <w:t xml:space="preserve">00% In Annual Revenue. </w:t>
      </w:r>
    </w:p>
    <w:p w14:paraId="197529CB" w14:textId="77777777" w:rsidR="00727D4C" w:rsidRPr="005B1294" w:rsidRDefault="00021F3A" w:rsidP="00364621">
      <w:pPr>
        <w:pStyle w:val="ListParagraph"/>
        <w:keepLines/>
        <w:numPr>
          <w:ilvl w:val="0"/>
          <w:numId w:val="14"/>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lastRenderedPageBreak/>
        <w:t xml:space="preserve">Created Entire System to Automate Business Processes – Full Operation Management Software </w:t>
      </w:r>
    </w:p>
    <w:p w14:paraId="660FF8CF" w14:textId="3ED1002D" w:rsidR="00021F3A" w:rsidRPr="005B1294" w:rsidRDefault="00021F3A" w:rsidP="00364621">
      <w:pPr>
        <w:pStyle w:val="ListParagraph"/>
        <w:keepLines/>
        <w:numPr>
          <w:ilvl w:val="0"/>
          <w:numId w:val="14"/>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Had Successful Selling of entire Company after 5 Years of Successful Business</w:t>
      </w:r>
    </w:p>
    <w:p w14:paraId="5CF50FB8" w14:textId="77777777" w:rsidR="002A0D1F" w:rsidRPr="002A0D1F" w:rsidRDefault="002A0D1F" w:rsidP="00D413F9">
      <w:pPr>
        <w:rPr>
          <w:rFonts w:ascii="Calibri" w:hAnsi="Calibri" w:cs="Calibri"/>
          <w:b/>
        </w:rPr>
      </w:pPr>
    </w:p>
    <w:p w14:paraId="216D7F97" w14:textId="24A4300E" w:rsidR="00D413F9" w:rsidRPr="00D413F9" w:rsidRDefault="006E515E" w:rsidP="00D413F9">
      <w:pPr>
        <w:pStyle w:val="Heading3"/>
      </w:pPr>
      <w:r>
        <w:t>FROM 2017</w:t>
      </w:r>
      <w:r w:rsidR="00D413F9" w:rsidRPr="00D413F9">
        <w:t xml:space="preserve"> –</w:t>
      </w:r>
      <w:r w:rsidR="00D413F9">
        <w:t xml:space="preserve"> </w:t>
      </w:r>
      <w:r>
        <w:t>Till Date</w:t>
      </w:r>
    </w:p>
    <w:p w14:paraId="00C49B14" w14:textId="76532693" w:rsidR="00D413F9" w:rsidRPr="00513EFC" w:rsidRDefault="00D9557F" w:rsidP="00513EFC">
      <w:pPr>
        <w:pStyle w:val="Heading2"/>
      </w:pPr>
      <w:r>
        <w:t>Co-Founder</w:t>
      </w:r>
      <w:r w:rsidR="00E03F71">
        <w:t xml:space="preserve"> </w:t>
      </w:r>
      <w:r w:rsidR="0095272C">
        <w:t>/</w:t>
      </w:r>
      <w:r w:rsidR="005A4A49" w:rsidRPr="00513EFC">
        <w:t xml:space="preserve"> </w:t>
      </w:r>
      <w:r>
        <w:rPr>
          <w:rStyle w:val="Emphasis"/>
        </w:rPr>
        <w:t>Any Recruit (Wire Recruit)</w:t>
      </w:r>
    </w:p>
    <w:p w14:paraId="0C9947EB" w14:textId="612B7C68" w:rsidR="007D518C" w:rsidRPr="00B65DF8" w:rsidRDefault="007D518C" w:rsidP="007D518C">
      <w:pPr>
        <w:keepLines/>
        <w:rPr>
          <w:rFonts w:ascii="Calibri" w:hAnsi="Calibri" w:cs="Calibri"/>
          <w:sz w:val="26"/>
          <w:szCs w:val="26"/>
        </w:rPr>
      </w:pPr>
      <w:r w:rsidRPr="005B1294">
        <w:rPr>
          <w:rFonts w:ascii="Calibri" w:hAnsi="Calibri" w:cs="Calibri"/>
          <w:color w:val="000000" w:themeColor="text1"/>
          <w:sz w:val="26"/>
          <w:szCs w:val="26"/>
        </w:rPr>
        <w:t>At WireRecruit, we are a team of passionate recruitment specialists who understand the nitty-gritty of the hiring process. This is precisely why we have come up with our automated recruitment tool. We want all the staffing and HR organizations in the world to do away with all the manual work and work more productively so that they can enjoy success in their hiring process.</w:t>
      </w:r>
    </w:p>
    <w:p w14:paraId="6D4DEA89" w14:textId="417334C8" w:rsidR="007D518C" w:rsidRPr="003B7935" w:rsidRDefault="003B7935" w:rsidP="007D518C">
      <w:pPr>
        <w:keepLines/>
        <w:rPr>
          <w:rFonts w:cs="Calibri"/>
          <w:color w:val="000000" w:themeColor="text1"/>
          <w:sz w:val="26"/>
          <w:szCs w:val="26"/>
        </w:rPr>
      </w:pPr>
      <w:r w:rsidRPr="003B7935">
        <w:rPr>
          <w:rFonts w:cs="Calibri"/>
          <w:color w:val="000000" w:themeColor="text1"/>
          <w:sz w:val="26"/>
          <w:szCs w:val="26"/>
        </w:rPr>
        <w:t>RESPONSIBILITIES</w:t>
      </w:r>
      <w:r w:rsidR="007D518C" w:rsidRPr="003B7935">
        <w:rPr>
          <w:rFonts w:cs="Calibri"/>
          <w:color w:val="000000" w:themeColor="text1"/>
          <w:sz w:val="26"/>
          <w:szCs w:val="26"/>
        </w:rPr>
        <w:t xml:space="preserve">- </w:t>
      </w:r>
    </w:p>
    <w:p w14:paraId="3687743F" w14:textId="77777777" w:rsidR="007373FB" w:rsidRPr="00B65DF8" w:rsidRDefault="007373FB" w:rsidP="007373FB">
      <w:pPr>
        <w:rPr>
          <w:b/>
          <w:color w:val="000000" w:themeColor="text1"/>
          <w:sz w:val="26"/>
          <w:szCs w:val="26"/>
        </w:rPr>
      </w:pPr>
      <w:r w:rsidRPr="00B65DF8">
        <w:rPr>
          <w:b/>
          <w:color w:val="000000" w:themeColor="text1"/>
          <w:sz w:val="26"/>
          <w:szCs w:val="26"/>
        </w:rPr>
        <w:t xml:space="preserve">Marketing </w:t>
      </w:r>
    </w:p>
    <w:p w14:paraId="629CE799" w14:textId="77777777" w:rsidR="007373FB" w:rsidRPr="00364621" w:rsidRDefault="007373FB" w:rsidP="00364621">
      <w:pPr>
        <w:pStyle w:val="ListParagraph"/>
        <w:keepLines/>
        <w:numPr>
          <w:ilvl w:val="0"/>
          <w:numId w:val="23"/>
        </w:numPr>
        <w:autoSpaceDE w:val="0"/>
        <w:autoSpaceDN w:val="0"/>
        <w:spacing w:after="0"/>
        <w:rPr>
          <w:rFonts w:cs="Calibri"/>
          <w:color w:val="000000" w:themeColor="text1"/>
          <w:sz w:val="26"/>
          <w:szCs w:val="26"/>
        </w:rPr>
      </w:pPr>
      <w:r w:rsidRPr="00364621">
        <w:rPr>
          <w:rFonts w:cs="Calibri"/>
          <w:color w:val="000000" w:themeColor="text1"/>
          <w:sz w:val="26"/>
          <w:szCs w:val="26"/>
        </w:rPr>
        <w:t>Works with employers to develop their employer value proposition and social recruiting strategies.</w:t>
      </w:r>
    </w:p>
    <w:p w14:paraId="386DB305" w14:textId="77777777" w:rsidR="007373FB" w:rsidRPr="00364621" w:rsidRDefault="007373FB" w:rsidP="00364621">
      <w:pPr>
        <w:pStyle w:val="ListParagraph"/>
        <w:numPr>
          <w:ilvl w:val="0"/>
          <w:numId w:val="23"/>
        </w:numPr>
        <w:spacing w:after="0"/>
        <w:rPr>
          <w:rFonts w:cs="Calibri"/>
          <w:color w:val="000000" w:themeColor="text1"/>
          <w:sz w:val="26"/>
          <w:szCs w:val="26"/>
        </w:rPr>
      </w:pPr>
      <w:r w:rsidRPr="00364621">
        <w:rPr>
          <w:rFonts w:cs="Calibri"/>
          <w:color w:val="000000" w:themeColor="text1"/>
          <w:sz w:val="26"/>
          <w:szCs w:val="26"/>
        </w:rPr>
        <w:t>Ensure consistency of marketing initiatives with brand guidelines and brand integrity</w:t>
      </w:r>
    </w:p>
    <w:p w14:paraId="6379A9DF"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SEO, SMM, Content, Email Marketing, Affiliates for all the portals</w:t>
      </w:r>
    </w:p>
    <w:p w14:paraId="4D76AECC"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Planning advertising and media releases and developing annual marketing plan.</w:t>
      </w:r>
    </w:p>
    <w:p w14:paraId="5D1C9955"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and implementation of Digital Marketing initiatives for India &amp; USA.</w:t>
      </w:r>
    </w:p>
    <w:p w14:paraId="2D3327D3"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 and analyze marketing efforts and Website user behavior and manage critical parameters like CTR, Lead cost per acquisition, Cost to Sales ratio, ROI.</w:t>
      </w:r>
    </w:p>
    <w:p w14:paraId="1E8B8A3E"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 xml:space="preserve">Digital Recruiting for all job advertising initiatives including recruitment marketing and HR technologies such as ATS, Social Media and Employer Branding. </w:t>
      </w:r>
    </w:p>
    <w:p w14:paraId="6A433607" w14:textId="559AC2A8"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Conceptualizing &amp; Execution of </w:t>
      </w:r>
      <w:r w:rsidR="004E6FE9">
        <w:rPr>
          <w:rFonts w:cs="Calibri"/>
          <w:color w:val="000000" w:themeColor="text1"/>
          <w:sz w:val="26"/>
          <w:szCs w:val="26"/>
        </w:rPr>
        <w:t xml:space="preserve">Social </w:t>
      </w:r>
      <w:r w:rsidRPr="00364621">
        <w:rPr>
          <w:rFonts w:cs="Calibri"/>
          <w:color w:val="000000" w:themeColor="text1"/>
          <w:sz w:val="26"/>
          <w:szCs w:val="26"/>
        </w:rPr>
        <w:t xml:space="preserve">&amp; Digital Marketing Strategy for Organization. Conceptualized and prepared the overall marketing &amp; brand strategy– online and offline </w:t>
      </w:r>
      <w:r w:rsidRPr="00364621">
        <w:rPr>
          <w:rFonts w:ascii="MS Mincho" w:eastAsia="MS Mincho" w:hAnsi="MS Mincho" w:cs="MS Mincho"/>
          <w:color w:val="000000" w:themeColor="text1"/>
          <w:sz w:val="26"/>
          <w:szCs w:val="26"/>
        </w:rPr>
        <w:t> </w:t>
      </w:r>
    </w:p>
    <w:p w14:paraId="0420F738"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digital productions efficiently and effectively from concept to implementation. Ensured measurement plans, in-house capabilities in place to optimize campaigns and on-time delivery.</w:t>
      </w:r>
    </w:p>
    <w:p w14:paraId="580648BA" w14:textId="77777777" w:rsidR="007373FB" w:rsidRPr="00364621" w:rsidRDefault="007373FB" w:rsidP="007373FB">
      <w:pPr>
        <w:spacing w:after="0"/>
        <w:ind w:left="720"/>
        <w:rPr>
          <w:rFonts w:cs="Calibri"/>
          <w:color w:val="000000" w:themeColor="text1"/>
          <w:sz w:val="26"/>
          <w:szCs w:val="26"/>
        </w:rPr>
      </w:pPr>
    </w:p>
    <w:p w14:paraId="7E3DBBD3" w14:textId="77777777" w:rsidR="007373FB" w:rsidRPr="003B7935" w:rsidRDefault="007373FB" w:rsidP="007373FB">
      <w:pPr>
        <w:rPr>
          <w:b/>
          <w:color w:val="000000" w:themeColor="text1"/>
          <w:sz w:val="26"/>
          <w:szCs w:val="26"/>
        </w:rPr>
      </w:pPr>
      <w:r w:rsidRPr="003B7935">
        <w:rPr>
          <w:b/>
          <w:color w:val="000000" w:themeColor="text1"/>
          <w:sz w:val="26"/>
          <w:szCs w:val="26"/>
        </w:rPr>
        <w:t xml:space="preserve">Software – Product Development </w:t>
      </w:r>
    </w:p>
    <w:p w14:paraId="215B84DE"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Manage job board relationships and other recruitment vendors including ATS vendors</w:t>
      </w:r>
    </w:p>
    <w:p w14:paraId="4F04EBD3"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Work alongside technology teams to introduce new technology</w:t>
      </w:r>
    </w:p>
    <w:p w14:paraId="0AD7D9D1"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lastRenderedPageBreak/>
        <w:t>Review technology use within the company</w:t>
      </w:r>
    </w:p>
    <w:p w14:paraId="15CBEA70"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Continuous Improvement of UX &amp; Customer Engagement through visitor’s behavioral profiling.</w:t>
      </w:r>
    </w:p>
    <w:p w14:paraId="4AED976A"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New product development and launch in the market. </w:t>
      </w:r>
    </w:p>
    <w:p w14:paraId="17D6975A"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Managed creative team to design, develop and maintain websites. Monitored and controlled online deliverables for Customer Relation Management (CRM).</w:t>
      </w:r>
    </w:p>
    <w:p w14:paraId="1E790302"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Involved in implementing various process improvement initiative and other industry benchmarks related to Competition, Pricing, Products &amp; Innovation aimed at enhancing market penetration across the assigned territory</w:t>
      </w:r>
    </w:p>
    <w:p w14:paraId="237516C1" w14:textId="77777777" w:rsidR="007373FB" w:rsidRPr="00364621" w:rsidRDefault="007373FB" w:rsidP="00364621">
      <w:pPr>
        <w:keepLines/>
        <w:numPr>
          <w:ilvl w:val="0"/>
          <w:numId w:val="10"/>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t>Implemented a CRM (Candidate Relationship Management) system resulting in over 100k new members to the WireRecruit Network. In its first year the CRM resulted in over 250 hires.</w:t>
      </w:r>
    </w:p>
    <w:p w14:paraId="446F55DC" w14:textId="77777777" w:rsidR="007373FB" w:rsidRPr="00364621" w:rsidRDefault="007373FB" w:rsidP="007373FB">
      <w:pPr>
        <w:spacing w:after="0"/>
        <w:ind w:left="720"/>
        <w:rPr>
          <w:rFonts w:cs="Calibri"/>
          <w:color w:val="000000" w:themeColor="text1"/>
          <w:sz w:val="26"/>
          <w:szCs w:val="26"/>
        </w:rPr>
      </w:pPr>
    </w:p>
    <w:p w14:paraId="67FD1FEF" w14:textId="77777777" w:rsidR="007373FB" w:rsidRPr="003B7935" w:rsidRDefault="007373FB" w:rsidP="007373FB">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Sales Management </w:t>
      </w:r>
    </w:p>
    <w:p w14:paraId="74BF0EC7"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Tracking lead generation, follow-ups, enquiry generation and Remarketing initiatives.</w:t>
      </w:r>
    </w:p>
    <w:p w14:paraId="60A6EB44"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Develop pricing strategies (geo-specific) along with commercial budget(s) spend and allocation. Responsibility towards maximizing gross contribution at segment and brand level at targeted sales volume.</w:t>
      </w:r>
    </w:p>
    <w:p w14:paraId="45BE6CDF" w14:textId="77777777" w:rsidR="007373FB" w:rsidRPr="00364621" w:rsidRDefault="007373FB" w:rsidP="007373FB">
      <w:pPr>
        <w:keepLines/>
        <w:autoSpaceDE w:val="0"/>
        <w:autoSpaceDN w:val="0"/>
        <w:rPr>
          <w:rFonts w:cs="Calibri"/>
          <w:color w:val="000000" w:themeColor="text1"/>
          <w:sz w:val="26"/>
          <w:szCs w:val="26"/>
        </w:rPr>
      </w:pPr>
    </w:p>
    <w:p w14:paraId="0344F5E7" w14:textId="77777777" w:rsidR="007373FB" w:rsidRPr="003B7935" w:rsidRDefault="007373FB" w:rsidP="007373FB">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Business Planning &amp; Strategy </w:t>
      </w:r>
    </w:p>
    <w:p w14:paraId="079A52C6"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goals of the organisation in the long, short and medium term</w:t>
      </w:r>
    </w:p>
    <w:p w14:paraId="46661DB8"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challenges which the company faces</w:t>
      </w:r>
    </w:p>
    <w:p w14:paraId="20C4BCB0" w14:textId="2B8D684D" w:rsidR="007373FB" w:rsidRPr="00364621" w:rsidRDefault="007373FB" w:rsidP="00364621">
      <w:pPr>
        <w:keepLines/>
        <w:numPr>
          <w:ilvl w:val="0"/>
          <w:numId w:val="10"/>
        </w:numPr>
        <w:spacing w:after="0"/>
        <w:rPr>
          <w:rFonts w:cs="Calibri"/>
          <w:b/>
          <w:color w:val="000000" w:themeColor="text1"/>
          <w:sz w:val="26"/>
          <w:szCs w:val="26"/>
        </w:rPr>
      </w:pPr>
      <w:r w:rsidRPr="00364621">
        <w:rPr>
          <w:rFonts w:cs="Calibri"/>
          <w:color w:val="000000" w:themeColor="text1"/>
          <w:sz w:val="26"/>
          <w:szCs w:val="26"/>
        </w:rPr>
        <w:t xml:space="preserve">Planning and executing Go </w:t>
      </w:r>
      <w:proofErr w:type="gramStart"/>
      <w:r w:rsidRPr="00364621">
        <w:rPr>
          <w:rFonts w:cs="Calibri"/>
          <w:color w:val="000000" w:themeColor="text1"/>
          <w:sz w:val="26"/>
          <w:szCs w:val="26"/>
        </w:rPr>
        <w:t>To</w:t>
      </w:r>
      <w:proofErr w:type="gramEnd"/>
      <w:r w:rsidRPr="00364621">
        <w:rPr>
          <w:rFonts w:cs="Calibri"/>
          <w:color w:val="000000" w:themeColor="text1"/>
          <w:sz w:val="26"/>
          <w:szCs w:val="26"/>
        </w:rPr>
        <w:t xml:space="preserve"> Market strategies in line with Annual Business Plans. Develop &amp; implement “go to market” strategy for generating productive business relationship with various operating companies for effectively closing identified business deals</w:t>
      </w:r>
    </w:p>
    <w:p w14:paraId="77798F5E" w14:textId="77777777" w:rsidR="007373FB" w:rsidRPr="00364621" w:rsidRDefault="007373FB" w:rsidP="007373FB">
      <w:pPr>
        <w:rPr>
          <w:rFonts w:cs="Calibri"/>
          <w:color w:val="000000" w:themeColor="text1"/>
          <w:sz w:val="26"/>
          <w:szCs w:val="26"/>
        </w:rPr>
      </w:pPr>
    </w:p>
    <w:p w14:paraId="4207168B" w14:textId="77777777" w:rsidR="007373FB" w:rsidRPr="003B7935" w:rsidRDefault="007373FB" w:rsidP="007373FB">
      <w:pPr>
        <w:rPr>
          <w:rFonts w:cs="Calibri"/>
          <w:b/>
          <w:color w:val="000000" w:themeColor="text1"/>
          <w:sz w:val="26"/>
          <w:szCs w:val="26"/>
        </w:rPr>
      </w:pPr>
      <w:r w:rsidRPr="003B7935">
        <w:rPr>
          <w:rFonts w:cs="Calibri"/>
          <w:b/>
          <w:color w:val="000000" w:themeColor="text1"/>
          <w:sz w:val="26"/>
          <w:szCs w:val="26"/>
        </w:rPr>
        <w:t>Customer Service</w:t>
      </w:r>
    </w:p>
    <w:p w14:paraId="24F8B687" w14:textId="77777777" w:rsidR="007373FB" w:rsidRPr="00364621" w:rsidRDefault="007373FB" w:rsidP="00364621">
      <w:pPr>
        <w:pStyle w:val="ListParagraph"/>
        <w:numPr>
          <w:ilvl w:val="0"/>
          <w:numId w:val="25"/>
        </w:numPr>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shd w:val="clear" w:color="auto" w:fill="FFFFFF"/>
          <w:lang w:val="en-GB" w:eastAsia="en-GB"/>
        </w:rPr>
        <w:t>Improving </w:t>
      </w:r>
      <w:hyperlink r:id="rId11" w:history="1">
        <w:r w:rsidRPr="00364621">
          <w:rPr>
            <w:rFonts w:eastAsia="Times New Roman" w:cs="Times New Roman"/>
            <w:color w:val="000000" w:themeColor="text1"/>
            <w:sz w:val="26"/>
            <w:szCs w:val="26"/>
            <w:shd w:val="clear" w:color="auto" w:fill="FFFFFF"/>
            <w:lang w:val="en-GB" w:eastAsia="en-GB"/>
          </w:rPr>
          <w:t>customer service experience</w:t>
        </w:r>
      </w:hyperlink>
      <w:r w:rsidRPr="00364621">
        <w:rPr>
          <w:rFonts w:eastAsia="Times New Roman" w:cs="Times New Roman"/>
          <w:color w:val="000000" w:themeColor="text1"/>
          <w:sz w:val="26"/>
          <w:szCs w:val="26"/>
          <w:shd w:val="clear" w:color="auto" w:fill="FFFFFF"/>
          <w:lang w:val="en-GB" w:eastAsia="en-GB"/>
        </w:rPr>
        <w:t>, create engaged customers and facilitate organic growth</w:t>
      </w:r>
    </w:p>
    <w:p w14:paraId="747F1F53"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Taking ownership of customers issues and following problems through to resolution</w:t>
      </w:r>
    </w:p>
    <w:p w14:paraId="4BE19B87" w14:textId="77777777" w:rsidR="007373FB" w:rsidRPr="00364621" w:rsidRDefault="007373FB"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Setting a clear mission and deploying strategies focused towards that mission</w:t>
      </w:r>
    </w:p>
    <w:p w14:paraId="291864EF"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Develop service procedures, policies and standards</w:t>
      </w:r>
    </w:p>
    <w:p w14:paraId="27E4E4F7" w14:textId="77777777" w:rsidR="007373FB" w:rsidRPr="00364621" w:rsidRDefault="007373FB"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Recruit, mentor and develop customer service agents and nurture an environment where they can excel through encouragement and empowerment</w:t>
      </w:r>
    </w:p>
    <w:p w14:paraId="13309DCB" w14:textId="77777777" w:rsidR="007373FB" w:rsidRPr="00364621" w:rsidRDefault="007373FB" w:rsidP="00364621">
      <w:pPr>
        <w:pStyle w:val="ListParagraph"/>
        <w:numPr>
          <w:ilvl w:val="0"/>
          <w:numId w:val="22"/>
        </w:numPr>
        <w:spacing w:after="0"/>
        <w:rPr>
          <w:rFonts w:cs="Calibri"/>
          <w:color w:val="000000" w:themeColor="text1"/>
          <w:sz w:val="26"/>
          <w:szCs w:val="26"/>
        </w:rPr>
      </w:pPr>
      <w:r w:rsidRPr="00364621">
        <w:rPr>
          <w:rFonts w:eastAsia="Times New Roman" w:cs="Times New Roman"/>
          <w:color w:val="000000" w:themeColor="text1"/>
          <w:sz w:val="26"/>
          <w:szCs w:val="26"/>
          <w:lang w:val="en-GB" w:eastAsia="en-GB"/>
        </w:rPr>
        <w:lastRenderedPageBreak/>
        <w:t>providing help and advice to customers using your organisation's products or services</w:t>
      </w:r>
    </w:p>
    <w:p w14:paraId="6AE72F1B" w14:textId="16313204" w:rsidR="007373FB" w:rsidRPr="00364621" w:rsidRDefault="007373FB" w:rsidP="00364621">
      <w:pPr>
        <w:pStyle w:val="ListParagraph"/>
        <w:numPr>
          <w:ilvl w:val="0"/>
          <w:numId w:val="22"/>
        </w:numPr>
        <w:spacing w:after="0"/>
        <w:rPr>
          <w:rFonts w:cs="Calibri"/>
          <w:color w:val="000000" w:themeColor="text1"/>
          <w:sz w:val="26"/>
          <w:szCs w:val="26"/>
        </w:rPr>
      </w:pPr>
      <w:r w:rsidRPr="00364621">
        <w:rPr>
          <w:rFonts w:eastAsia="Times New Roman" w:cs="Times New Roman"/>
          <w:color w:val="000000" w:themeColor="text1"/>
          <w:sz w:val="26"/>
          <w:szCs w:val="26"/>
          <w:lang w:val="en-GB" w:eastAsia="en-GB"/>
        </w:rPr>
        <w:t>Training Team in to communicating courteously with customers by telephone, email, letter and face-to-face</w:t>
      </w:r>
    </w:p>
    <w:p w14:paraId="7C17394E" w14:textId="77777777" w:rsidR="007D518C" w:rsidRPr="00364621" w:rsidRDefault="007D518C" w:rsidP="00364621">
      <w:pPr>
        <w:keepLines/>
        <w:numPr>
          <w:ilvl w:val="0"/>
          <w:numId w:val="11"/>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t>Led global employment brand campaign strategy.</w:t>
      </w:r>
    </w:p>
    <w:p w14:paraId="21FE537C" w14:textId="77777777" w:rsidR="007D518C" w:rsidRPr="00364621" w:rsidRDefault="007D518C" w:rsidP="00364621">
      <w:pPr>
        <w:keepLines/>
        <w:numPr>
          <w:ilvl w:val="0"/>
          <w:numId w:val="11"/>
        </w:numPr>
        <w:autoSpaceDE w:val="0"/>
        <w:autoSpaceDN w:val="0"/>
        <w:spacing w:after="0"/>
        <w:rPr>
          <w:rFonts w:cs="Calibri"/>
          <w:b/>
          <w:color w:val="000000" w:themeColor="text1"/>
          <w:spacing w:val="30"/>
          <w:sz w:val="26"/>
          <w:szCs w:val="26"/>
        </w:rPr>
      </w:pPr>
      <w:r w:rsidRPr="00364621">
        <w:rPr>
          <w:rFonts w:cs="Calibri"/>
          <w:color w:val="000000" w:themeColor="text1"/>
          <w:sz w:val="26"/>
          <w:szCs w:val="26"/>
        </w:rPr>
        <w:t>Oversaw social media recruitment strategy for WireRecruit on LinkedIn, Facebook, Pinterest, Instagram, Twitter, YouTube and emerging sites.</w:t>
      </w:r>
    </w:p>
    <w:p w14:paraId="5C509EAF" w14:textId="77777777" w:rsidR="007D518C" w:rsidRPr="00916712" w:rsidRDefault="007D518C" w:rsidP="007D518C">
      <w:pPr>
        <w:keepLines/>
        <w:rPr>
          <w:rFonts w:ascii="Calibri" w:hAnsi="Calibri" w:cs="Calibri"/>
          <w:b/>
          <w:spacing w:val="30"/>
        </w:rPr>
      </w:pPr>
    </w:p>
    <w:p w14:paraId="40F46A7B" w14:textId="7381CACE" w:rsidR="00021F3A" w:rsidRPr="00B65DF8" w:rsidRDefault="00021F3A" w:rsidP="00727D4C">
      <w:pPr>
        <w:keepLines/>
        <w:rPr>
          <w:rFonts w:ascii="Calibri" w:hAnsi="Calibri" w:cs="Calibri"/>
          <w:b/>
          <w:color w:val="FF0000"/>
          <w:sz w:val="26"/>
          <w:szCs w:val="26"/>
        </w:rPr>
      </w:pPr>
      <w:r w:rsidRPr="00B65DF8">
        <w:rPr>
          <w:rFonts w:asciiTheme="majorHAnsi" w:eastAsiaTheme="majorEastAsia" w:hAnsiTheme="majorHAnsi" w:cstheme="majorBidi"/>
          <w:b/>
          <w:color w:val="007FAB" w:themeColor="accent1"/>
          <w:sz w:val="26"/>
          <w:szCs w:val="26"/>
        </w:rPr>
        <w:t>Skills Used</w:t>
      </w:r>
      <w:r w:rsidRPr="00B65DF8">
        <w:rPr>
          <w:rFonts w:asciiTheme="majorHAnsi" w:hAnsiTheme="majorHAnsi"/>
          <w:b/>
          <w:sz w:val="26"/>
          <w:szCs w:val="26"/>
        </w:rPr>
        <w:t xml:space="preserve"> – </w:t>
      </w:r>
      <w:r w:rsidR="00727D4C" w:rsidRPr="005B1294">
        <w:rPr>
          <w:rFonts w:asciiTheme="majorHAnsi" w:hAnsiTheme="majorHAnsi" w:cs="Calibri"/>
          <w:color w:val="000000" w:themeColor="text1"/>
          <w:sz w:val="28"/>
          <w:szCs w:val="28"/>
        </w:rPr>
        <w:t>Leadership, Process Improvisation, Product Development, Project Management, Planning Execution, UI Task Management, Resource Allocation and Planning , Digital Marketing SEO SMO Marketing, Email Marketing, Team Management, Business Planning Business Strategies, Sales and Business Development, Branding, Lead Generation, Customer Service and Client Management, Marketing Planning , Budgeting, Forecasting and Planning, Pre Sales, Business Growth, Team Building and Motivation, Training, Go To Market Strategy,</w:t>
      </w:r>
      <w:r w:rsidR="00727D4C" w:rsidRPr="00B65DF8">
        <w:rPr>
          <w:rFonts w:asciiTheme="majorHAnsi" w:hAnsiTheme="majorHAnsi" w:cs="Calibri"/>
          <w:b/>
          <w:color w:val="000000" w:themeColor="text1"/>
          <w:sz w:val="26"/>
          <w:szCs w:val="26"/>
        </w:rPr>
        <w:t xml:space="preserve"> </w:t>
      </w:r>
      <w:r w:rsidR="00727D4C" w:rsidRPr="00B65DF8">
        <w:rPr>
          <w:rFonts w:asciiTheme="majorHAnsi" w:hAnsiTheme="majorHAnsi" w:cs="Calibri"/>
          <w:b/>
          <w:color w:val="000000" w:themeColor="text1"/>
          <w:sz w:val="26"/>
          <w:szCs w:val="26"/>
        </w:rPr>
        <w:br/>
      </w:r>
    </w:p>
    <w:p w14:paraId="7BA5C98C" w14:textId="498AA7D5" w:rsidR="00021F3A" w:rsidRPr="00B65DF8" w:rsidRDefault="00021F3A" w:rsidP="00021F3A">
      <w:pPr>
        <w:pStyle w:val="Heading2"/>
        <w:rPr>
          <w:b w:val="0"/>
          <w:sz w:val="26"/>
        </w:rPr>
      </w:pPr>
      <w:r w:rsidRPr="00B65DF8">
        <w:rPr>
          <w:sz w:val="26"/>
        </w:rPr>
        <w:t>Achievement</w:t>
      </w:r>
      <w:r w:rsidRPr="00B65DF8">
        <w:rPr>
          <w:b w:val="0"/>
          <w:sz w:val="26"/>
        </w:rPr>
        <w:t xml:space="preserve"> </w:t>
      </w:r>
      <w:r w:rsidR="00727D4C" w:rsidRPr="00B65DF8">
        <w:rPr>
          <w:b w:val="0"/>
          <w:sz w:val="26"/>
        </w:rPr>
        <w:t>–</w:t>
      </w:r>
      <w:r w:rsidRPr="00B65DF8">
        <w:rPr>
          <w:b w:val="0"/>
          <w:sz w:val="26"/>
        </w:rPr>
        <w:t xml:space="preserve"> </w:t>
      </w:r>
    </w:p>
    <w:p w14:paraId="67557011" w14:textId="77777777" w:rsidR="00727D4C" w:rsidRPr="005B1294" w:rsidRDefault="00727D4C" w:rsidP="00364621">
      <w:pPr>
        <w:pStyle w:val="ListParagraph"/>
        <w:keepLines/>
        <w:numPr>
          <w:ilvl w:val="0"/>
          <w:numId w:val="15"/>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Created a Web application in 3 Months with help of 2 Software Geniuses.</w:t>
      </w:r>
    </w:p>
    <w:p w14:paraId="117DEBDE" w14:textId="4FE90E38" w:rsidR="00D413F9" w:rsidRPr="005B1294" w:rsidRDefault="00727D4C" w:rsidP="00D413F9">
      <w:pPr>
        <w:pStyle w:val="ListParagraph"/>
        <w:keepLines/>
        <w:numPr>
          <w:ilvl w:val="0"/>
          <w:numId w:val="15"/>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Sold First Copy within 3 Months after Development in 1.5 Million.</w:t>
      </w:r>
    </w:p>
    <w:p w14:paraId="3AD35D06" w14:textId="77777777" w:rsidR="00364621" w:rsidRPr="005B1294" w:rsidRDefault="00364621" w:rsidP="00364621">
      <w:pPr>
        <w:pStyle w:val="ListParagraph"/>
        <w:keepLines/>
        <w:rPr>
          <w:rFonts w:asciiTheme="majorHAnsi" w:hAnsiTheme="majorHAnsi" w:cs="Calibri"/>
          <w:color w:val="000000" w:themeColor="text1"/>
          <w:sz w:val="28"/>
          <w:szCs w:val="28"/>
        </w:rPr>
      </w:pPr>
    </w:p>
    <w:p w14:paraId="400B3BDF" w14:textId="0A951102" w:rsidR="00D9557F" w:rsidRPr="00D413F9" w:rsidRDefault="006E515E" w:rsidP="00D9557F">
      <w:pPr>
        <w:pStyle w:val="Heading3"/>
      </w:pPr>
      <w:r>
        <w:t>FROm 2015</w:t>
      </w:r>
      <w:r w:rsidR="00D9557F" w:rsidRPr="00D413F9">
        <w:t xml:space="preserve"> –</w:t>
      </w:r>
      <w:r w:rsidR="00D9557F">
        <w:t xml:space="preserve"> </w:t>
      </w:r>
      <w:r>
        <w:t xml:space="preserve">Till Date </w:t>
      </w:r>
    </w:p>
    <w:p w14:paraId="0A04B281" w14:textId="102F89FC" w:rsidR="00D9557F" w:rsidRPr="00513EFC" w:rsidRDefault="00D9557F" w:rsidP="00D9557F">
      <w:pPr>
        <w:pStyle w:val="Heading2"/>
      </w:pPr>
      <w:r>
        <w:t>Co-Founder /</w:t>
      </w:r>
      <w:r w:rsidRPr="00513EFC">
        <w:t xml:space="preserve"> </w:t>
      </w:r>
      <w:r>
        <w:rPr>
          <w:rStyle w:val="Emphasis"/>
        </w:rPr>
        <w:t xml:space="preserve">Odd Boss </w:t>
      </w:r>
    </w:p>
    <w:p w14:paraId="7B4BA04F" w14:textId="10C082AD" w:rsidR="007373FB" w:rsidRPr="00364621" w:rsidRDefault="003B7935" w:rsidP="00D9557F">
      <w:pPr>
        <w:rPr>
          <w:color w:val="000000" w:themeColor="text1"/>
          <w:sz w:val="26"/>
          <w:szCs w:val="26"/>
        </w:rPr>
      </w:pPr>
      <w:r>
        <w:rPr>
          <w:color w:val="000000" w:themeColor="text1"/>
          <w:sz w:val="26"/>
          <w:szCs w:val="26"/>
        </w:rPr>
        <w:t>RESPONSIBILITIES:</w:t>
      </w:r>
    </w:p>
    <w:p w14:paraId="2CA34345" w14:textId="77777777" w:rsidR="007373FB" w:rsidRPr="003B7935" w:rsidRDefault="007373FB" w:rsidP="007373FB">
      <w:pPr>
        <w:rPr>
          <w:b/>
          <w:color w:val="000000" w:themeColor="text1"/>
          <w:sz w:val="26"/>
          <w:szCs w:val="26"/>
        </w:rPr>
      </w:pPr>
      <w:r w:rsidRPr="003B7935">
        <w:rPr>
          <w:b/>
          <w:color w:val="000000" w:themeColor="text1"/>
          <w:sz w:val="26"/>
          <w:szCs w:val="26"/>
        </w:rPr>
        <w:t xml:space="preserve">Marketing </w:t>
      </w:r>
    </w:p>
    <w:p w14:paraId="0F9B9811"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Complete ownership in online Content management, SEO, SMO, Email Marketing and Paid Advertisements.</w:t>
      </w:r>
    </w:p>
    <w:p w14:paraId="5F257793"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Building &amp; executing content management initiatives through Blogs, Articles, Whitepapers, Case studies, Press Releases, Video sharing, Webinar marketing, Email Marketing etc.</w:t>
      </w:r>
    </w:p>
    <w:p w14:paraId="3B693378"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the online sales with continuous monitoring of Web Analytics &amp; CRM.</w:t>
      </w:r>
    </w:p>
    <w:p w14:paraId="4DE8601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Integrate Communications plans across Social, Online, and Offline platforms</w:t>
      </w:r>
    </w:p>
    <w:p w14:paraId="66BBB9A8" w14:textId="77777777"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Seek opportunities to work alongside marketing to identify new customers</w:t>
      </w:r>
    </w:p>
    <w:p w14:paraId="4ACE57A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Generate daily, weekly, monthly and ad-hoc campaign performance and other reports.</w:t>
      </w:r>
    </w:p>
    <w:p w14:paraId="69061BB4"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lastRenderedPageBreak/>
        <w:t> Manage and optimize AdWords campaign ongoing basis to ensure campaign’s acquisition and revenue targets are met</w:t>
      </w:r>
    </w:p>
    <w:p w14:paraId="2A61A767"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Plan, develop and execute digital/offline marketing strategies and campaigns across all consumer touch points to achieve key business objectives (awareness, leads, brand affinity, acquisitions &amp; retentions of clients and revenue). The portfolio includes SEO, SEM, Mobile, Social Media Strategies and Affiliate Marketing etc.</w:t>
      </w:r>
    </w:p>
    <w:p w14:paraId="7F5FDA2E" w14:textId="77777777" w:rsidR="007373FB" w:rsidRPr="00364621" w:rsidRDefault="007373FB" w:rsidP="00D9557F">
      <w:pPr>
        <w:rPr>
          <w:color w:val="000000" w:themeColor="text1"/>
          <w:sz w:val="26"/>
          <w:szCs w:val="26"/>
        </w:rPr>
      </w:pPr>
    </w:p>
    <w:p w14:paraId="388F4A12" w14:textId="23033B13" w:rsidR="007373FB" w:rsidRPr="003B7935" w:rsidRDefault="007373FB" w:rsidP="007373FB">
      <w:pPr>
        <w:rPr>
          <w:b/>
          <w:color w:val="000000" w:themeColor="text1"/>
          <w:sz w:val="26"/>
          <w:szCs w:val="26"/>
        </w:rPr>
      </w:pPr>
      <w:r w:rsidRPr="003B7935">
        <w:rPr>
          <w:b/>
          <w:color w:val="000000" w:themeColor="text1"/>
          <w:sz w:val="26"/>
          <w:szCs w:val="26"/>
        </w:rPr>
        <w:t xml:space="preserve">Job Portal – Product Development </w:t>
      </w:r>
    </w:p>
    <w:p w14:paraId="0EBDDCF2" w14:textId="77777777" w:rsidR="007373FB" w:rsidRPr="00364621" w:rsidRDefault="007373FB"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Manage job board relationships and other recruitment vendors including ATS vendors</w:t>
      </w:r>
    </w:p>
    <w:p w14:paraId="24D1DCA6" w14:textId="65174F6B" w:rsidR="007373FB" w:rsidRPr="00364621" w:rsidRDefault="007373FB"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Work alongside technology teams to introduce new technology and functionality</w:t>
      </w:r>
    </w:p>
    <w:p w14:paraId="0A5BB03C"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Continuous Improvement of UX &amp; Customer Engagement through visitor’s behavioral profiling.</w:t>
      </w:r>
    </w:p>
    <w:p w14:paraId="7A849A4D" w14:textId="77777777" w:rsidR="007373FB" w:rsidRPr="00364621" w:rsidRDefault="007373FB"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New product development and launch in the market. </w:t>
      </w:r>
    </w:p>
    <w:p w14:paraId="4C207821" w14:textId="4744B116"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Managed creative team to design, develop and maintain websites. Monitored and controlled online deliverables for Customer Relation Management (CRM)</w:t>
      </w:r>
    </w:p>
    <w:p w14:paraId="4C0C4B9E" w14:textId="3764DE9A"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Involved in implementing various process improvement initiative and other industry benchmarks related to Competition, Pricing, Products &amp; Innovation aimed at enhancing market penetration across the assigned territory</w:t>
      </w:r>
    </w:p>
    <w:p w14:paraId="763F08BD" w14:textId="77777777" w:rsidR="007373FB" w:rsidRPr="00364621" w:rsidRDefault="007373FB" w:rsidP="007373FB">
      <w:pPr>
        <w:spacing w:after="0"/>
        <w:rPr>
          <w:rFonts w:cs="Calibri"/>
          <w:color w:val="000000" w:themeColor="text1"/>
          <w:sz w:val="26"/>
          <w:szCs w:val="26"/>
        </w:rPr>
      </w:pPr>
    </w:p>
    <w:p w14:paraId="6FBA1062" w14:textId="77777777" w:rsidR="007373FB" w:rsidRPr="003B7935" w:rsidRDefault="007373FB" w:rsidP="007373FB">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Sales Management </w:t>
      </w:r>
    </w:p>
    <w:p w14:paraId="50136EB8"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Tracking lead generation, follow-ups, enquiry generation and Remarketing initiatives.</w:t>
      </w:r>
    </w:p>
    <w:p w14:paraId="257807F4"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Spearheaded team efforts in accomplishing business targets in terms of number &amp; revenue. Generated awareness on organizational products &amp; services amongst key decision makers across existing client &amp; prospect organizations</w:t>
      </w:r>
    </w:p>
    <w:p w14:paraId="788C1C2A" w14:textId="77777777" w:rsidR="007373FB" w:rsidRPr="00364621" w:rsidRDefault="007373FB" w:rsidP="007373FB">
      <w:pPr>
        <w:keepLines/>
        <w:autoSpaceDE w:val="0"/>
        <w:autoSpaceDN w:val="0"/>
        <w:rPr>
          <w:rFonts w:cs="Calibri"/>
          <w:color w:val="000000" w:themeColor="text1"/>
          <w:sz w:val="26"/>
          <w:szCs w:val="26"/>
        </w:rPr>
      </w:pPr>
    </w:p>
    <w:p w14:paraId="1563C768" w14:textId="77777777" w:rsidR="007373FB" w:rsidRPr="003B7935" w:rsidRDefault="007373FB" w:rsidP="007373FB">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Business Planning &amp; Strategy </w:t>
      </w:r>
    </w:p>
    <w:p w14:paraId="2FE5A2CB"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goals of the organisation in the long, short and medium term</w:t>
      </w:r>
    </w:p>
    <w:p w14:paraId="17A32090" w14:textId="77777777" w:rsidR="007373FB" w:rsidRPr="00364621" w:rsidRDefault="007373FB"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challenges which the company faces</w:t>
      </w:r>
    </w:p>
    <w:p w14:paraId="6824ED7B"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Planning and executing Go </w:t>
      </w:r>
      <w:proofErr w:type="gramStart"/>
      <w:r w:rsidRPr="00364621">
        <w:rPr>
          <w:rFonts w:cs="Calibri"/>
          <w:color w:val="000000" w:themeColor="text1"/>
          <w:sz w:val="26"/>
          <w:szCs w:val="26"/>
        </w:rPr>
        <w:t>To</w:t>
      </w:r>
      <w:proofErr w:type="gramEnd"/>
      <w:r w:rsidRPr="00364621">
        <w:rPr>
          <w:rFonts w:cs="Calibri"/>
          <w:color w:val="000000" w:themeColor="text1"/>
          <w:sz w:val="26"/>
          <w:szCs w:val="26"/>
        </w:rPr>
        <w:t xml:space="preserve"> Market strategies in line with Annual Business Plans. Develop &amp; implement “go to market” strategy for generating productive business relationship with various operating companies for effectively closing identified business deals</w:t>
      </w:r>
    </w:p>
    <w:p w14:paraId="6BB77839" w14:textId="77777777" w:rsidR="007373FB" w:rsidRPr="00364621" w:rsidRDefault="007373FB"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Focus on preparing &amp; maintaining quarterly and monthly budgets for the S&amp;M function as well as optimizing resource utilization to maintain organizational P&amp;L</w:t>
      </w:r>
    </w:p>
    <w:p w14:paraId="148B7112" w14:textId="77777777" w:rsidR="007373FB" w:rsidRPr="007373FB" w:rsidRDefault="007373FB" w:rsidP="007373FB">
      <w:pPr>
        <w:spacing w:after="0"/>
        <w:rPr>
          <w:rFonts w:cs="Calibri"/>
          <w:color w:val="000000" w:themeColor="text1"/>
          <w:sz w:val="26"/>
          <w:szCs w:val="26"/>
        </w:rPr>
      </w:pPr>
    </w:p>
    <w:p w14:paraId="74DABD08" w14:textId="77777777" w:rsidR="007373FB" w:rsidRDefault="007373FB" w:rsidP="00021F3A">
      <w:pPr>
        <w:pStyle w:val="Heading2"/>
        <w:rPr>
          <w:sz w:val="28"/>
          <w:szCs w:val="28"/>
        </w:rPr>
      </w:pPr>
    </w:p>
    <w:p w14:paraId="6FEC1D94" w14:textId="63E1C274" w:rsidR="00021F3A" w:rsidRPr="005D42CD" w:rsidRDefault="00021F3A" w:rsidP="00021F3A">
      <w:pPr>
        <w:pStyle w:val="Heading2"/>
        <w:rPr>
          <w:color w:val="000000" w:themeColor="text1"/>
          <w:sz w:val="26"/>
        </w:rPr>
      </w:pPr>
      <w:r w:rsidRPr="00B65DF8">
        <w:rPr>
          <w:sz w:val="26"/>
        </w:rPr>
        <w:t>Skills</w:t>
      </w:r>
      <w:r w:rsidRPr="00B65DF8">
        <w:rPr>
          <w:b w:val="0"/>
          <w:sz w:val="26"/>
        </w:rPr>
        <w:t xml:space="preserve"> </w:t>
      </w:r>
      <w:r w:rsidRPr="00B65DF8">
        <w:rPr>
          <w:sz w:val="26"/>
        </w:rPr>
        <w:t>Used</w:t>
      </w:r>
      <w:r w:rsidRPr="00B65DF8">
        <w:rPr>
          <w:b w:val="0"/>
          <w:sz w:val="26"/>
        </w:rPr>
        <w:t xml:space="preserve"> – </w:t>
      </w:r>
      <w:r w:rsidR="00375D59" w:rsidRPr="005B1294">
        <w:rPr>
          <w:rFonts w:cs="Calibri"/>
          <w:b w:val="0"/>
          <w:color w:val="000000" w:themeColor="text1"/>
          <w:sz w:val="28"/>
          <w:szCs w:val="28"/>
        </w:rPr>
        <w:t>Leadership, Process Improvisation, Product Development, Project Management, Planning Execution, UI Development, Task Management, Resource Allocation and Planning , Digital Marketing SEO SMO Marketing, Email Marketing, Team Management, Business Planning Business Strategies, Sales and Business Development, Branding, Lead Generation, Customer Service and Client Management, Marketing Planning , Budgeting, Forecasting and Planning, Pre Sales, Business Growth, Team Building and Motivation, Training, Go To Market Strategy</w:t>
      </w:r>
    </w:p>
    <w:p w14:paraId="15AE088C" w14:textId="77777777" w:rsidR="005D42CD" w:rsidRDefault="005D42CD" w:rsidP="00021F3A">
      <w:pPr>
        <w:pStyle w:val="Heading2"/>
        <w:rPr>
          <w:sz w:val="26"/>
        </w:rPr>
      </w:pPr>
    </w:p>
    <w:p w14:paraId="5037AD74" w14:textId="54FEAEB8" w:rsidR="00021F3A" w:rsidRPr="00B65DF8" w:rsidRDefault="00021F3A" w:rsidP="00021F3A">
      <w:pPr>
        <w:pStyle w:val="Heading2"/>
        <w:rPr>
          <w:b w:val="0"/>
          <w:sz w:val="26"/>
        </w:rPr>
      </w:pPr>
      <w:r w:rsidRPr="00B65DF8">
        <w:rPr>
          <w:sz w:val="26"/>
        </w:rPr>
        <w:t>Achievement</w:t>
      </w:r>
      <w:r w:rsidRPr="00B65DF8">
        <w:rPr>
          <w:b w:val="0"/>
          <w:sz w:val="26"/>
        </w:rPr>
        <w:t xml:space="preserve"> </w:t>
      </w:r>
      <w:r w:rsidR="00375D59" w:rsidRPr="00B65DF8">
        <w:rPr>
          <w:b w:val="0"/>
          <w:sz w:val="26"/>
        </w:rPr>
        <w:t>–</w:t>
      </w:r>
      <w:r w:rsidRPr="00B65DF8">
        <w:rPr>
          <w:b w:val="0"/>
          <w:sz w:val="26"/>
        </w:rPr>
        <w:t xml:space="preserve"> </w:t>
      </w:r>
    </w:p>
    <w:p w14:paraId="4981B09F" w14:textId="77777777" w:rsidR="00375D59" w:rsidRPr="005B1294" w:rsidRDefault="00375D59" w:rsidP="00364621">
      <w:pPr>
        <w:pStyle w:val="ListParagraph"/>
        <w:keepLines/>
        <w:numPr>
          <w:ilvl w:val="0"/>
          <w:numId w:val="16"/>
        </w:numPr>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Created a Job Portal for United States Job Seekers and Applicant in 6 Months with help of 3 Software Geniuses.</w:t>
      </w:r>
    </w:p>
    <w:p w14:paraId="0F618D32" w14:textId="77777777" w:rsidR="00375D59" w:rsidRPr="005B1294" w:rsidRDefault="00375D59" w:rsidP="00364621">
      <w:pPr>
        <w:pStyle w:val="ListParagraph"/>
        <w:numPr>
          <w:ilvl w:val="0"/>
          <w:numId w:val="16"/>
        </w:numPr>
        <w:tabs>
          <w:tab w:val="left" w:pos="3600"/>
        </w:tabs>
        <w:rPr>
          <w:rFonts w:asciiTheme="majorHAnsi" w:hAnsiTheme="majorHAnsi" w:cs="Calibri"/>
          <w:color w:val="000000" w:themeColor="text1"/>
          <w:sz w:val="28"/>
          <w:szCs w:val="28"/>
        </w:rPr>
      </w:pPr>
      <w:r w:rsidRPr="005B1294">
        <w:rPr>
          <w:rFonts w:asciiTheme="majorHAnsi" w:hAnsiTheme="majorHAnsi" w:cs="Calibri"/>
          <w:color w:val="000000" w:themeColor="text1"/>
          <w:sz w:val="28"/>
          <w:szCs w:val="28"/>
        </w:rPr>
        <w:t>Had 500 Registrations in First Week with the help of Marketing and BD Team.</w:t>
      </w:r>
    </w:p>
    <w:p w14:paraId="2C726AF1" w14:textId="77777777" w:rsidR="00375D59" w:rsidRPr="005B1294" w:rsidRDefault="00375D59" w:rsidP="00364621">
      <w:pPr>
        <w:pStyle w:val="ListParagraph"/>
        <w:numPr>
          <w:ilvl w:val="0"/>
          <w:numId w:val="16"/>
        </w:numPr>
        <w:tabs>
          <w:tab w:val="left" w:pos="3600"/>
        </w:tabs>
        <w:rPr>
          <w:rFonts w:asciiTheme="majorHAnsi" w:hAnsiTheme="majorHAnsi" w:cs="Calibri"/>
          <w:bCs/>
          <w:color w:val="000000" w:themeColor="text1"/>
          <w:sz w:val="28"/>
          <w:szCs w:val="28"/>
        </w:rPr>
      </w:pPr>
      <w:r w:rsidRPr="005B1294">
        <w:rPr>
          <w:rFonts w:asciiTheme="majorHAnsi" w:hAnsiTheme="majorHAnsi" w:cs="Calibri"/>
          <w:color w:val="000000" w:themeColor="text1"/>
          <w:sz w:val="28"/>
          <w:szCs w:val="28"/>
        </w:rPr>
        <w:t xml:space="preserve">Created A Database of 2 Million Candidates in United States. </w:t>
      </w:r>
    </w:p>
    <w:p w14:paraId="2231EA09" w14:textId="77777777" w:rsidR="00021F3A" w:rsidRPr="00916712" w:rsidRDefault="00021F3A" w:rsidP="00021F3A">
      <w:pPr>
        <w:keepLines/>
        <w:autoSpaceDE w:val="0"/>
        <w:autoSpaceDN w:val="0"/>
        <w:spacing w:after="0"/>
        <w:ind w:left="360"/>
        <w:rPr>
          <w:rFonts w:ascii="Calibri" w:hAnsi="Calibri" w:cs="Calibri"/>
        </w:rPr>
      </w:pPr>
    </w:p>
    <w:p w14:paraId="38E32972" w14:textId="77777777" w:rsidR="007D518C" w:rsidRPr="007D518C" w:rsidRDefault="007D518C" w:rsidP="007D518C">
      <w:pPr>
        <w:keepLines/>
        <w:autoSpaceDE w:val="0"/>
        <w:autoSpaceDN w:val="0"/>
        <w:spacing w:after="0"/>
        <w:rPr>
          <w:rFonts w:ascii="Calibri" w:hAnsi="Calibri" w:cs="Calibri"/>
        </w:rPr>
      </w:pPr>
    </w:p>
    <w:p w14:paraId="5D004301" w14:textId="197451A0" w:rsidR="00D9557F" w:rsidRPr="00D413F9" w:rsidRDefault="006E515E" w:rsidP="00D9557F">
      <w:pPr>
        <w:pStyle w:val="Heading3"/>
      </w:pPr>
      <w:r>
        <w:t>FROM OCT 2010</w:t>
      </w:r>
      <w:r w:rsidR="00D9557F" w:rsidRPr="00D413F9">
        <w:t xml:space="preserve"> –</w:t>
      </w:r>
      <w:r w:rsidR="00D9557F">
        <w:t xml:space="preserve"> </w:t>
      </w:r>
      <w:r>
        <w:t>Jan 2018</w:t>
      </w:r>
    </w:p>
    <w:p w14:paraId="6E176B48" w14:textId="49F2C21B" w:rsidR="00D9557F" w:rsidRPr="00513EFC" w:rsidRDefault="00D9557F" w:rsidP="00D9557F">
      <w:pPr>
        <w:pStyle w:val="Heading2"/>
      </w:pPr>
      <w:r>
        <w:t>Sales &amp; Marketing Head /</w:t>
      </w:r>
      <w:r w:rsidRPr="00513EFC">
        <w:t xml:space="preserve"> </w:t>
      </w:r>
      <w:r>
        <w:rPr>
          <w:rStyle w:val="Emphasis"/>
        </w:rPr>
        <w:t xml:space="preserve">123 Chat Agents </w:t>
      </w:r>
    </w:p>
    <w:p w14:paraId="5FE74447" w14:textId="791872C9" w:rsidR="00D9557F" w:rsidRPr="00364621" w:rsidRDefault="003B7935" w:rsidP="00D9557F">
      <w:pPr>
        <w:rPr>
          <w:color w:val="000000" w:themeColor="text1"/>
          <w:sz w:val="26"/>
          <w:szCs w:val="26"/>
        </w:rPr>
      </w:pPr>
      <w:r>
        <w:rPr>
          <w:color w:val="000000" w:themeColor="text1"/>
          <w:sz w:val="26"/>
          <w:szCs w:val="26"/>
        </w:rPr>
        <w:t>RESPONSIBILITIES</w:t>
      </w:r>
    </w:p>
    <w:p w14:paraId="1465B3E6"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Accomplishes marketing and sales human resource objectives by recruiting, selecting, orienting, training, assigning, scheduling, coaching, counselling and disciplining employees; communicating job expectations; planning, monitoring, appraising, and reviewing job contributions; planning and reviewing compensation actions; enforcing policies and procedures.</w:t>
      </w:r>
    </w:p>
    <w:p w14:paraId="08B03D22"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Achieves marketing and sales operational objectives by contributing marketing and sales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14:paraId="05DDE9D3"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Meets marketing and sales financial objectives by forecasting requirements; preparing an annual budget; scheduling expenditures; analysing variances; initiating corrective actions.</w:t>
      </w:r>
    </w:p>
    <w:p w14:paraId="530EDBE3" w14:textId="580B6D2C"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Improves product marketability and profitability by researching, identifying, and capitalizing on market opportunities; improving product coordinating new product development.</w:t>
      </w:r>
    </w:p>
    <w:p w14:paraId="5925512C"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Protects organization's value by keeping information confidential.</w:t>
      </w:r>
    </w:p>
    <w:p w14:paraId="500D5FF3"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Identify different consumer requirements to properly identify marketing opportunities</w:t>
      </w:r>
    </w:p>
    <w:p w14:paraId="6904A0CC"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lastRenderedPageBreak/>
        <w:t>Prepare and manage monthly, quarterly and annual budgets for the Marketing department</w:t>
      </w:r>
    </w:p>
    <w:p w14:paraId="1B1369B7" w14:textId="52CB4E06" w:rsidR="00B96199" w:rsidRPr="003B7935" w:rsidRDefault="00B96199" w:rsidP="00B96199">
      <w:pPr>
        <w:rPr>
          <w:b/>
          <w:color w:val="000000" w:themeColor="text1"/>
          <w:sz w:val="26"/>
          <w:szCs w:val="26"/>
        </w:rPr>
      </w:pPr>
      <w:r w:rsidRPr="003B7935">
        <w:rPr>
          <w:b/>
          <w:color w:val="000000" w:themeColor="text1"/>
          <w:sz w:val="26"/>
          <w:szCs w:val="26"/>
        </w:rPr>
        <w:t xml:space="preserve">Software – Product Development </w:t>
      </w:r>
    </w:p>
    <w:p w14:paraId="44699F02" w14:textId="77777777" w:rsidR="00B96199" w:rsidRPr="00364621" w:rsidRDefault="00B96199" w:rsidP="00364621">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Review technology use within the company</w:t>
      </w:r>
    </w:p>
    <w:p w14:paraId="2305E4EC"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Continuous Improvement of UX &amp; Customer Engagement through visitor’s behavioral profiling.</w:t>
      </w:r>
    </w:p>
    <w:p w14:paraId="5C7D0D07" w14:textId="1FE493F7" w:rsidR="00B96199" w:rsidRPr="00364621" w:rsidRDefault="00B96199"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New product development and launch in the market. </w:t>
      </w:r>
    </w:p>
    <w:p w14:paraId="1F0D2121" w14:textId="77777777" w:rsidR="00B96199" w:rsidRPr="00364621" w:rsidRDefault="00B96199" w:rsidP="005D42CD">
      <w:pPr>
        <w:tabs>
          <w:tab w:val="left" w:pos="360"/>
        </w:tabs>
        <w:spacing w:after="0"/>
        <w:ind w:left="720"/>
        <w:jc w:val="both"/>
        <w:rPr>
          <w:rFonts w:cs="Calibri"/>
          <w:color w:val="000000" w:themeColor="text1"/>
          <w:sz w:val="26"/>
          <w:szCs w:val="26"/>
        </w:rPr>
      </w:pPr>
    </w:p>
    <w:p w14:paraId="09F9FFB7" w14:textId="77777777" w:rsidR="00B96199" w:rsidRPr="003B7935" w:rsidRDefault="00B96199" w:rsidP="00B96199">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Sales Management </w:t>
      </w:r>
    </w:p>
    <w:p w14:paraId="56D3B70B"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Tracking lead generation, follow-ups, enquiry generation and Remarketing initiatives.</w:t>
      </w:r>
    </w:p>
    <w:p w14:paraId="1321F73E" w14:textId="77777777" w:rsidR="00B96199" w:rsidRPr="00364621" w:rsidRDefault="00B96199"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Develop pricing strategies (geo-specific) along with commercial budget(s) spend and allocation. Responsibility towards maximizing gross contribution at segment and brand level at targeted sales volume.</w:t>
      </w:r>
    </w:p>
    <w:p w14:paraId="62C3ED89" w14:textId="77777777" w:rsidR="00B96199" w:rsidRPr="00364621" w:rsidRDefault="00B96199" w:rsidP="00B96199">
      <w:pPr>
        <w:keepLines/>
        <w:autoSpaceDE w:val="0"/>
        <w:autoSpaceDN w:val="0"/>
        <w:spacing w:after="0"/>
        <w:ind w:left="720"/>
        <w:rPr>
          <w:rFonts w:cs="Calibri"/>
          <w:color w:val="000000" w:themeColor="text1"/>
          <w:sz w:val="26"/>
          <w:szCs w:val="26"/>
        </w:rPr>
      </w:pPr>
    </w:p>
    <w:p w14:paraId="6B3C5FBB" w14:textId="77777777" w:rsidR="00B96199" w:rsidRPr="003B7935" w:rsidRDefault="00B96199" w:rsidP="00B96199">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Business Planning &amp; Strategy </w:t>
      </w:r>
    </w:p>
    <w:p w14:paraId="063175A9" w14:textId="77777777" w:rsidR="00B96199" w:rsidRPr="00364621" w:rsidRDefault="00B96199"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goals of the organisation in the long, short and medium term</w:t>
      </w:r>
    </w:p>
    <w:p w14:paraId="327B7716" w14:textId="77777777" w:rsidR="00B96199" w:rsidRPr="00364621" w:rsidRDefault="00B96199" w:rsidP="00364621">
      <w:pPr>
        <w:pStyle w:val="ListParagraph"/>
        <w:numPr>
          <w:ilvl w:val="0"/>
          <w:numId w:val="2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Identify the challenges which the company faces</w:t>
      </w:r>
    </w:p>
    <w:p w14:paraId="459464A7"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Planning and executing Go </w:t>
      </w:r>
      <w:proofErr w:type="gramStart"/>
      <w:r w:rsidRPr="00364621">
        <w:rPr>
          <w:rFonts w:cs="Calibri"/>
          <w:color w:val="000000" w:themeColor="text1"/>
          <w:sz w:val="26"/>
          <w:szCs w:val="26"/>
        </w:rPr>
        <w:t>To</w:t>
      </w:r>
      <w:proofErr w:type="gramEnd"/>
      <w:r w:rsidRPr="00364621">
        <w:rPr>
          <w:rFonts w:cs="Calibri"/>
          <w:color w:val="000000" w:themeColor="text1"/>
          <w:sz w:val="26"/>
          <w:szCs w:val="26"/>
        </w:rPr>
        <w:t xml:space="preserve"> Market strategies in line with Annual Business Plans. Develop &amp; implement “go to market” strategy for generating productive business relationship with various operating companies for effectively closing identified business deals</w:t>
      </w:r>
    </w:p>
    <w:p w14:paraId="58F8B33F" w14:textId="46B299EA" w:rsidR="00B96199" w:rsidRDefault="00B96199" w:rsidP="005D42CD">
      <w:pPr>
        <w:numPr>
          <w:ilvl w:val="0"/>
          <w:numId w:val="10"/>
        </w:numPr>
        <w:spacing w:after="0"/>
        <w:rPr>
          <w:rFonts w:cs="Calibri"/>
          <w:color w:val="000000" w:themeColor="text1"/>
          <w:sz w:val="26"/>
          <w:szCs w:val="26"/>
        </w:rPr>
      </w:pPr>
      <w:r w:rsidRPr="00364621">
        <w:rPr>
          <w:rFonts w:cs="Calibri"/>
          <w:color w:val="000000" w:themeColor="text1"/>
          <w:sz w:val="26"/>
          <w:szCs w:val="26"/>
        </w:rPr>
        <w:t>Focus on preparing &amp; maintaining quarterly and monthly budgets for the S&amp;M function as well as optimizing resource utilization to maintain organizational P&amp;L</w:t>
      </w:r>
    </w:p>
    <w:p w14:paraId="4CC77A14" w14:textId="77777777" w:rsidR="005D42CD" w:rsidRPr="005D42CD" w:rsidRDefault="005D42CD" w:rsidP="005D42CD">
      <w:pPr>
        <w:spacing w:after="0"/>
        <w:ind w:left="720"/>
        <w:rPr>
          <w:rFonts w:cs="Calibri"/>
          <w:color w:val="000000" w:themeColor="text1"/>
          <w:sz w:val="26"/>
          <w:szCs w:val="26"/>
        </w:rPr>
      </w:pPr>
    </w:p>
    <w:p w14:paraId="434A096C" w14:textId="77777777" w:rsidR="00B96199" w:rsidRPr="003B7935" w:rsidRDefault="00B96199" w:rsidP="00B96199">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Training and Development </w:t>
      </w:r>
    </w:p>
    <w:p w14:paraId="0A585173" w14:textId="687D0BB9" w:rsidR="00B96199" w:rsidRPr="00364621" w:rsidRDefault="00B96199"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 xml:space="preserve">Handled a portfolio of Sales and –Operation Team. My key responsibility </w:t>
      </w:r>
      <w:r w:rsidR="00B1522A">
        <w:rPr>
          <w:rFonts w:cs="Calibri"/>
          <w:color w:val="000000" w:themeColor="text1"/>
          <w:sz w:val="26"/>
          <w:szCs w:val="26"/>
        </w:rPr>
        <w:t>was</w:t>
      </w:r>
      <w:r w:rsidRPr="00364621">
        <w:rPr>
          <w:rFonts w:cs="Calibri"/>
          <w:color w:val="000000" w:themeColor="text1"/>
          <w:sz w:val="26"/>
          <w:szCs w:val="26"/>
        </w:rPr>
        <w:t xml:space="preserve"> setting up the process, procedures, man management system and increasing sales by giving new ideas to achieve the target.</w:t>
      </w:r>
      <w:r w:rsidRPr="00364621">
        <w:rPr>
          <w:rFonts w:ascii="MS Mincho" w:eastAsia="MS Mincho" w:hAnsi="MS Mincho" w:cs="MS Mincho"/>
          <w:color w:val="000000" w:themeColor="text1"/>
          <w:sz w:val="26"/>
          <w:szCs w:val="26"/>
        </w:rPr>
        <w:t> </w:t>
      </w:r>
    </w:p>
    <w:p w14:paraId="79395AC0" w14:textId="77777777" w:rsidR="00B96199" w:rsidRPr="00364621" w:rsidRDefault="00B96199"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Training sourcing across channels such as Facebook, Twitter and Instagram.</w:t>
      </w:r>
    </w:p>
    <w:p w14:paraId="0982C950" w14:textId="0AD80311" w:rsidR="00B96199" w:rsidRDefault="00B96199" w:rsidP="00B96199">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Support BD team to identify and win potential opportunities; revenue generation; strategic partnerships. </w:t>
      </w:r>
    </w:p>
    <w:p w14:paraId="1BFA4B31" w14:textId="77777777" w:rsidR="00364621" w:rsidRPr="00364621" w:rsidRDefault="00364621" w:rsidP="00364621">
      <w:pPr>
        <w:spacing w:after="0"/>
        <w:ind w:left="720"/>
        <w:rPr>
          <w:rFonts w:cs="Calibri"/>
          <w:color w:val="000000" w:themeColor="text1"/>
          <w:sz w:val="26"/>
          <w:szCs w:val="26"/>
        </w:rPr>
      </w:pPr>
    </w:p>
    <w:p w14:paraId="389242B8" w14:textId="77777777" w:rsidR="00B96199" w:rsidRPr="003B7935" w:rsidRDefault="00B96199" w:rsidP="00B96199">
      <w:pPr>
        <w:rPr>
          <w:rFonts w:cs="Calibri"/>
          <w:b/>
          <w:color w:val="000000" w:themeColor="text1"/>
          <w:sz w:val="26"/>
          <w:szCs w:val="26"/>
        </w:rPr>
      </w:pPr>
      <w:r w:rsidRPr="003B7935">
        <w:rPr>
          <w:rFonts w:cs="Calibri"/>
          <w:b/>
          <w:color w:val="000000" w:themeColor="text1"/>
          <w:sz w:val="26"/>
          <w:szCs w:val="26"/>
        </w:rPr>
        <w:t>Customer Service</w:t>
      </w:r>
    </w:p>
    <w:p w14:paraId="5E165E70" w14:textId="77777777" w:rsidR="00B96199" w:rsidRPr="00364621" w:rsidRDefault="00B96199" w:rsidP="00364621">
      <w:pPr>
        <w:pStyle w:val="ListParagraph"/>
        <w:numPr>
          <w:ilvl w:val="0"/>
          <w:numId w:val="27"/>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shd w:val="clear" w:color="auto" w:fill="FFFFFF"/>
          <w:lang w:val="en-GB" w:eastAsia="en-GB"/>
        </w:rPr>
        <w:t>Improving </w:t>
      </w:r>
      <w:hyperlink r:id="rId12" w:history="1">
        <w:r w:rsidRPr="00364621">
          <w:rPr>
            <w:rFonts w:eastAsia="Times New Roman" w:cs="Times New Roman"/>
            <w:color w:val="000000" w:themeColor="text1"/>
            <w:sz w:val="26"/>
            <w:szCs w:val="26"/>
            <w:shd w:val="clear" w:color="auto" w:fill="FFFFFF"/>
            <w:lang w:val="en-GB" w:eastAsia="en-GB"/>
          </w:rPr>
          <w:t>customer service experience</w:t>
        </w:r>
      </w:hyperlink>
      <w:r w:rsidRPr="00364621">
        <w:rPr>
          <w:rFonts w:eastAsia="Times New Roman" w:cs="Times New Roman"/>
          <w:color w:val="000000" w:themeColor="text1"/>
          <w:sz w:val="26"/>
          <w:szCs w:val="26"/>
          <w:shd w:val="clear" w:color="auto" w:fill="FFFFFF"/>
          <w:lang w:val="en-GB" w:eastAsia="en-GB"/>
        </w:rPr>
        <w:t>, create engaged customers and facilitate organic growth</w:t>
      </w:r>
    </w:p>
    <w:p w14:paraId="1B31E779" w14:textId="77777777" w:rsidR="00B96199" w:rsidRPr="00364621" w:rsidRDefault="00B96199"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lastRenderedPageBreak/>
        <w:t>Taking ownership of customers issues and following problems through to resolution</w:t>
      </w:r>
    </w:p>
    <w:p w14:paraId="6489DF4D" w14:textId="77777777" w:rsidR="00B96199" w:rsidRPr="00364621" w:rsidRDefault="00B96199"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Setting a clear mission and deploying strategies focused towards that mission</w:t>
      </w:r>
    </w:p>
    <w:p w14:paraId="69CEAB65" w14:textId="6DB27D00" w:rsidR="00B96199" w:rsidRPr="00364621" w:rsidRDefault="00B96199"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Develop service procedures, policies and standards</w:t>
      </w:r>
    </w:p>
    <w:p w14:paraId="06466CB5" w14:textId="77777777" w:rsidR="00B96199" w:rsidRPr="00364621" w:rsidRDefault="00B96199"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Training staff to deliver a high standard of customer service</w:t>
      </w:r>
    </w:p>
    <w:p w14:paraId="56C521D0" w14:textId="77777777" w:rsidR="00B96199" w:rsidRPr="00364621" w:rsidRDefault="00B96199"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Leading or supervising a team of customer service staff</w:t>
      </w:r>
    </w:p>
    <w:p w14:paraId="63AEFC08" w14:textId="77777777" w:rsidR="00B96199" w:rsidRPr="00364621" w:rsidRDefault="00B96199"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Learning about your organisation's products or services and keeping up to date with changes</w:t>
      </w:r>
    </w:p>
    <w:p w14:paraId="4B07A615" w14:textId="77777777" w:rsidR="00B96199" w:rsidRPr="00364621" w:rsidRDefault="00B96199"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Keeping ahead of developments in customer service by reading relevant journals and blogs</w:t>
      </w:r>
    </w:p>
    <w:p w14:paraId="32216208" w14:textId="77777777" w:rsidR="007373FB" w:rsidRDefault="007373FB" w:rsidP="00D9557F"/>
    <w:p w14:paraId="19C1C57B" w14:textId="2BAC8D1B" w:rsidR="00021F3A" w:rsidRPr="00B65DF8" w:rsidRDefault="00021F3A" w:rsidP="00021F3A">
      <w:pPr>
        <w:pStyle w:val="Heading2"/>
        <w:rPr>
          <w:b w:val="0"/>
          <w:sz w:val="26"/>
        </w:rPr>
      </w:pPr>
      <w:r w:rsidRPr="00B65DF8">
        <w:rPr>
          <w:sz w:val="26"/>
        </w:rPr>
        <w:t>Skills</w:t>
      </w:r>
      <w:r w:rsidRPr="00B65DF8">
        <w:rPr>
          <w:b w:val="0"/>
          <w:sz w:val="26"/>
        </w:rPr>
        <w:t xml:space="preserve"> </w:t>
      </w:r>
      <w:r w:rsidRPr="00B65DF8">
        <w:rPr>
          <w:sz w:val="26"/>
        </w:rPr>
        <w:t>Used</w:t>
      </w:r>
      <w:r w:rsidRPr="00B65DF8">
        <w:rPr>
          <w:b w:val="0"/>
          <w:sz w:val="26"/>
        </w:rPr>
        <w:t xml:space="preserve"> – </w:t>
      </w:r>
      <w:r w:rsidR="00375D59" w:rsidRPr="00B04F81">
        <w:rPr>
          <w:rFonts w:cs="Calibri"/>
          <w:b w:val="0"/>
          <w:color w:val="000000" w:themeColor="text1"/>
          <w:sz w:val="28"/>
          <w:szCs w:val="28"/>
        </w:rPr>
        <w:t>Leadership, Process Improvisation, Product Development, Project Management, Planning Execution, Task Management, Resource Allocation and Planning , Digital Marketing SEO SMO Marketing, Email Marketing, Team Management, Business Planning Business Strategies, Sales and Business Development, Branding, Lead Generation, Customer Service and Client Management, Marketing Planning , Budgeting, Forecasting and Planning, Pre Sales, Business Growth, Team Building and Motivation, Training, Go To Market Strategy</w:t>
      </w:r>
      <w:r w:rsidR="00375D59" w:rsidRPr="00B65DF8">
        <w:rPr>
          <w:rFonts w:cs="Calibri"/>
          <w:b w:val="0"/>
          <w:color w:val="FF0000"/>
          <w:sz w:val="26"/>
        </w:rPr>
        <w:br/>
      </w:r>
    </w:p>
    <w:p w14:paraId="39C1C4B2" w14:textId="4F8F50C6" w:rsidR="00021F3A" w:rsidRPr="00B65DF8" w:rsidRDefault="00021F3A" w:rsidP="00021F3A">
      <w:pPr>
        <w:pStyle w:val="Heading2"/>
        <w:rPr>
          <w:b w:val="0"/>
          <w:sz w:val="26"/>
        </w:rPr>
      </w:pPr>
      <w:r w:rsidRPr="00B65DF8">
        <w:rPr>
          <w:sz w:val="26"/>
        </w:rPr>
        <w:t>Achievement</w:t>
      </w:r>
      <w:r w:rsidRPr="00B65DF8">
        <w:rPr>
          <w:b w:val="0"/>
          <w:sz w:val="26"/>
        </w:rPr>
        <w:t xml:space="preserve"> </w:t>
      </w:r>
      <w:r w:rsidR="00375D59" w:rsidRPr="00B65DF8">
        <w:rPr>
          <w:b w:val="0"/>
          <w:sz w:val="26"/>
        </w:rPr>
        <w:t>–</w:t>
      </w:r>
      <w:r w:rsidRPr="00B65DF8">
        <w:rPr>
          <w:b w:val="0"/>
          <w:sz w:val="26"/>
        </w:rPr>
        <w:t xml:space="preserve"> </w:t>
      </w:r>
    </w:p>
    <w:p w14:paraId="540F89D5" w14:textId="1055E2C9" w:rsidR="00375D59" w:rsidRPr="00B04F81" w:rsidRDefault="00375D59" w:rsidP="00364621">
      <w:pPr>
        <w:pStyle w:val="ListParagraph"/>
        <w:keepLines/>
        <w:numPr>
          <w:ilvl w:val="0"/>
          <w:numId w:val="17"/>
        </w:numPr>
        <w:rPr>
          <w:rFonts w:asciiTheme="majorHAnsi" w:hAnsiTheme="majorHAnsi" w:cs="Calibri"/>
          <w:color w:val="000000" w:themeColor="text1"/>
          <w:sz w:val="28"/>
          <w:szCs w:val="28"/>
        </w:rPr>
      </w:pPr>
      <w:r w:rsidRPr="00B04F81">
        <w:rPr>
          <w:rFonts w:asciiTheme="majorHAnsi" w:hAnsiTheme="majorHAnsi" w:cs="Calibri"/>
          <w:color w:val="000000" w:themeColor="text1"/>
          <w:sz w:val="28"/>
          <w:szCs w:val="28"/>
        </w:rPr>
        <w:t xml:space="preserve">Successfully created the entire system in 6 </w:t>
      </w:r>
      <w:r w:rsidR="005D42CD" w:rsidRPr="00B04F81">
        <w:rPr>
          <w:rFonts w:asciiTheme="majorHAnsi" w:hAnsiTheme="majorHAnsi" w:cs="Calibri"/>
          <w:color w:val="000000" w:themeColor="text1"/>
          <w:sz w:val="28"/>
          <w:szCs w:val="28"/>
        </w:rPr>
        <w:t>months with the client base of 4</w:t>
      </w:r>
      <w:r w:rsidRPr="00B04F81">
        <w:rPr>
          <w:rFonts w:asciiTheme="majorHAnsi" w:hAnsiTheme="majorHAnsi" w:cs="Calibri"/>
          <w:color w:val="000000" w:themeColor="text1"/>
          <w:sz w:val="28"/>
          <w:szCs w:val="28"/>
        </w:rPr>
        <w:t xml:space="preserve">0 with the help of 15 Team Members/Chat Agents </w:t>
      </w:r>
    </w:p>
    <w:p w14:paraId="097F4E05" w14:textId="08671908" w:rsidR="00375D59" w:rsidRPr="00B04F81" w:rsidRDefault="005D42CD" w:rsidP="00364621">
      <w:pPr>
        <w:pStyle w:val="ListParagraph"/>
        <w:keepLines/>
        <w:numPr>
          <w:ilvl w:val="0"/>
          <w:numId w:val="17"/>
        </w:numPr>
        <w:rPr>
          <w:rFonts w:asciiTheme="majorHAnsi" w:hAnsiTheme="majorHAnsi"/>
          <w:color w:val="000000" w:themeColor="text1"/>
          <w:sz w:val="28"/>
          <w:szCs w:val="28"/>
        </w:rPr>
      </w:pPr>
      <w:r w:rsidRPr="00B04F81">
        <w:rPr>
          <w:rFonts w:asciiTheme="majorHAnsi" w:hAnsiTheme="majorHAnsi" w:cs="Calibri"/>
          <w:color w:val="000000" w:themeColor="text1"/>
          <w:sz w:val="28"/>
          <w:szCs w:val="28"/>
        </w:rPr>
        <w:t>Added 4</w:t>
      </w:r>
      <w:r w:rsidR="00375D59" w:rsidRPr="00B04F81">
        <w:rPr>
          <w:rFonts w:asciiTheme="majorHAnsi" w:hAnsiTheme="majorHAnsi" w:cs="Calibri"/>
          <w:color w:val="000000" w:themeColor="text1"/>
          <w:sz w:val="28"/>
          <w:szCs w:val="28"/>
        </w:rPr>
        <w:t>0% of Revenue to Entire Organization</w:t>
      </w:r>
    </w:p>
    <w:p w14:paraId="54E33672" w14:textId="508A9E21" w:rsidR="005D42CD" w:rsidRPr="00B04F81" w:rsidRDefault="005D42CD" w:rsidP="00364621">
      <w:pPr>
        <w:pStyle w:val="ListParagraph"/>
        <w:keepLines/>
        <w:numPr>
          <w:ilvl w:val="0"/>
          <w:numId w:val="17"/>
        </w:numPr>
        <w:rPr>
          <w:rFonts w:asciiTheme="majorHAnsi" w:hAnsiTheme="majorHAnsi"/>
          <w:color w:val="000000" w:themeColor="text1"/>
          <w:sz w:val="28"/>
          <w:szCs w:val="28"/>
        </w:rPr>
      </w:pPr>
      <w:r w:rsidRPr="00B04F81">
        <w:rPr>
          <w:rFonts w:asciiTheme="majorHAnsi" w:hAnsiTheme="majorHAnsi"/>
          <w:color w:val="000000" w:themeColor="text1"/>
          <w:sz w:val="28"/>
          <w:szCs w:val="28"/>
        </w:rPr>
        <w:t>Organic Ranking on the First Page in First 3 Months</w:t>
      </w:r>
    </w:p>
    <w:p w14:paraId="20DF97BA" w14:textId="77777777" w:rsidR="00364621" w:rsidRDefault="00364621" w:rsidP="00D9557F"/>
    <w:p w14:paraId="5449F4D1" w14:textId="08952E1C" w:rsidR="00D9557F" w:rsidRPr="00D413F9" w:rsidRDefault="006E515E" w:rsidP="00D9557F">
      <w:pPr>
        <w:pStyle w:val="Heading3"/>
      </w:pPr>
      <w:r>
        <w:t>FROM OCT 2009</w:t>
      </w:r>
      <w:r w:rsidR="00D9557F" w:rsidRPr="00D413F9">
        <w:t xml:space="preserve"> –</w:t>
      </w:r>
      <w:r w:rsidR="00D9557F">
        <w:t xml:space="preserve"> </w:t>
      </w:r>
      <w:r>
        <w:t>OCt 2014</w:t>
      </w:r>
    </w:p>
    <w:p w14:paraId="3B3C9B1E" w14:textId="16E2C83D" w:rsidR="00D9557F" w:rsidRPr="00513EFC" w:rsidRDefault="00D9557F" w:rsidP="00D9557F">
      <w:pPr>
        <w:pStyle w:val="Heading2"/>
      </w:pPr>
      <w:r>
        <w:t>Sales &amp; Marketing Head /</w:t>
      </w:r>
      <w:r w:rsidRPr="00513EFC">
        <w:t xml:space="preserve"> </w:t>
      </w:r>
      <w:r>
        <w:rPr>
          <w:rStyle w:val="Emphasis"/>
        </w:rPr>
        <w:t xml:space="preserve">Video Zee </w:t>
      </w:r>
    </w:p>
    <w:p w14:paraId="5D2DF3F7" w14:textId="0F72D8EC" w:rsidR="00D9557F" w:rsidRPr="00364621" w:rsidRDefault="003B7935" w:rsidP="00D9557F">
      <w:pPr>
        <w:rPr>
          <w:color w:val="000000" w:themeColor="text1"/>
          <w:sz w:val="26"/>
          <w:szCs w:val="26"/>
        </w:rPr>
      </w:pPr>
      <w:r>
        <w:rPr>
          <w:color w:val="000000" w:themeColor="text1"/>
          <w:sz w:val="26"/>
          <w:szCs w:val="26"/>
        </w:rPr>
        <w:t>RESPOSIBILITES</w:t>
      </w:r>
      <w:r w:rsidR="00B96199" w:rsidRPr="00364621">
        <w:rPr>
          <w:color w:val="000000" w:themeColor="text1"/>
          <w:sz w:val="26"/>
          <w:szCs w:val="26"/>
        </w:rPr>
        <w:t>:</w:t>
      </w:r>
    </w:p>
    <w:p w14:paraId="69615139" w14:textId="1F93EF8F" w:rsidR="00B96199" w:rsidRPr="00364621" w:rsidRDefault="00B96199" w:rsidP="00364621">
      <w:pPr>
        <w:pStyle w:val="ListParagraph"/>
        <w:numPr>
          <w:ilvl w:val="0"/>
          <w:numId w:val="26"/>
        </w:numPr>
        <w:shd w:val="clear" w:color="auto" w:fill="FFFFFF"/>
        <w:spacing w:before="100" w:beforeAutospacing="1" w:after="100" w:afterAutospacing="1"/>
        <w:rPr>
          <w:color w:val="000000" w:themeColor="text1"/>
          <w:sz w:val="26"/>
          <w:szCs w:val="26"/>
        </w:rPr>
      </w:pPr>
      <w:r w:rsidRPr="00364621">
        <w:rPr>
          <w:rFonts w:eastAsia="Times New Roman" w:cs="Times New Roman"/>
          <w:color w:val="000000" w:themeColor="text1"/>
          <w:sz w:val="26"/>
          <w:szCs w:val="26"/>
          <w:lang w:val="en-GB" w:eastAsia="en-GB"/>
        </w:rPr>
        <w:t>Research and capitalize on different marketing opportunities to improve product marketability and profitability</w:t>
      </w:r>
    </w:p>
    <w:p w14:paraId="5CA0B8A5"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Gather, investigate and summarize data and trends to provide accurate information through reports</w:t>
      </w:r>
    </w:p>
    <w:p w14:paraId="2AB5DBD3"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 monitor and report on team goals</w:t>
      </w:r>
    </w:p>
    <w:p w14:paraId="40818D22"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Identify opportunities to reach new market segments and expand market share</w:t>
      </w:r>
    </w:p>
    <w:p w14:paraId="16FFB7DD" w14:textId="77777777"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Identify trends and determine system improvements to achieve marketing and sales operational goals</w:t>
      </w:r>
    </w:p>
    <w:p w14:paraId="0959FF38" w14:textId="55A47168" w:rsidR="00B96199" w:rsidRPr="00364621" w:rsidRDefault="00B96199" w:rsidP="00364621">
      <w:pPr>
        <w:pStyle w:val="ListParagraph"/>
        <w:numPr>
          <w:ilvl w:val="0"/>
          <w:numId w:val="26"/>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lastRenderedPageBreak/>
        <w:t>Achieves marketing and sales operational objectives by contributing marketing and sales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14:paraId="56C6998E" w14:textId="77777777" w:rsidR="00B96199" w:rsidRPr="003B7935" w:rsidRDefault="00B96199" w:rsidP="00B96199">
      <w:pPr>
        <w:rPr>
          <w:b/>
          <w:color w:val="000000" w:themeColor="text1"/>
          <w:sz w:val="26"/>
          <w:szCs w:val="26"/>
        </w:rPr>
      </w:pPr>
      <w:r w:rsidRPr="003B7935">
        <w:rPr>
          <w:b/>
          <w:color w:val="000000" w:themeColor="text1"/>
          <w:sz w:val="26"/>
          <w:szCs w:val="26"/>
        </w:rPr>
        <w:t xml:space="preserve">Marketing </w:t>
      </w:r>
    </w:p>
    <w:p w14:paraId="6C062F7E" w14:textId="77777777" w:rsidR="00B96199" w:rsidRPr="00364621" w:rsidRDefault="00B96199" w:rsidP="00364621">
      <w:pPr>
        <w:pStyle w:val="ListParagraph"/>
        <w:numPr>
          <w:ilvl w:val="0"/>
          <w:numId w:val="23"/>
        </w:numPr>
        <w:spacing w:after="0"/>
        <w:rPr>
          <w:rFonts w:cs="Calibri"/>
          <w:color w:val="000000" w:themeColor="text1"/>
          <w:sz w:val="26"/>
          <w:szCs w:val="26"/>
        </w:rPr>
      </w:pPr>
      <w:r w:rsidRPr="00364621">
        <w:rPr>
          <w:rFonts w:cs="Calibri"/>
          <w:color w:val="000000" w:themeColor="text1"/>
          <w:sz w:val="26"/>
          <w:szCs w:val="26"/>
        </w:rPr>
        <w:t>Ensure consistency of marketing initiatives with brand guidelines and brand integrity</w:t>
      </w:r>
    </w:p>
    <w:p w14:paraId="4458E1CB"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SEO, SMM, Content, Email Marketing, Affiliates for all the portals</w:t>
      </w:r>
    </w:p>
    <w:p w14:paraId="20DB0DAD" w14:textId="77777777" w:rsidR="00B96199" w:rsidRPr="00364621" w:rsidRDefault="00B96199" w:rsidP="00364621">
      <w:pPr>
        <w:numPr>
          <w:ilvl w:val="0"/>
          <w:numId w:val="10"/>
        </w:numPr>
        <w:tabs>
          <w:tab w:val="left" w:pos="360"/>
        </w:tabs>
        <w:spacing w:after="0"/>
        <w:jc w:val="both"/>
        <w:rPr>
          <w:rFonts w:cs="Calibri"/>
          <w:color w:val="000000" w:themeColor="text1"/>
          <w:sz w:val="26"/>
          <w:szCs w:val="26"/>
        </w:rPr>
      </w:pPr>
      <w:r w:rsidRPr="00364621">
        <w:rPr>
          <w:rFonts w:cs="Calibri"/>
          <w:color w:val="000000" w:themeColor="text1"/>
          <w:sz w:val="26"/>
          <w:szCs w:val="26"/>
        </w:rPr>
        <w:t>Planning advertising and media releases and developing annual marketing plan.</w:t>
      </w:r>
    </w:p>
    <w:p w14:paraId="0EA87307"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Strategizing and implementation of Digital Marketing initiatives for India &amp; USA.</w:t>
      </w:r>
    </w:p>
    <w:p w14:paraId="2639D68B"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Manage and optimize AdWords campaign ongoing basis to ensure campaign’s acquisition and revenue targets are met</w:t>
      </w:r>
    </w:p>
    <w:p w14:paraId="5B3D3FC1" w14:textId="77777777" w:rsidR="00B96199" w:rsidRPr="00364621" w:rsidRDefault="00B96199"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Manage digital productions efficiently and effectively from concept to implementation. Ensured measurement plans, in-house capabilities in place to optimize campaigns and on-time delivery.</w:t>
      </w:r>
    </w:p>
    <w:p w14:paraId="4460978A" w14:textId="740BD6FC" w:rsidR="00B96199" w:rsidRDefault="00B96199" w:rsidP="003B7935">
      <w:pPr>
        <w:numPr>
          <w:ilvl w:val="0"/>
          <w:numId w:val="10"/>
        </w:numPr>
        <w:spacing w:after="0"/>
        <w:rPr>
          <w:rFonts w:cs="Calibri"/>
          <w:color w:val="000000" w:themeColor="text1"/>
          <w:sz w:val="26"/>
          <w:szCs w:val="26"/>
        </w:rPr>
      </w:pPr>
      <w:r w:rsidRPr="00364621">
        <w:rPr>
          <w:rFonts w:cs="Calibri"/>
          <w:color w:val="000000" w:themeColor="text1"/>
          <w:sz w:val="26"/>
          <w:szCs w:val="26"/>
        </w:rPr>
        <w:t>Developed plans and execution of online strategies to increase traffic, online presence, lead generations, web usability and brand awareness.</w:t>
      </w:r>
    </w:p>
    <w:p w14:paraId="45F514ED" w14:textId="77777777" w:rsidR="003B7935" w:rsidRPr="003B7935" w:rsidRDefault="003B7935" w:rsidP="003B7935">
      <w:pPr>
        <w:spacing w:after="0"/>
        <w:ind w:left="720"/>
        <w:rPr>
          <w:rFonts w:cs="Calibri"/>
          <w:color w:val="000000" w:themeColor="text1"/>
          <w:sz w:val="26"/>
          <w:szCs w:val="26"/>
        </w:rPr>
      </w:pPr>
    </w:p>
    <w:p w14:paraId="108DF810" w14:textId="77777777" w:rsidR="00B96199" w:rsidRPr="003B7935" w:rsidRDefault="00B96199" w:rsidP="00B96199">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Sales Management </w:t>
      </w:r>
    </w:p>
    <w:p w14:paraId="1AE3A34D" w14:textId="545EA5AA" w:rsidR="00B96199" w:rsidRPr="00364621" w:rsidRDefault="00B96199" w:rsidP="00364621">
      <w:pPr>
        <w:keepLines/>
        <w:numPr>
          <w:ilvl w:val="0"/>
          <w:numId w:val="10"/>
        </w:numPr>
        <w:autoSpaceDE w:val="0"/>
        <w:autoSpaceDN w:val="0"/>
        <w:spacing w:after="0"/>
        <w:rPr>
          <w:rFonts w:cs="Calibri"/>
          <w:color w:val="000000" w:themeColor="text1"/>
          <w:sz w:val="26"/>
          <w:szCs w:val="26"/>
        </w:rPr>
      </w:pPr>
      <w:r w:rsidRPr="00364621">
        <w:rPr>
          <w:rFonts w:cs="Calibri"/>
          <w:color w:val="000000" w:themeColor="text1"/>
          <w:sz w:val="26"/>
          <w:szCs w:val="26"/>
        </w:rPr>
        <w:t>Develop pricing strategies (geo-specific) along with commercial budget(s) spend and allocation. Responsibility towards maximizing gross contribution at segment and brand level at targeted sales volume.</w:t>
      </w:r>
    </w:p>
    <w:p w14:paraId="676301C7" w14:textId="5DF13440" w:rsidR="00505B05" w:rsidRDefault="00505B05" w:rsidP="003B7935">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 Tracking lead generation, follow-ups, enquiry generation and Remarketing initiatives.</w:t>
      </w:r>
    </w:p>
    <w:p w14:paraId="096E571E" w14:textId="77777777" w:rsidR="003B7935" w:rsidRPr="003B7935" w:rsidRDefault="003B7935" w:rsidP="003B7935">
      <w:pPr>
        <w:spacing w:after="0"/>
        <w:ind w:left="720"/>
        <w:rPr>
          <w:rFonts w:cs="Calibri"/>
          <w:color w:val="000000" w:themeColor="text1"/>
          <w:sz w:val="26"/>
          <w:szCs w:val="26"/>
        </w:rPr>
      </w:pPr>
    </w:p>
    <w:p w14:paraId="2286FD99" w14:textId="77777777" w:rsidR="00505B05" w:rsidRPr="003B7935" w:rsidRDefault="00505B05" w:rsidP="00505B05">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Business Planning &amp; Strategy </w:t>
      </w:r>
    </w:p>
    <w:p w14:paraId="69A6F319" w14:textId="0921D463" w:rsidR="00505B05" w:rsidRDefault="00505B05"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Planning and executing Go </w:t>
      </w:r>
      <w:proofErr w:type="gramStart"/>
      <w:r w:rsidRPr="00364621">
        <w:rPr>
          <w:rFonts w:cs="Calibri"/>
          <w:color w:val="000000" w:themeColor="text1"/>
          <w:sz w:val="26"/>
          <w:szCs w:val="26"/>
        </w:rPr>
        <w:t>To</w:t>
      </w:r>
      <w:proofErr w:type="gramEnd"/>
      <w:r w:rsidRPr="00364621">
        <w:rPr>
          <w:rFonts w:cs="Calibri"/>
          <w:color w:val="000000" w:themeColor="text1"/>
          <w:sz w:val="26"/>
          <w:szCs w:val="26"/>
        </w:rPr>
        <w:t xml:space="preserve"> Market strategies in line with Annual Business Plans. Develop &amp; implement “go to market” strategy for generating productive business relationship with various operating companies for effectively closing identified business deals</w:t>
      </w:r>
    </w:p>
    <w:p w14:paraId="71DD977A" w14:textId="77777777" w:rsidR="00364621" w:rsidRPr="00364621" w:rsidRDefault="00364621" w:rsidP="00364621">
      <w:pPr>
        <w:spacing w:after="0"/>
        <w:ind w:left="720"/>
        <w:rPr>
          <w:rFonts w:cs="Calibri"/>
          <w:color w:val="000000" w:themeColor="text1"/>
          <w:sz w:val="26"/>
          <w:szCs w:val="26"/>
        </w:rPr>
      </w:pPr>
    </w:p>
    <w:p w14:paraId="3CF3675E" w14:textId="77777777" w:rsidR="00505B05" w:rsidRPr="003B7935" w:rsidRDefault="00505B05" w:rsidP="00505B05">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Training and Development </w:t>
      </w:r>
    </w:p>
    <w:p w14:paraId="08719309" w14:textId="77777777" w:rsidR="00505B05" w:rsidRPr="00364621" w:rsidRDefault="00505B05" w:rsidP="00364621">
      <w:pPr>
        <w:numPr>
          <w:ilvl w:val="0"/>
          <w:numId w:val="10"/>
        </w:numPr>
        <w:spacing w:after="0"/>
        <w:rPr>
          <w:rFonts w:cs="Calibri"/>
          <w:color w:val="000000" w:themeColor="text1"/>
          <w:sz w:val="26"/>
          <w:szCs w:val="26"/>
        </w:rPr>
      </w:pPr>
      <w:r w:rsidRPr="00364621">
        <w:rPr>
          <w:rFonts w:cs="Calibri"/>
          <w:color w:val="000000" w:themeColor="text1"/>
          <w:sz w:val="26"/>
          <w:szCs w:val="26"/>
        </w:rPr>
        <w:t xml:space="preserve">Support BD team to identify and win potential opportunities; revenue generation; strategic partnerships. </w:t>
      </w:r>
    </w:p>
    <w:p w14:paraId="7E972BA0" w14:textId="40DF4BAA" w:rsidR="00505B05" w:rsidRDefault="00505B05" w:rsidP="003B7935">
      <w:pPr>
        <w:numPr>
          <w:ilvl w:val="0"/>
          <w:numId w:val="10"/>
        </w:numPr>
        <w:shd w:val="clear" w:color="auto" w:fill="FFFFFF"/>
        <w:spacing w:after="0"/>
        <w:rPr>
          <w:rFonts w:eastAsia="Times New Roman" w:cs="Arial"/>
          <w:color w:val="000000" w:themeColor="text1"/>
          <w:sz w:val="26"/>
          <w:szCs w:val="26"/>
          <w:lang w:val="en-GB" w:eastAsia="en-GB"/>
        </w:rPr>
      </w:pPr>
      <w:r w:rsidRPr="00364621">
        <w:rPr>
          <w:rFonts w:eastAsia="Times New Roman" w:cs="Arial"/>
          <w:color w:val="000000" w:themeColor="text1"/>
          <w:sz w:val="26"/>
          <w:szCs w:val="26"/>
          <w:lang w:val="en-GB" w:eastAsia="en-GB"/>
        </w:rPr>
        <w:t>Recruit a coach or mentor to help assist through the daily challenges of the role</w:t>
      </w:r>
    </w:p>
    <w:p w14:paraId="51667E37" w14:textId="77777777" w:rsidR="003B7935" w:rsidRPr="003B7935" w:rsidRDefault="003B7935" w:rsidP="003B7935">
      <w:pPr>
        <w:shd w:val="clear" w:color="auto" w:fill="FFFFFF"/>
        <w:spacing w:after="0"/>
        <w:ind w:left="720"/>
        <w:rPr>
          <w:rFonts w:eastAsia="Times New Roman" w:cs="Arial"/>
          <w:color w:val="000000" w:themeColor="text1"/>
          <w:sz w:val="26"/>
          <w:szCs w:val="26"/>
          <w:lang w:val="en-GB" w:eastAsia="en-GB"/>
        </w:rPr>
      </w:pPr>
    </w:p>
    <w:p w14:paraId="6B4B7AFF" w14:textId="77777777" w:rsidR="00505B05" w:rsidRPr="003B7935" w:rsidRDefault="00505B05" w:rsidP="00505B05">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Leadership and Management </w:t>
      </w:r>
    </w:p>
    <w:p w14:paraId="582AAE9E" w14:textId="34AD168A" w:rsidR="00505B05" w:rsidRPr="00364621" w:rsidRDefault="00505B05" w:rsidP="00364621">
      <w:pPr>
        <w:keepLines/>
        <w:numPr>
          <w:ilvl w:val="0"/>
          <w:numId w:val="19"/>
        </w:numPr>
        <w:shd w:val="clear" w:color="auto" w:fill="FFFFFF"/>
        <w:autoSpaceDE w:val="0"/>
        <w:autoSpaceDN w:val="0"/>
        <w:spacing w:after="0"/>
        <w:rPr>
          <w:rFonts w:cs="Calibri"/>
          <w:color w:val="000000" w:themeColor="text1"/>
          <w:sz w:val="26"/>
          <w:szCs w:val="26"/>
        </w:rPr>
      </w:pPr>
      <w:r w:rsidRPr="00364621">
        <w:rPr>
          <w:rFonts w:eastAsia="Times New Roman" w:cs="Arial"/>
          <w:color w:val="000000" w:themeColor="text1"/>
          <w:sz w:val="26"/>
          <w:szCs w:val="26"/>
          <w:lang w:val="en-GB" w:eastAsia="en-GB"/>
        </w:rPr>
        <w:lastRenderedPageBreak/>
        <w:t>Have an overall understanding of the operating environment and how changing conditions may affect the business</w:t>
      </w:r>
    </w:p>
    <w:p w14:paraId="00D62464" w14:textId="77777777" w:rsidR="00505B05" w:rsidRPr="00364621" w:rsidRDefault="00505B05" w:rsidP="00364621">
      <w:pPr>
        <w:numPr>
          <w:ilvl w:val="0"/>
          <w:numId w:val="19"/>
        </w:numPr>
        <w:spacing w:after="0"/>
        <w:rPr>
          <w:rFonts w:cs="Calibri"/>
          <w:color w:val="000000" w:themeColor="text1"/>
          <w:sz w:val="26"/>
          <w:szCs w:val="26"/>
        </w:rPr>
      </w:pPr>
      <w:r w:rsidRPr="00364621">
        <w:rPr>
          <w:rFonts w:cs="Calibri"/>
          <w:color w:val="000000" w:themeColor="text1"/>
          <w:sz w:val="26"/>
          <w:szCs w:val="26"/>
        </w:rPr>
        <w:t xml:space="preserve">Updated business status to the senior management using reports and presentations for effective decision making </w:t>
      </w:r>
    </w:p>
    <w:p w14:paraId="6F468E83" w14:textId="77777777" w:rsidR="00505B05" w:rsidRPr="00364621" w:rsidRDefault="00505B05" w:rsidP="00505B05">
      <w:pPr>
        <w:keepLines/>
        <w:shd w:val="clear" w:color="auto" w:fill="FFFFFF"/>
        <w:autoSpaceDE w:val="0"/>
        <w:autoSpaceDN w:val="0"/>
        <w:spacing w:after="0"/>
        <w:rPr>
          <w:rFonts w:cs="Calibri"/>
          <w:color w:val="000000" w:themeColor="text1"/>
          <w:sz w:val="26"/>
          <w:szCs w:val="26"/>
        </w:rPr>
      </w:pPr>
    </w:p>
    <w:p w14:paraId="600ED18C" w14:textId="77777777" w:rsidR="00505B05" w:rsidRPr="003B7935" w:rsidRDefault="00505B05" w:rsidP="00505B05">
      <w:pPr>
        <w:rPr>
          <w:rFonts w:cs="Calibri"/>
          <w:b/>
          <w:color w:val="000000" w:themeColor="text1"/>
          <w:sz w:val="26"/>
          <w:szCs w:val="26"/>
        </w:rPr>
      </w:pPr>
      <w:r w:rsidRPr="003B7935">
        <w:rPr>
          <w:rFonts w:cs="Calibri"/>
          <w:b/>
          <w:color w:val="000000" w:themeColor="text1"/>
          <w:sz w:val="26"/>
          <w:szCs w:val="26"/>
        </w:rPr>
        <w:t>Customer Service</w:t>
      </w:r>
    </w:p>
    <w:p w14:paraId="4B637D59" w14:textId="77777777" w:rsidR="00505B05" w:rsidRPr="00364621" w:rsidRDefault="00505B05" w:rsidP="00364621">
      <w:pPr>
        <w:pStyle w:val="ListParagraph"/>
        <w:numPr>
          <w:ilvl w:val="0"/>
          <w:numId w:val="22"/>
        </w:numPr>
        <w:spacing w:after="0"/>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Taking ownership of customers issues and following problems through to resolution</w:t>
      </w:r>
    </w:p>
    <w:p w14:paraId="390C5117" w14:textId="77777777" w:rsidR="00505B05" w:rsidRPr="00364621" w:rsidRDefault="00505B05" w:rsidP="00364621">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Setting a clear mission and deploying strategies focused towards that mission</w:t>
      </w:r>
    </w:p>
    <w:p w14:paraId="39071E61" w14:textId="45647F2D" w:rsidR="00B96199" w:rsidRPr="003B7935" w:rsidRDefault="00505B05" w:rsidP="00D9557F">
      <w:pPr>
        <w:numPr>
          <w:ilvl w:val="0"/>
          <w:numId w:val="22"/>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364621">
        <w:rPr>
          <w:rFonts w:eastAsia="Times New Roman" w:cs="Times New Roman"/>
          <w:color w:val="000000" w:themeColor="text1"/>
          <w:sz w:val="26"/>
          <w:szCs w:val="26"/>
          <w:lang w:val="en-GB" w:eastAsia="en-GB"/>
        </w:rPr>
        <w:t>Leading or supervising a team of customer service staff</w:t>
      </w:r>
    </w:p>
    <w:p w14:paraId="7895BFC6" w14:textId="5C9449AC" w:rsidR="00021F3A" w:rsidRPr="005B1294" w:rsidRDefault="00021F3A" w:rsidP="00021F3A">
      <w:pPr>
        <w:pStyle w:val="Heading2"/>
        <w:rPr>
          <w:b w:val="0"/>
          <w:sz w:val="26"/>
        </w:rPr>
      </w:pPr>
      <w:r w:rsidRPr="00B65DF8">
        <w:rPr>
          <w:sz w:val="26"/>
        </w:rPr>
        <w:t>Skills</w:t>
      </w:r>
      <w:r w:rsidRPr="00B65DF8">
        <w:rPr>
          <w:b w:val="0"/>
          <w:sz w:val="26"/>
        </w:rPr>
        <w:t xml:space="preserve"> </w:t>
      </w:r>
      <w:r w:rsidRPr="00B65DF8">
        <w:rPr>
          <w:sz w:val="26"/>
        </w:rPr>
        <w:t>Used</w:t>
      </w:r>
      <w:r w:rsidRPr="00B65DF8">
        <w:rPr>
          <w:b w:val="0"/>
          <w:sz w:val="26"/>
        </w:rPr>
        <w:t xml:space="preserve"> – </w:t>
      </w:r>
      <w:r w:rsidR="005D42CD" w:rsidRPr="00B04F81">
        <w:rPr>
          <w:rFonts w:cs="Calibri"/>
          <w:b w:val="0"/>
          <w:color w:val="000000" w:themeColor="text1"/>
          <w:sz w:val="28"/>
          <w:szCs w:val="28"/>
        </w:rPr>
        <w:t>Leadership, Process Improvisation, Product Development, Project Management, Planning Execution, Task Management, Resource Allocation and Planning , Digital Marketing SEO SMO Marketing, Email Marketing, Team Management, Business Planning Business Strategies, Sales and Business Development, Branding, Lead Generation, Customer Service and Client Management, Marketing Planning , Budgeting, Forecasting and Planning, Pre Sales, Business Growth, Team Building and Motivation, Training, Go To Market Strategy</w:t>
      </w:r>
    </w:p>
    <w:p w14:paraId="3FDB233A" w14:textId="77777777" w:rsidR="005D42CD" w:rsidRDefault="005D42CD" w:rsidP="00021F3A">
      <w:pPr>
        <w:pStyle w:val="Heading2"/>
        <w:rPr>
          <w:sz w:val="26"/>
        </w:rPr>
      </w:pPr>
    </w:p>
    <w:p w14:paraId="23EB0F49" w14:textId="5A11A61E" w:rsidR="00021F3A" w:rsidRDefault="00021F3A" w:rsidP="00021F3A">
      <w:pPr>
        <w:pStyle w:val="Heading2"/>
        <w:rPr>
          <w:b w:val="0"/>
          <w:sz w:val="26"/>
        </w:rPr>
      </w:pPr>
      <w:r w:rsidRPr="00B65DF8">
        <w:rPr>
          <w:sz w:val="26"/>
        </w:rPr>
        <w:t>Achievement</w:t>
      </w:r>
      <w:r w:rsidRPr="00B65DF8">
        <w:rPr>
          <w:b w:val="0"/>
          <w:sz w:val="26"/>
        </w:rPr>
        <w:t xml:space="preserve"> </w:t>
      </w:r>
      <w:r w:rsidR="005D42CD">
        <w:rPr>
          <w:b w:val="0"/>
          <w:sz w:val="26"/>
        </w:rPr>
        <w:t>–</w:t>
      </w:r>
      <w:r w:rsidRPr="00B65DF8">
        <w:rPr>
          <w:b w:val="0"/>
          <w:sz w:val="26"/>
        </w:rPr>
        <w:t xml:space="preserve"> </w:t>
      </w:r>
    </w:p>
    <w:p w14:paraId="721EA922" w14:textId="6F62C869" w:rsidR="005D42CD" w:rsidRPr="00B04F81" w:rsidRDefault="005D42CD" w:rsidP="005D42CD">
      <w:pPr>
        <w:pStyle w:val="ListParagraph"/>
        <w:keepLines/>
        <w:numPr>
          <w:ilvl w:val="0"/>
          <w:numId w:val="17"/>
        </w:numPr>
        <w:rPr>
          <w:rFonts w:asciiTheme="majorHAnsi" w:hAnsiTheme="majorHAnsi" w:cs="Calibri"/>
          <w:color w:val="000000" w:themeColor="text1"/>
          <w:sz w:val="28"/>
          <w:szCs w:val="28"/>
        </w:rPr>
      </w:pPr>
      <w:r w:rsidRPr="00B04F81">
        <w:rPr>
          <w:rFonts w:asciiTheme="majorHAnsi" w:hAnsiTheme="majorHAnsi" w:cs="Calibri"/>
          <w:color w:val="000000" w:themeColor="text1"/>
          <w:sz w:val="28"/>
          <w:szCs w:val="28"/>
        </w:rPr>
        <w:t>Successfully created the entire system in 6 months with the client base of 40 with the help of 10 Team Members/</w:t>
      </w:r>
      <w:r w:rsidR="005521AA" w:rsidRPr="00B04F81">
        <w:rPr>
          <w:rFonts w:asciiTheme="majorHAnsi" w:hAnsiTheme="majorHAnsi" w:cs="Calibri"/>
          <w:color w:val="000000" w:themeColor="text1"/>
          <w:sz w:val="28"/>
          <w:szCs w:val="28"/>
        </w:rPr>
        <w:t xml:space="preserve">Video Creators/Animators </w:t>
      </w:r>
      <w:r w:rsidRPr="00B04F81">
        <w:rPr>
          <w:rFonts w:asciiTheme="majorHAnsi" w:hAnsiTheme="majorHAnsi" w:cs="Calibri"/>
          <w:color w:val="000000" w:themeColor="text1"/>
          <w:sz w:val="28"/>
          <w:szCs w:val="28"/>
        </w:rPr>
        <w:t xml:space="preserve"> </w:t>
      </w:r>
    </w:p>
    <w:p w14:paraId="71CF3CEB" w14:textId="4F11A576" w:rsidR="005D42CD" w:rsidRPr="00B04F81" w:rsidRDefault="005D42CD" w:rsidP="005D42CD">
      <w:pPr>
        <w:pStyle w:val="ListParagraph"/>
        <w:keepLines/>
        <w:numPr>
          <w:ilvl w:val="0"/>
          <w:numId w:val="17"/>
        </w:numPr>
        <w:rPr>
          <w:rFonts w:asciiTheme="majorHAnsi" w:hAnsiTheme="majorHAnsi"/>
          <w:color w:val="000000" w:themeColor="text1"/>
          <w:sz w:val="28"/>
          <w:szCs w:val="28"/>
        </w:rPr>
      </w:pPr>
      <w:r w:rsidRPr="00B04F81">
        <w:rPr>
          <w:rFonts w:asciiTheme="majorHAnsi" w:hAnsiTheme="majorHAnsi"/>
          <w:color w:val="000000" w:themeColor="text1"/>
          <w:sz w:val="28"/>
          <w:szCs w:val="28"/>
        </w:rPr>
        <w:t xml:space="preserve">Organic Ranking on the First Page in First </w:t>
      </w:r>
      <w:r w:rsidR="005521AA" w:rsidRPr="00B04F81">
        <w:rPr>
          <w:rFonts w:asciiTheme="majorHAnsi" w:hAnsiTheme="majorHAnsi"/>
          <w:color w:val="000000" w:themeColor="text1"/>
          <w:sz w:val="28"/>
          <w:szCs w:val="28"/>
        </w:rPr>
        <w:t>6</w:t>
      </w:r>
      <w:r w:rsidRPr="00B04F81">
        <w:rPr>
          <w:rFonts w:asciiTheme="majorHAnsi" w:hAnsiTheme="majorHAnsi"/>
          <w:color w:val="000000" w:themeColor="text1"/>
          <w:sz w:val="28"/>
          <w:szCs w:val="28"/>
        </w:rPr>
        <w:t xml:space="preserve"> Months</w:t>
      </w:r>
    </w:p>
    <w:p w14:paraId="73058E9C" w14:textId="373CE258" w:rsidR="005521AA" w:rsidRPr="00B04F81" w:rsidRDefault="005521AA" w:rsidP="005D42CD">
      <w:pPr>
        <w:pStyle w:val="ListParagraph"/>
        <w:keepLines/>
        <w:numPr>
          <w:ilvl w:val="0"/>
          <w:numId w:val="17"/>
        </w:numPr>
        <w:rPr>
          <w:rFonts w:asciiTheme="majorHAnsi" w:hAnsiTheme="majorHAnsi"/>
          <w:color w:val="000000" w:themeColor="text1"/>
          <w:sz w:val="28"/>
          <w:szCs w:val="28"/>
        </w:rPr>
      </w:pPr>
      <w:r w:rsidRPr="00B04F81">
        <w:rPr>
          <w:rFonts w:asciiTheme="majorHAnsi" w:hAnsiTheme="majorHAnsi"/>
          <w:color w:val="000000" w:themeColor="text1"/>
          <w:sz w:val="28"/>
          <w:szCs w:val="28"/>
        </w:rPr>
        <w:t xml:space="preserve">Delivered more than 60 Videos in 3 Months </w:t>
      </w:r>
    </w:p>
    <w:p w14:paraId="672A6BAB" w14:textId="77777777" w:rsidR="005D42CD" w:rsidRPr="00B65DF8" w:rsidRDefault="005D42CD" w:rsidP="00021F3A">
      <w:pPr>
        <w:pStyle w:val="Heading2"/>
        <w:rPr>
          <w:b w:val="0"/>
          <w:sz w:val="26"/>
        </w:rPr>
      </w:pPr>
    </w:p>
    <w:p w14:paraId="59A3B64E" w14:textId="77777777" w:rsidR="00021F3A" w:rsidRPr="00D413F9" w:rsidRDefault="00021F3A" w:rsidP="00D9557F"/>
    <w:p w14:paraId="46F54251" w14:textId="427FCEB4" w:rsidR="00D9557F" w:rsidRPr="00D413F9" w:rsidRDefault="006E515E" w:rsidP="00D9557F">
      <w:pPr>
        <w:pStyle w:val="Heading3"/>
      </w:pPr>
      <w:r>
        <w:t>From OCT 2009</w:t>
      </w:r>
      <w:r w:rsidR="00D9557F" w:rsidRPr="00D413F9">
        <w:t xml:space="preserve"> –</w:t>
      </w:r>
      <w:r w:rsidR="00D9557F">
        <w:t xml:space="preserve"> </w:t>
      </w:r>
      <w:r>
        <w:t>Nov 2013</w:t>
      </w:r>
    </w:p>
    <w:p w14:paraId="49FDF35E" w14:textId="2CECD6B5" w:rsidR="00D9557F" w:rsidRPr="00513EFC" w:rsidRDefault="00D9557F" w:rsidP="00D9557F">
      <w:pPr>
        <w:pStyle w:val="Heading2"/>
      </w:pPr>
      <w:r>
        <w:t>Head of the Department /</w:t>
      </w:r>
      <w:r w:rsidRPr="00513EFC">
        <w:t xml:space="preserve"> </w:t>
      </w:r>
      <w:r>
        <w:rPr>
          <w:rStyle w:val="Emphasis"/>
        </w:rPr>
        <w:t>SubmitEdge</w:t>
      </w:r>
    </w:p>
    <w:p w14:paraId="48CEF43E" w14:textId="697FCC5D" w:rsidR="007D518C" w:rsidRPr="00411C4B" w:rsidRDefault="007D518C" w:rsidP="007D518C">
      <w:pPr>
        <w:tabs>
          <w:tab w:val="left" w:pos="3600"/>
        </w:tabs>
        <w:rPr>
          <w:rFonts w:cs="Calibri"/>
          <w:bCs/>
          <w:color w:val="000000" w:themeColor="text1"/>
          <w:sz w:val="26"/>
          <w:szCs w:val="26"/>
        </w:rPr>
      </w:pPr>
      <w:r w:rsidRPr="00411C4B">
        <w:rPr>
          <w:rFonts w:cs="Calibri"/>
          <w:bCs/>
          <w:color w:val="000000" w:themeColor="text1"/>
          <w:sz w:val="26"/>
          <w:szCs w:val="26"/>
        </w:rPr>
        <w:t xml:space="preserve">Since our humble beginning </w:t>
      </w:r>
      <w:r w:rsidR="00505B05" w:rsidRPr="00411C4B">
        <w:rPr>
          <w:rFonts w:cs="Calibri"/>
          <w:bCs/>
          <w:color w:val="000000" w:themeColor="text1"/>
          <w:sz w:val="26"/>
          <w:szCs w:val="26"/>
        </w:rPr>
        <w:t>12</w:t>
      </w:r>
      <w:r w:rsidRPr="00411C4B">
        <w:rPr>
          <w:rFonts w:cs="Calibri"/>
          <w:bCs/>
          <w:color w:val="000000" w:themeColor="text1"/>
          <w:sz w:val="26"/>
          <w:szCs w:val="26"/>
        </w:rPr>
        <w:t xml:space="preserve"> years ago, we have ventured into various aspects of SEO with a rapidly expanding global presence. From a 10-person company in 2006 to a 500 + person workforce in 2013, Kush Infosystems Pvt. Ltd (KIPL) has come a long way! KIPL's flagship company, SubmitEdge, is globally recognized as one of the leading link building and SEO companies.</w:t>
      </w:r>
    </w:p>
    <w:p w14:paraId="1CA0CEBE" w14:textId="77777777" w:rsidR="00411C4B" w:rsidRDefault="007D518C" w:rsidP="00411C4B">
      <w:pPr>
        <w:tabs>
          <w:tab w:val="left" w:pos="3600"/>
        </w:tabs>
        <w:rPr>
          <w:rFonts w:cs="Calibri"/>
          <w:bCs/>
          <w:color w:val="000000" w:themeColor="text1"/>
          <w:sz w:val="26"/>
          <w:szCs w:val="26"/>
        </w:rPr>
      </w:pPr>
      <w:r w:rsidRPr="00411C4B">
        <w:rPr>
          <w:rFonts w:cs="Calibri"/>
          <w:bCs/>
          <w:color w:val="000000" w:themeColor="text1"/>
          <w:sz w:val="26"/>
          <w:szCs w:val="26"/>
        </w:rPr>
        <w:t>SEO has taken a quantum leap; and we, at SubmitEdge, understand this. SubmitEdge has made its presence felt in the US, UK and India. Our state-of-the-art production house adheres to stringent quality guidelines, and our streamlined management structure helps us deliver time-bound, result-oriented services.</w:t>
      </w:r>
    </w:p>
    <w:p w14:paraId="66D00564" w14:textId="46BAE5A3" w:rsidR="00505B05" w:rsidRPr="00411C4B" w:rsidRDefault="003B7935" w:rsidP="00411C4B">
      <w:pPr>
        <w:tabs>
          <w:tab w:val="left" w:pos="3600"/>
        </w:tabs>
        <w:rPr>
          <w:rFonts w:cs="Calibri"/>
          <w:bCs/>
          <w:color w:val="000000" w:themeColor="text1"/>
          <w:sz w:val="26"/>
          <w:szCs w:val="26"/>
        </w:rPr>
      </w:pPr>
      <w:r>
        <w:rPr>
          <w:rFonts w:cs="Calibri"/>
          <w:color w:val="000000" w:themeColor="text1"/>
          <w:sz w:val="26"/>
          <w:szCs w:val="26"/>
        </w:rPr>
        <w:lastRenderedPageBreak/>
        <w:t>RESPONSIBILITES:</w:t>
      </w:r>
    </w:p>
    <w:p w14:paraId="735B0599" w14:textId="481BA9FB" w:rsidR="00505B05" w:rsidRPr="003B7935" w:rsidRDefault="00505B05" w:rsidP="00505B05">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Leadership and Management </w:t>
      </w:r>
    </w:p>
    <w:p w14:paraId="5BB337A0" w14:textId="77777777" w:rsidR="00505B05" w:rsidRPr="00411C4B" w:rsidRDefault="00505B05" w:rsidP="00364621">
      <w:pPr>
        <w:pStyle w:val="ListParagraph"/>
        <w:numPr>
          <w:ilvl w:val="0"/>
          <w:numId w:val="19"/>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Work alongside the Board of Directors to create a strategy</w:t>
      </w:r>
    </w:p>
    <w:p w14:paraId="0569E572" w14:textId="77777777" w:rsidR="00505B05" w:rsidRPr="00411C4B" w:rsidRDefault="00505B05" w:rsidP="00364621">
      <w:pPr>
        <w:numPr>
          <w:ilvl w:val="0"/>
          <w:numId w:val="19"/>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Work with Directors to determine new opportunities in the marketplace and devise ways to take advantage</w:t>
      </w:r>
    </w:p>
    <w:p w14:paraId="4A94049B" w14:textId="77777777" w:rsidR="00505B05" w:rsidRPr="00411C4B" w:rsidRDefault="00505B05" w:rsidP="00364621">
      <w:pPr>
        <w:numPr>
          <w:ilvl w:val="0"/>
          <w:numId w:val="19"/>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Have an overall understanding of the operating environment and how changing conditions may affect the business</w:t>
      </w:r>
    </w:p>
    <w:p w14:paraId="2B817F02" w14:textId="77777777" w:rsidR="00505B05" w:rsidRPr="00411C4B" w:rsidRDefault="00505B05" w:rsidP="00364621">
      <w:pPr>
        <w:numPr>
          <w:ilvl w:val="0"/>
          <w:numId w:val="19"/>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Communicate regularly with shareholders and the chairman</w:t>
      </w:r>
    </w:p>
    <w:p w14:paraId="21F23B42"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Working with digital team, agencies &amp; vendors and quality assurance team</w:t>
      </w:r>
    </w:p>
    <w:p w14:paraId="64D80A0C" w14:textId="77777777" w:rsidR="00505B05" w:rsidRPr="00411C4B" w:rsidRDefault="00505B05" w:rsidP="00364621">
      <w:pPr>
        <w:pStyle w:val="ListParagraph"/>
        <w:numPr>
          <w:ilvl w:val="0"/>
          <w:numId w:val="1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Work directly with appointed department heads and managers to delegate responsibilities and ensure that all aspects of the company are running efficiently.</w:t>
      </w:r>
    </w:p>
    <w:p w14:paraId="4F065B9B"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Interact with the senior management team for maintaining seamless operations and enhancing client satisfaction by effectively resolving client issues.</w:t>
      </w:r>
    </w:p>
    <w:p w14:paraId="7F97FFA1" w14:textId="77777777" w:rsidR="00505B05" w:rsidRPr="00411C4B" w:rsidRDefault="00505B05" w:rsidP="00505B05">
      <w:pPr>
        <w:rPr>
          <w:rFonts w:cs="Calibri"/>
          <w:color w:val="000000" w:themeColor="text1"/>
          <w:sz w:val="26"/>
          <w:szCs w:val="26"/>
        </w:rPr>
      </w:pPr>
    </w:p>
    <w:p w14:paraId="7E6419DF" w14:textId="77777777" w:rsidR="00505B05" w:rsidRPr="003B7935" w:rsidRDefault="00505B05" w:rsidP="00505B05">
      <w:pPr>
        <w:rPr>
          <w:rFonts w:cs="Calibri"/>
          <w:b/>
          <w:color w:val="000000" w:themeColor="text1"/>
          <w:sz w:val="26"/>
          <w:szCs w:val="26"/>
        </w:rPr>
      </w:pPr>
      <w:r w:rsidRPr="003B7935">
        <w:rPr>
          <w:rFonts w:cs="Calibri"/>
          <w:b/>
          <w:color w:val="000000" w:themeColor="text1"/>
          <w:sz w:val="26"/>
          <w:szCs w:val="26"/>
        </w:rPr>
        <w:t>Customer Service</w:t>
      </w:r>
    </w:p>
    <w:p w14:paraId="5DF3E7D8" w14:textId="77777777" w:rsidR="00505B05" w:rsidRPr="00411C4B" w:rsidRDefault="00505B05" w:rsidP="00364621">
      <w:pPr>
        <w:numPr>
          <w:ilvl w:val="0"/>
          <w:numId w:val="21"/>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Training staff to deliver a high standard of customer service</w:t>
      </w:r>
    </w:p>
    <w:p w14:paraId="7112294D" w14:textId="77777777" w:rsidR="00505B05" w:rsidRPr="00411C4B" w:rsidRDefault="00505B05" w:rsidP="00364621">
      <w:pPr>
        <w:numPr>
          <w:ilvl w:val="0"/>
          <w:numId w:val="21"/>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Leading or supervising a team of customer service staff</w:t>
      </w:r>
    </w:p>
    <w:p w14:paraId="60C75506" w14:textId="77777777" w:rsidR="00505B05" w:rsidRPr="00411C4B" w:rsidRDefault="00505B05" w:rsidP="00364621">
      <w:pPr>
        <w:numPr>
          <w:ilvl w:val="0"/>
          <w:numId w:val="21"/>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Learning about your organisation's products or services and keeping up to date with changes</w:t>
      </w:r>
    </w:p>
    <w:p w14:paraId="72E53374" w14:textId="5671B614" w:rsidR="00505B05" w:rsidRPr="00411C4B" w:rsidRDefault="00505B05" w:rsidP="00364621">
      <w:pPr>
        <w:numPr>
          <w:ilvl w:val="0"/>
          <w:numId w:val="21"/>
        </w:numPr>
        <w:shd w:val="clear" w:color="auto" w:fill="FFFFFF"/>
        <w:spacing w:before="100" w:beforeAutospacing="1" w:after="100" w:afterAutospacing="1"/>
        <w:rPr>
          <w:rFonts w:cs="Calibri"/>
          <w:color w:val="000000" w:themeColor="text1"/>
          <w:sz w:val="26"/>
          <w:szCs w:val="26"/>
        </w:rPr>
      </w:pPr>
      <w:r w:rsidRPr="00411C4B">
        <w:rPr>
          <w:rFonts w:eastAsia="Times New Roman" w:cs="Times New Roman"/>
          <w:color w:val="000000" w:themeColor="text1"/>
          <w:sz w:val="26"/>
          <w:szCs w:val="26"/>
          <w:lang w:val="en-GB" w:eastAsia="en-GB"/>
        </w:rPr>
        <w:t>Keeping ahead of developments in customer service by reading relevant journals</w:t>
      </w:r>
      <w:r w:rsidRPr="00411C4B">
        <w:rPr>
          <w:rFonts w:cs="Calibri"/>
          <w:color w:val="000000" w:themeColor="text1"/>
          <w:sz w:val="26"/>
          <w:szCs w:val="26"/>
        </w:rPr>
        <w:t xml:space="preserve"> </w:t>
      </w:r>
      <w:r w:rsidRPr="00411C4B">
        <w:rPr>
          <w:rFonts w:eastAsia="Times New Roman" w:cs="Times New Roman"/>
          <w:color w:val="000000" w:themeColor="text1"/>
          <w:sz w:val="26"/>
          <w:szCs w:val="26"/>
          <w:lang w:val="en-GB" w:eastAsia="en-GB"/>
        </w:rPr>
        <w:t>and blogs</w:t>
      </w:r>
    </w:p>
    <w:p w14:paraId="3987F4CC" w14:textId="77777777" w:rsidR="00505B05" w:rsidRPr="00411C4B" w:rsidRDefault="00505B05" w:rsidP="00364621">
      <w:pPr>
        <w:pStyle w:val="ListParagraph"/>
        <w:numPr>
          <w:ilvl w:val="0"/>
          <w:numId w:val="21"/>
        </w:numPr>
        <w:spacing w:after="0"/>
        <w:rPr>
          <w:rFonts w:cs="Calibri"/>
          <w:color w:val="000000" w:themeColor="text1"/>
          <w:sz w:val="26"/>
          <w:szCs w:val="26"/>
        </w:rPr>
      </w:pPr>
      <w:r w:rsidRPr="00411C4B">
        <w:rPr>
          <w:rFonts w:eastAsia="Times New Roman" w:cs="Times New Roman"/>
          <w:color w:val="000000" w:themeColor="text1"/>
          <w:sz w:val="26"/>
          <w:szCs w:val="26"/>
          <w:lang w:val="en-GB" w:eastAsia="en-GB"/>
        </w:rPr>
        <w:t>Training Team in to communicating courteously with customers by telephone, email, letter and face-to-face</w:t>
      </w:r>
    </w:p>
    <w:p w14:paraId="6CCE4740" w14:textId="77777777" w:rsidR="00505B05" w:rsidRPr="00411C4B" w:rsidRDefault="00505B05" w:rsidP="00505B05">
      <w:pPr>
        <w:rPr>
          <w:color w:val="000000" w:themeColor="text1"/>
          <w:sz w:val="26"/>
          <w:szCs w:val="26"/>
        </w:rPr>
      </w:pPr>
    </w:p>
    <w:p w14:paraId="01B24F3B" w14:textId="77777777" w:rsidR="00505B05" w:rsidRPr="003B7935" w:rsidRDefault="00505B05" w:rsidP="00505B05">
      <w:pPr>
        <w:rPr>
          <w:b/>
          <w:color w:val="000000" w:themeColor="text1"/>
          <w:sz w:val="26"/>
          <w:szCs w:val="26"/>
        </w:rPr>
      </w:pPr>
      <w:r w:rsidRPr="003B7935">
        <w:rPr>
          <w:b/>
          <w:color w:val="000000" w:themeColor="text1"/>
          <w:sz w:val="26"/>
          <w:szCs w:val="26"/>
        </w:rPr>
        <w:t xml:space="preserve">Team Management </w:t>
      </w:r>
    </w:p>
    <w:p w14:paraId="30962BEE" w14:textId="77777777" w:rsidR="00505B05" w:rsidRPr="00411C4B" w:rsidRDefault="00505B05" w:rsidP="00364621">
      <w:pPr>
        <w:numPr>
          <w:ilvl w:val="0"/>
          <w:numId w:val="28"/>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Engage staff from the outset and keep clear lines of regular communication</w:t>
      </w:r>
    </w:p>
    <w:p w14:paraId="0C20045C" w14:textId="77777777" w:rsidR="00505B05" w:rsidRPr="00411C4B" w:rsidRDefault="00505B05" w:rsidP="00364621">
      <w:pPr>
        <w:numPr>
          <w:ilvl w:val="0"/>
          <w:numId w:val="28"/>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Monitor staff engagement, turnover and culture</w:t>
      </w:r>
    </w:p>
    <w:p w14:paraId="4353FF0F" w14:textId="77777777" w:rsidR="00505B05" w:rsidRPr="00411C4B" w:rsidRDefault="00505B05" w:rsidP="00364621">
      <w:pPr>
        <w:numPr>
          <w:ilvl w:val="0"/>
          <w:numId w:val="28"/>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Review pay structure and reward schemes</w:t>
      </w:r>
    </w:p>
    <w:p w14:paraId="086CC0CA" w14:textId="77777777" w:rsidR="00505B05" w:rsidRPr="00411C4B" w:rsidRDefault="00505B05" w:rsidP="00364621">
      <w:pPr>
        <w:numPr>
          <w:ilvl w:val="0"/>
          <w:numId w:val="28"/>
        </w:numPr>
        <w:shd w:val="clear" w:color="auto" w:fill="FFFFFF"/>
        <w:spacing w:after="0"/>
        <w:rPr>
          <w:rFonts w:eastAsia="Times New Roman" w:cs="Arial"/>
          <w:color w:val="000000" w:themeColor="text1"/>
          <w:sz w:val="26"/>
          <w:szCs w:val="26"/>
          <w:lang w:val="en-GB" w:eastAsia="en-GB"/>
        </w:rPr>
      </w:pPr>
      <w:r w:rsidRPr="00411C4B">
        <w:rPr>
          <w:rFonts w:eastAsia="Times New Roman" w:cs="Arial"/>
          <w:color w:val="000000" w:themeColor="text1"/>
          <w:sz w:val="26"/>
          <w:szCs w:val="26"/>
          <w:lang w:val="en-GB" w:eastAsia="en-GB"/>
        </w:rPr>
        <w:t>Undertake thorough analysis of performance criteria</w:t>
      </w:r>
    </w:p>
    <w:p w14:paraId="4F2CACCB" w14:textId="77777777" w:rsidR="00505B05" w:rsidRPr="00411C4B" w:rsidRDefault="00505B05" w:rsidP="00364621">
      <w:pPr>
        <w:keepLines/>
        <w:numPr>
          <w:ilvl w:val="0"/>
          <w:numId w:val="28"/>
        </w:numPr>
        <w:autoSpaceDE w:val="0"/>
        <w:autoSpaceDN w:val="0"/>
        <w:spacing w:after="0"/>
        <w:rPr>
          <w:rFonts w:cs="Calibri"/>
          <w:color w:val="000000" w:themeColor="text1"/>
          <w:sz w:val="26"/>
          <w:szCs w:val="26"/>
        </w:rPr>
      </w:pPr>
      <w:r w:rsidRPr="00411C4B">
        <w:rPr>
          <w:rFonts w:cs="Calibri"/>
          <w:color w:val="000000" w:themeColor="text1"/>
          <w:sz w:val="26"/>
          <w:szCs w:val="26"/>
        </w:rPr>
        <w:t xml:space="preserve">Coaching, training and guiding the sales force to achieve their targets. </w:t>
      </w:r>
    </w:p>
    <w:p w14:paraId="423D0224" w14:textId="7ABC94E3" w:rsidR="00505B05" w:rsidRPr="003B7935" w:rsidRDefault="00505B05" w:rsidP="00505B05">
      <w:pPr>
        <w:shd w:val="clear" w:color="auto" w:fill="FFFFFF"/>
        <w:spacing w:before="100" w:beforeAutospacing="1" w:after="100" w:afterAutospacing="1"/>
        <w:rPr>
          <w:rFonts w:cs="Calibri"/>
          <w:b/>
          <w:color w:val="000000" w:themeColor="text1"/>
          <w:sz w:val="26"/>
          <w:szCs w:val="26"/>
        </w:rPr>
      </w:pPr>
      <w:r w:rsidRPr="003B7935">
        <w:rPr>
          <w:rFonts w:cs="Calibri"/>
          <w:b/>
          <w:color w:val="000000" w:themeColor="text1"/>
          <w:sz w:val="26"/>
          <w:szCs w:val="26"/>
        </w:rPr>
        <w:t>Marketing and Sales:</w:t>
      </w:r>
    </w:p>
    <w:p w14:paraId="20B3BDE6"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Manage SEO, SMM, Content, Email Marketing, Affiliates for all the portals</w:t>
      </w:r>
    </w:p>
    <w:p w14:paraId="1D739A2E"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Track and analyze marketing efforts and Website user behavior and manage critical parameters like CTR, Lead cost per acquisition, Cost to Sales ratio, ROI.</w:t>
      </w:r>
    </w:p>
    <w:p w14:paraId="386BE2C8"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lastRenderedPageBreak/>
        <w:t>Strategizing BTL and out of box marketing activity for promoting firm through offline channels.</w:t>
      </w:r>
    </w:p>
    <w:p w14:paraId="65B9122F"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Strategizing the online sales with continuous monitoring of Web Analytics &amp; CRM.</w:t>
      </w:r>
    </w:p>
    <w:p w14:paraId="597DD7C2"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Plan, develop and execute digital/offline marketing strategies and campaigns across all consumer touch points to achieve key business objectives (awareness, leads, brand affinity, acquisitions &amp; retentions of clients and revenue). The portfolio includes SEO, SEM, Mobile, Social Media Strategies and Affiliate Marketing etc.</w:t>
      </w:r>
    </w:p>
    <w:p w14:paraId="47407BF6" w14:textId="77777777" w:rsidR="00505B05" w:rsidRPr="00411C4B" w:rsidRDefault="00505B05" w:rsidP="00364621">
      <w:pPr>
        <w:keepLines/>
        <w:numPr>
          <w:ilvl w:val="0"/>
          <w:numId w:val="10"/>
        </w:numPr>
        <w:autoSpaceDE w:val="0"/>
        <w:autoSpaceDN w:val="0"/>
        <w:spacing w:after="0"/>
        <w:rPr>
          <w:rFonts w:cs="Calibri"/>
          <w:b/>
          <w:color w:val="000000" w:themeColor="text1"/>
          <w:spacing w:val="30"/>
          <w:sz w:val="26"/>
          <w:szCs w:val="26"/>
        </w:rPr>
      </w:pPr>
      <w:r w:rsidRPr="00411C4B">
        <w:rPr>
          <w:rFonts w:cs="Calibri"/>
          <w:color w:val="000000" w:themeColor="text1"/>
          <w:sz w:val="26"/>
          <w:szCs w:val="26"/>
        </w:rPr>
        <w:t>Responsible for developing and leading key enterprise wide marketing and brand strategies in the establishment of a compelling employment brand, development of new and enhanced recruiting processes, creation and education for the team on tools that will attract and engage candidates across broad business functions.</w:t>
      </w:r>
    </w:p>
    <w:p w14:paraId="14315E27" w14:textId="77777777" w:rsidR="00505B05" w:rsidRPr="00411C4B" w:rsidRDefault="00505B05"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Spearheaded team efforts in accomplishing business targets in terms of number &amp; revenue. Generated awareness on organizational products &amp; services amongst key decision makers across existing client &amp; prospect organizations</w:t>
      </w:r>
    </w:p>
    <w:p w14:paraId="2492BEEC" w14:textId="77777777" w:rsidR="00505B05" w:rsidRPr="005521AA" w:rsidRDefault="00505B05" w:rsidP="005521AA">
      <w:pPr>
        <w:keepLines/>
        <w:autoSpaceDE w:val="0"/>
        <w:autoSpaceDN w:val="0"/>
        <w:spacing w:after="0"/>
        <w:ind w:left="720"/>
        <w:rPr>
          <w:rFonts w:cs="Calibri"/>
          <w:b/>
          <w:color w:val="000000" w:themeColor="text1"/>
          <w:spacing w:val="30"/>
          <w:sz w:val="26"/>
          <w:szCs w:val="26"/>
        </w:rPr>
      </w:pPr>
    </w:p>
    <w:p w14:paraId="2C28AEAC" w14:textId="77777777" w:rsidR="00505B05" w:rsidRPr="003B7935" w:rsidRDefault="00505B05" w:rsidP="00505B05">
      <w:pPr>
        <w:rPr>
          <w:b/>
          <w:color w:val="000000" w:themeColor="text1"/>
          <w:sz w:val="26"/>
          <w:szCs w:val="26"/>
        </w:rPr>
      </w:pPr>
      <w:r w:rsidRPr="003B7935">
        <w:rPr>
          <w:b/>
          <w:color w:val="000000" w:themeColor="text1"/>
          <w:sz w:val="26"/>
          <w:szCs w:val="26"/>
        </w:rPr>
        <w:t xml:space="preserve">Software – Product Development </w:t>
      </w:r>
    </w:p>
    <w:p w14:paraId="2CB338DB" w14:textId="12942821" w:rsidR="00505B05" w:rsidRPr="00411C4B" w:rsidRDefault="00505B05" w:rsidP="00364621">
      <w:pPr>
        <w:pStyle w:val="ListParagraph"/>
        <w:numPr>
          <w:ilvl w:val="0"/>
          <w:numId w:val="29"/>
        </w:numPr>
        <w:rPr>
          <w:color w:val="000000" w:themeColor="text1"/>
          <w:sz w:val="26"/>
          <w:szCs w:val="26"/>
        </w:rPr>
      </w:pPr>
      <w:r w:rsidRPr="00411C4B">
        <w:rPr>
          <w:color w:val="000000" w:themeColor="text1"/>
          <w:sz w:val="26"/>
          <w:szCs w:val="26"/>
        </w:rPr>
        <w:t xml:space="preserve">Responsible for Creation of CRM System to manage more than 3 Lacs Client base with their Orders and Delivery </w:t>
      </w:r>
    </w:p>
    <w:p w14:paraId="11580E20" w14:textId="77777777" w:rsidR="00505B05" w:rsidRPr="00411C4B" w:rsidRDefault="00505B05" w:rsidP="00364621">
      <w:pPr>
        <w:pStyle w:val="ListParagraph"/>
        <w:numPr>
          <w:ilvl w:val="0"/>
          <w:numId w:val="29"/>
        </w:numPr>
        <w:rPr>
          <w:color w:val="000000" w:themeColor="text1"/>
          <w:sz w:val="26"/>
          <w:szCs w:val="26"/>
        </w:rPr>
      </w:pPr>
      <w:r w:rsidRPr="00411C4B">
        <w:rPr>
          <w:color w:val="000000" w:themeColor="text1"/>
          <w:sz w:val="26"/>
          <w:szCs w:val="26"/>
        </w:rPr>
        <w:t>Improvisation of CRM System and addition of features.</w:t>
      </w:r>
    </w:p>
    <w:p w14:paraId="22986280" w14:textId="627DA5FF" w:rsidR="00505B05" w:rsidRPr="003B7935" w:rsidRDefault="00505B05" w:rsidP="00505B05">
      <w:pPr>
        <w:rPr>
          <w:b/>
          <w:color w:val="000000" w:themeColor="text1"/>
          <w:sz w:val="26"/>
          <w:szCs w:val="26"/>
        </w:rPr>
      </w:pPr>
      <w:r w:rsidRPr="003B7935">
        <w:rPr>
          <w:b/>
          <w:color w:val="000000" w:themeColor="text1"/>
          <w:sz w:val="26"/>
          <w:szCs w:val="26"/>
        </w:rPr>
        <w:t xml:space="preserve">Business Planning and Strategy: </w:t>
      </w:r>
    </w:p>
    <w:p w14:paraId="46967075" w14:textId="37C09AAD" w:rsidR="00BE2B92" w:rsidRPr="00411C4B" w:rsidRDefault="00505B05" w:rsidP="00364621">
      <w:pPr>
        <w:numPr>
          <w:ilvl w:val="0"/>
          <w:numId w:val="10"/>
        </w:numPr>
        <w:tabs>
          <w:tab w:val="left" w:pos="360"/>
        </w:tabs>
        <w:spacing w:after="0"/>
        <w:jc w:val="both"/>
        <w:rPr>
          <w:rFonts w:cs="Calibri"/>
          <w:color w:val="000000" w:themeColor="text1"/>
          <w:sz w:val="26"/>
          <w:szCs w:val="26"/>
        </w:rPr>
      </w:pPr>
      <w:r w:rsidRPr="00411C4B">
        <w:rPr>
          <w:rFonts w:cs="Calibri"/>
          <w:color w:val="000000" w:themeColor="text1"/>
          <w:sz w:val="26"/>
          <w:szCs w:val="26"/>
        </w:rPr>
        <w:t xml:space="preserve">Analyzing the market, competition and conducting market research for new product. </w:t>
      </w:r>
    </w:p>
    <w:p w14:paraId="16FF2FF3" w14:textId="77777777" w:rsidR="00BE2B92" w:rsidRPr="00411C4B" w:rsidRDefault="00BE2B92" w:rsidP="00364621">
      <w:pPr>
        <w:keepLines/>
        <w:numPr>
          <w:ilvl w:val="0"/>
          <w:numId w:val="10"/>
        </w:numPr>
        <w:autoSpaceDE w:val="0"/>
        <w:autoSpaceDN w:val="0"/>
        <w:spacing w:after="0"/>
        <w:rPr>
          <w:rFonts w:cs="Calibri"/>
          <w:color w:val="000000" w:themeColor="text1"/>
          <w:sz w:val="26"/>
          <w:szCs w:val="26"/>
        </w:rPr>
      </w:pPr>
      <w:r w:rsidRPr="00411C4B">
        <w:rPr>
          <w:rFonts w:cs="Calibri"/>
          <w:color w:val="000000" w:themeColor="text1"/>
          <w:sz w:val="26"/>
          <w:szCs w:val="26"/>
        </w:rPr>
        <w:t>Recruitment Operations, Training, Programs and Project Management.</w:t>
      </w:r>
    </w:p>
    <w:p w14:paraId="4CD3DCF9" w14:textId="77777777" w:rsidR="00BE2B92" w:rsidRPr="00411C4B" w:rsidRDefault="00BE2B92"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Focus on preparing &amp; maintaining quarterly and monthly budgets for the S&amp;M function as well as optimizing resource utilization to maintain organizational P&amp;L</w:t>
      </w:r>
    </w:p>
    <w:p w14:paraId="72FAB503" w14:textId="77777777" w:rsidR="00BE2B92" w:rsidRPr="00411C4B" w:rsidRDefault="00BE2B92" w:rsidP="00BE2B92">
      <w:pPr>
        <w:tabs>
          <w:tab w:val="left" w:pos="360"/>
        </w:tabs>
        <w:spacing w:after="0"/>
        <w:jc w:val="both"/>
        <w:rPr>
          <w:rFonts w:cs="Calibri"/>
          <w:color w:val="000000" w:themeColor="text1"/>
          <w:sz w:val="26"/>
          <w:szCs w:val="26"/>
        </w:rPr>
      </w:pPr>
    </w:p>
    <w:p w14:paraId="47762162" w14:textId="77777777" w:rsidR="00BE2B92" w:rsidRPr="003B7935" w:rsidRDefault="00BE2B92" w:rsidP="00BE2B92">
      <w:pPr>
        <w:keepLines/>
        <w:autoSpaceDE w:val="0"/>
        <w:autoSpaceDN w:val="0"/>
        <w:rPr>
          <w:rFonts w:cs="Calibri"/>
          <w:b/>
          <w:color w:val="000000" w:themeColor="text1"/>
          <w:sz w:val="26"/>
          <w:szCs w:val="26"/>
        </w:rPr>
      </w:pPr>
      <w:r w:rsidRPr="003B7935">
        <w:rPr>
          <w:rFonts w:cs="Calibri"/>
          <w:b/>
          <w:color w:val="000000" w:themeColor="text1"/>
          <w:sz w:val="26"/>
          <w:szCs w:val="26"/>
        </w:rPr>
        <w:t xml:space="preserve">Training and Development </w:t>
      </w:r>
    </w:p>
    <w:p w14:paraId="7C9702F3" w14:textId="77777777" w:rsidR="00BE2B92" w:rsidRPr="00411C4B" w:rsidRDefault="00BE2B92" w:rsidP="00364621">
      <w:pPr>
        <w:numPr>
          <w:ilvl w:val="0"/>
          <w:numId w:val="10"/>
        </w:numPr>
        <w:spacing w:after="0"/>
        <w:rPr>
          <w:rFonts w:cs="Calibri"/>
          <w:color w:val="000000" w:themeColor="text1"/>
          <w:sz w:val="26"/>
          <w:szCs w:val="26"/>
        </w:rPr>
      </w:pPr>
      <w:r w:rsidRPr="00411C4B">
        <w:rPr>
          <w:rFonts w:cs="Calibri"/>
          <w:color w:val="000000" w:themeColor="text1"/>
          <w:sz w:val="26"/>
          <w:szCs w:val="26"/>
        </w:rPr>
        <w:t xml:space="preserve">Support BD team to identify and win potential opportunities; revenue generation; strategic partnerships. </w:t>
      </w:r>
    </w:p>
    <w:p w14:paraId="556BC5F6" w14:textId="77777777" w:rsidR="00505B05" w:rsidRDefault="00505B05" w:rsidP="00021F3A">
      <w:pPr>
        <w:keepLines/>
        <w:autoSpaceDE w:val="0"/>
        <w:autoSpaceDN w:val="0"/>
        <w:spacing w:after="0"/>
        <w:rPr>
          <w:rFonts w:ascii="Calibri" w:hAnsi="Calibri" w:cs="Calibri"/>
        </w:rPr>
      </w:pPr>
    </w:p>
    <w:p w14:paraId="3106AD33" w14:textId="77777777" w:rsidR="005B1294" w:rsidRPr="005B1294" w:rsidRDefault="00021F3A" w:rsidP="005B1294">
      <w:pPr>
        <w:pStyle w:val="Heading2"/>
        <w:rPr>
          <w:b w:val="0"/>
          <w:color w:val="000000" w:themeColor="text1"/>
          <w:sz w:val="28"/>
          <w:szCs w:val="28"/>
        </w:rPr>
      </w:pPr>
      <w:r w:rsidRPr="00021F3A">
        <w:rPr>
          <w:sz w:val="28"/>
          <w:szCs w:val="28"/>
        </w:rPr>
        <w:lastRenderedPageBreak/>
        <w:t>Skills</w:t>
      </w:r>
      <w:r w:rsidRPr="00021F3A">
        <w:rPr>
          <w:b w:val="0"/>
          <w:sz w:val="28"/>
          <w:szCs w:val="28"/>
        </w:rPr>
        <w:t xml:space="preserve"> </w:t>
      </w:r>
      <w:r w:rsidRPr="00021F3A">
        <w:rPr>
          <w:sz w:val="28"/>
          <w:szCs w:val="28"/>
        </w:rPr>
        <w:t>Used</w:t>
      </w:r>
      <w:r w:rsidRPr="00021F3A">
        <w:rPr>
          <w:b w:val="0"/>
          <w:sz w:val="28"/>
          <w:szCs w:val="28"/>
        </w:rPr>
        <w:t xml:space="preserve"> – </w:t>
      </w:r>
      <w:r w:rsidR="005B1294" w:rsidRPr="005B1294">
        <w:rPr>
          <w:b w:val="0"/>
          <w:color w:val="000000" w:themeColor="text1"/>
          <w:sz w:val="28"/>
          <w:szCs w:val="28"/>
        </w:rPr>
        <w:t>SEO, Link Building, On Page Optimization, Off Page Optimization,</w:t>
      </w:r>
      <w:r w:rsidR="005B1294">
        <w:rPr>
          <w:b w:val="0"/>
          <w:color w:val="000000" w:themeColor="text1"/>
          <w:sz w:val="28"/>
          <w:szCs w:val="28"/>
        </w:rPr>
        <w:t xml:space="preserve"> SEM,</w:t>
      </w:r>
      <w:r w:rsidR="005B1294" w:rsidRPr="005B1294">
        <w:rPr>
          <w:b w:val="0"/>
          <w:color w:val="000000" w:themeColor="text1"/>
          <w:sz w:val="28"/>
          <w:szCs w:val="28"/>
        </w:rPr>
        <w:t xml:space="preserve"> Client Management, Cust</w:t>
      </w:r>
      <w:r w:rsidR="005B1294">
        <w:rPr>
          <w:b w:val="0"/>
          <w:color w:val="000000" w:themeColor="text1"/>
          <w:sz w:val="28"/>
          <w:szCs w:val="28"/>
        </w:rPr>
        <w:t>omer Services, Client Retention, Planning, Strategy Building, Leadership, Team Management,</w:t>
      </w:r>
      <w:r w:rsidR="005B1294" w:rsidRPr="005B1294">
        <w:rPr>
          <w:b w:val="0"/>
          <w:color w:val="000000" w:themeColor="text1"/>
          <w:sz w:val="28"/>
          <w:szCs w:val="28"/>
        </w:rPr>
        <w:t xml:space="preserve"> </w:t>
      </w:r>
      <w:r w:rsidR="005B1294">
        <w:rPr>
          <w:b w:val="0"/>
          <w:color w:val="000000" w:themeColor="text1"/>
          <w:sz w:val="28"/>
          <w:szCs w:val="28"/>
        </w:rPr>
        <w:t xml:space="preserve">Service Delivery, Operation Management, Sales Management, Marketing  </w:t>
      </w:r>
    </w:p>
    <w:p w14:paraId="337C2190" w14:textId="28286711" w:rsidR="00021F3A" w:rsidRPr="00021F3A" w:rsidRDefault="00021F3A" w:rsidP="00021F3A">
      <w:pPr>
        <w:pStyle w:val="Heading2"/>
        <w:rPr>
          <w:b w:val="0"/>
          <w:sz w:val="28"/>
          <w:szCs w:val="28"/>
        </w:rPr>
      </w:pPr>
    </w:p>
    <w:p w14:paraId="3C205666" w14:textId="3308546C" w:rsidR="00021F3A" w:rsidRDefault="00021F3A" w:rsidP="00021F3A">
      <w:pPr>
        <w:pStyle w:val="Heading2"/>
        <w:rPr>
          <w:b w:val="0"/>
          <w:sz w:val="28"/>
          <w:szCs w:val="28"/>
        </w:rPr>
      </w:pPr>
      <w:r w:rsidRPr="00021F3A">
        <w:rPr>
          <w:sz w:val="28"/>
          <w:szCs w:val="28"/>
        </w:rPr>
        <w:t>Achievement</w:t>
      </w:r>
      <w:r w:rsidRPr="00021F3A">
        <w:rPr>
          <w:b w:val="0"/>
          <w:sz w:val="28"/>
          <w:szCs w:val="28"/>
        </w:rPr>
        <w:t xml:space="preserve"> </w:t>
      </w:r>
      <w:r w:rsidR="005521AA">
        <w:rPr>
          <w:b w:val="0"/>
          <w:sz w:val="28"/>
          <w:szCs w:val="28"/>
        </w:rPr>
        <w:t>–</w:t>
      </w:r>
      <w:r w:rsidRPr="00021F3A">
        <w:rPr>
          <w:b w:val="0"/>
          <w:sz w:val="28"/>
          <w:szCs w:val="28"/>
        </w:rPr>
        <w:t xml:space="preserve"> </w:t>
      </w:r>
    </w:p>
    <w:p w14:paraId="619B79E4" w14:textId="75BC546F" w:rsidR="005521AA" w:rsidRPr="00B04F81" w:rsidRDefault="005521AA" w:rsidP="005521AA">
      <w:pPr>
        <w:pStyle w:val="ListParagraph"/>
        <w:keepLines/>
        <w:numPr>
          <w:ilvl w:val="0"/>
          <w:numId w:val="17"/>
        </w:numPr>
        <w:rPr>
          <w:rFonts w:asciiTheme="majorHAnsi" w:hAnsiTheme="majorHAnsi" w:cs="Calibri"/>
          <w:color w:val="000000" w:themeColor="text1"/>
          <w:sz w:val="28"/>
          <w:szCs w:val="28"/>
        </w:rPr>
      </w:pPr>
      <w:r w:rsidRPr="00B04F81">
        <w:rPr>
          <w:rFonts w:asciiTheme="majorHAnsi" w:hAnsiTheme="majorHAnsi" w:cs="Calibri"/>
          <w:color w:val="000000" w:themeColor="text1"/>
          <w:sz w:val="28"/>
          <w:szCs w:val="28"/>
        </w:rPr>
        <w:t xml:space="preserve">Created Systems and Customer Care and Quality Departments to Serve more than 2000 Websites a month. </w:t>
      </w:r>
    </w:p>
    <w:p w14:paraId="38AA3B93" w14:textId="550024F4" w:rsidR="005521AA" w:rsidRPr="00B04F81" w:rsidRDefault="005521AA" w:rsidP="005521AA">
      <w:pPr>
        <w:pStyle w:val="ListParagraph"/>
        <w:keepLines/>
        <w:numPr>
          <w:ilvl w:val="0"/>
          <w:numId w:val="17"/>
        </w:numPr>
        <w:rPr>
          <w:rFonts w:asciiTheme="majorHAnsi" w:hAnsiTheme="majorHAnsi" w:cs="Calibri"/>
          <w:color w:val="000000" w:themeColor="text1"/>
          <w:sz w:val="28"/>
          <w:szCs w:val="28"/>
        </w:rPr>
      </w:pPr>
      <w:r w:rsidRPr="00B04F81">
        <w:rPr>
          <w:rFonts w:asciiTheme="majorHAnsi" w:hAnsiTheme="majorHAnsi" w:cs="Calibri"/>
          <w:color w:val="000000" w:themeColor="text1"/>
          <w:sz w:val="28"/>
          <w:szCs w:val="28"/>
        </w:rPr>
        <w:t>Team handled more than 80000 Sites under Leadership.</w:t>
      </w:r>
    </w:p>
    <w:p w14:paraId="402403DE" w14:textId="5A53E00F" w:rsidR="005521AA" w:rsidRPr="00B04F81" w:rsidRDefault="005521AA" w:rsidP="005521AA">
      <w:pPr>
        <w:pStyle w:val="ListParagraph"/>
        <w:keepLines/>
        <w:numPr>
          <w:ilvl w:val="0"/>
          <w:numId w:val="17"/>
        </w:numPr>
        <w:rPr>
          <w:rFonts w:asciiTheme="majorHAnsi" w:hAnsiTheme="majorHAnsi"/>
          <w:color w:val="000000" w:themeColor="text1"/>
          <w:sz w:val="28"/>
          <w:szCs w:val="28"/>
        </w:rPr>
      </w:pPr>
      <w:r w:rsidRPr="00B04F81">
        <w:rPr>
          <w:rFonts w:asciiTheme="majorHAnsi" w:hAnsiTheme="majorHAnsi" w:cs="Calibri"/>
          <w:color w:val="000000" w:themeColor="text1"/>
          <w:sz w:val="28"/>
          <w:szCs w:val="28"/>
        </w:rPr>
        <w:t>Increased Revenue by 200% in Annual Sales</w:t>
      </w:r>
    </w:p>
    <w:p w14:paraId="647D3C38" w14:textId="77777777" w:rsidR="00021F3A" w:rsidRPr="007D518C" w:rsidRDefault="00021F3A" w:rsidP="00021F3A">
      <w:pPr>
        <w:keepLines/>
        <w:autoSpaceDE w:val="0"/>
        <w:autoSpaceDN w:val="0"/>
        <w:spacing w:after="0"/>
        <w:rPr>
          <w:rFonts w:ascii="Calibri" w:hAnsi="Calibri" w:cs="Calibri"/>
        </w:rPr>
      </w:pPr>
    </w:p>
    <w:p w14:paraId="09E85919" w14:textId="77777777" w:rsidR="00BE2B92" w:rsidRDefault="00BE2B92" w:rsidP="00D9557F">
      <w:pPr>
        <w:pStyle w:val="Heading3"/>
      </w:pPr>
    </w:p>
    <w:p w14:paraId="25DB9C76" w14:textId="6983255A" w:rsidR="00D9557F" w:rsidRPr="00D413F9" w:rsidRDefault="006E515E" w:rsidP="00D9557F">
      <w:pPr>
        <w:pStyle w:val="Heading3"/>
      </w:pPr>
      <w:r>
        <w:t>FROM oct 2008</w:t>
      </w:r>
      <w:r w:rsidR="00D9557F" w:rsidRPr="00D413F9">
        <w:t xml:space="preserve"> –</w:t>
      </w:r>
      <w:r w:rsidR="00D9557F">
        <w:t xml:space="preserve"> </w:t>
      </w:r>
      <w:r>
        <w:t>Oct 2009</w:t>
      </w:r>
    </w:p>
    <w:p w14:paraId="750E2EDC" w14:textId="4B55B274" w:rsidR="00D9557F" w:rsidRPr="00513EFC" w:rsidRDefault="00D9557F" w:rsidP="00D9557F">
      <w:pPr>
        <w:pStyle w:val="Heading2"/>
      </w:pPr>
      <w:r>
        <w:t>Service Manager &amp; R-D Head /</w:t>
      </w:r>
      <w:r w:rsidRPr="00513EFC">
        <w:t xml:space="preserve"> </w:t>
      </w:r>
      <w:r>
        <w:rPr>
          <w:rStyle w:val="Emphasis"/>
        </w:rPr>
        <w:t xml:space="preserve">SubmitEdge </w:t>
      </w:r>
    </w:p>
    <w:p w14:paraId="1634C2CC" w14:textId="49716ED4" w:rsidR="007D518C" w:rsidRPr="003B7935" w:rsidRDefault="007D518C" w:rsidP="007D518C">
      <w:pPr>
        <w:tabs>
          <w:tab w:val="left" w:pos="3600"/>
        </w:tabs>
        <w:rPr>
          <w:rFonts w:cs="Calibri"/>
          <w:bCs/>
          <w:color w:val="000000" w:themeColor="text1"/>
          <w:sz w:val="26"/>
          <w:szCs w:val="26"/>
        </w:rPr>
      </w:pPr>
      <w:r w:rsidRPr="003B7935">
        <w:rPr>
          <w:rFonts w:cs="Calibri"/>
          <w:bCs/>
          <w:color w:val="000000" w:themeColor="text1"/>
          <w:sz w:val="26"/>
          <w:szCs w:val="26"/>
        </w:rPr>
        <w:t>Handled SEO Operations and Managing Team of various Project Manager of SEO Operations. Managed Research and Development Team for New Service Creation and Practices in SEO.</w:t>
      </w:r>
    </w:p>
    <w:p w14:paraId="505E07CC" w14:textId="20BB3150" w:rsidR="00BE2B92" w:rsidRPr="00411C4B" w:rsidRDefault="00BE2B92" w:rsidP="00364621">
      <w:pPr>
        <w:pStyle w:val="ListParagraph"/>
        <w:numPr>
          <w:ilvl w:val="0"/>
          <w:numId w:val="31"/>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Developing and implementing effective search engine optimization (SEO) strategies</w:t>
      </w:r>
    </w:p>
    <w:p w14:paraId="2A345931" w14:textId="148AAFD9"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Coordinating content, design, social media, pay-per-click (PPC) marketing and other activities</w:t>
      </w:r>
    </w:p>
    <w:p w14:paraId="0C139881" w14:textId="77777777" w:rsidR="00BE2B92" w:rsidRPr="00BE2B92" w:rsidRDefault="00BE2B92" w:rsidP="00364621">
      <w:pPr>
        <w:numPr>
          <w:ilvl w:val="0"/>
          <w:numId w:val="30"/>
        </w:numPr>
        <w:shd w:val="clear" w:color="auto" w:fill="FFFFFF"/>
        <w:spacing w:before="100" w:beforeAutospacing="1" w:after="100" w:afterAutospacing="1"/>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Managing offsite and onsite optimization projects and reporting on performance</w:t>
      </w:r>
    </w:p>
    <w:p w14:paraId="2C995C49" w14:textId="43843835"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Develop and execute successful SEO strategies</w:t>
      </w:r>
    </w:p>
    <w:p w14:paraId="127622CE" w14:textId="52DD36D3"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Manage team of </w:t>
      </w:r>
      <w:hyperlink r:id="rId13" w:tgtFrame="_blank" w:history="1">
        <w:r w:rsidRPr="00411C4B">
          <w:rPr>
            <w:rFonts w:eastAsia="Times New Roman" w:cs="Times New Roman"/>
            <w:color w:val="000000" w:themeColor="text1"/>
            <w:sz w:val="26"/>
            <w:szCs w:val="26"/>
            <w:lang w:val="en-GB" w:eastAsia="en-GB"/>
          </w:rPr>
          <w:t>SEO Specialists</w:t>
        </w:r>
      </w:hyperlink>
    </w:p>
    <w:p w14:paraId="5921FAD9" w14:textId="629D8C29"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Conduct keyword research to guide content teams</w:t>
      </w:r>
    </w:p>
    <w:p w14:paraId="07A131A6" w14:textId="77D6B1D2"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Review technical SEO issues and recommend fixes</w:t>
      </w:r>
    </w:p>
    <w:p w14:paraId="4DFA6679" w14:textId="19DE665C"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Optimize website content, landing pages and paid search copy</w:t>
      </w:r>
    </w:p>
    <w:p w14:paraId="1A3A2081" w14:textId="332FA98B"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Direct off-page optimization projects (e.g. link-building)</w:t>
      </w:r>
    </w:p>
    <w:p w14:paraId="42FDA198" w14:textId="6672A0D1"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Collect data and report on traffic, rankings and other SEO aspects</w:t>
      </w:r>
    </w:p>
    <w:p w14:paraId="172D2EEB" w14:textId="6F7A325B"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Work with social media and PPC teams to optimize campaigns</w:t>
      </w:r>
    </w:p>
    <w:p w14:paraId="3B6DBA06" w14:textId="1A1D18EB" w:rsidR="00BE2B92" w:rsidRPr="00411C4B" w:rsidRDefault="00BE2B92" w:rsidP="00364621">
      <w:pPr>
        <w:pStyle w:val="ListParagraph"/>
        <w:numPr>
          <w:ilvl w:val="0"/>
          <w:numId w:val="30"/>
        </w:numPr>
        <w:spacing w:after="0"/>
        <w:rPr>
          <w:rFonts w:eastAsia="Times New Roman" w:cs="Times New Roman"/>
          <w:color w:val="000000" w:themeColor="text1"/>
          <w:sz w:val="26"/>
          <w:szCs w:val="26"/>
          <w:lang w:val="en-GB" w:eastAsia="en-GB"/>
        </w:rPr>
      </w:pPr>
      <w:r w:rsidRPr="00411C4B">
        <w:rPr>
          <w:rFonts w:eastAsia="Times New Roman" w:cs="Times New Roman"/>
          <w:color w:val="000000" w:themeColor="text1"/>
          <w:sz w:val="26"/>
          <w:szCs w:val="26"/>
          <w:lang w:val="en-GB" w:eastAsia="en-GB"/>
        </w:rPr>
        <w:t>Keep abreast of SEO and integrated marketing trends</w:t>
      </w:r>
    </w:p>
    <w:p w14:paraId="112B4D49"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Define requirements, tasks, and resources associated to SEO strategy</w:t>
      </w:r>
    </w:p>
    <w:p w14:paraId="454094AE"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Manage and execute implementation of SEO strategy</w:t>
      </w:r>
    </w:p>
    <w:p w14:paraId="5994A2AA"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Communication to clients, team, and management on strategy/project development, timelines, and results</w:t>
      </w:r>
    </w:p>
    <w:p w14:paraId="36312A3A"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Collaborate on client strategy and goal definition for success</w:t>
      </w:r>
    </w:p>
    <w:p w14:paraId="172DBE14"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Keep pace with SEO, search engine, social media and internet marketing industry trends and development</w:t>
      </w:r>
    </w:p>
    <w:p w14:paraId="50E1B1EC"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lastRenderedPageBreak/>
        <w:t>Contribution to the company blog and at least one social media community</w:t>
      </w:r>
    </w:p>
    <w:p w14:paraId="2AB9B395"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Perform keyword research in coordination with client business objectives to optimize existing content and uncover new opportunities</w:t>
      </w:r>
    </w:p>
    <w:p w14:paraId="312B3186"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Provide SEO analysis and recommendations in coordination with elements and structure of websites and web pages</w:t>
      </w:r>
    </w:p>
    <w:p w14:paraId="6117A5B6"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Provide recommendations and execute/manage strategies for content development in coordination with SEO goals – general and keyword specific</w:t>
      </w:r>
    </w:p>
    <w:p w14:paraId="633D349F"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Help to create and support marketing content to socialize and use for social media purposes (e.g. customer videos briefs, customer case studies, blog posts, posts from analysts and customers)</w:t>
      </w:r>
    </w:p>
    <w:p w14:paraId="3E189B1E"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Develop and implement link building campaigns</w:t>
      </w:r>
    </w:p>
    <w:p w14:paraId="5103A231"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Develop, manage and execute communication/content strategies via social communities in coordination with client goals</w:t>
      </w:r>
    </w:p>
    <w:p w14:paraId="137218E8"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Implement and administer search engine programs (XML sitemaps, shopping feeds, webmaster tools)</w:t>
      </w:r>
    </w:p>
    <w:p w14:paraId="1B322D5D"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Monitor and evaluate search results and search performance across the major search channels in order to improve rankings</w:t>
      </w:r>
    </w:p>
    <w:p w14:paraId="6F02FB49"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Research and administer social media tools in support of clients’ social media strategy</w:t>
      </w:r>
    </w:p>
    <w:p w14:paraId="606F09B1" w14:textId="77777777" w:rsidR="00BE2B92" w:rsidRPr="00BE2B92" w:rsidRDefault="00BE2B92" w:rsidP="00364621">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Monitor and evaluate web analytics dashboards and reports in order to develop and recommend SEO strategies</w:t>
      </w:r>
    </w:p>
    <w:p w14:paraId="31AEC11D" w14:textId="42E03F3F" w:rsidR="00BE2B92" w:rsidRPr="00411C4B" w:rsidRDefault="00BE2B92" w:rsidP="00411C4B">
      <w:pPr>
        <w:numPr>
          <w:ilvl w:val="0"/>
          <w:numId w:val="30"/>
        </w:numPr>
        <w:shd w:val="clear" w:color="auto" w:fill="FFFFFF"/>
        <w:spacing w:after="75"/>
        <w:rPr>
          <w:rFonts w:eastAsia="Times New Roman" w:cs="Times New Roman"/>
          <w:color w:val="000000" w:themeColor="text1"/>
          <w:sz w:val="26"/>
          <w:szCs w:val="26"/>
          <w:lang w:val="en-GB" w:eastAsia="en-GB"/>
        </w:rPr>
      </w:pPr>
      <w:r w:rsidRPr="00BE2B92">
        <w:rPr>
          <w:rFonts w:eastAsia="Times New Roman" w:cs="Times New Roman"/>
          <w:color w:val="000000" w:themeColor="text1"/>
          <w:sz w:val="26"/>
          <w:szCs w:val="26"/>
          <w:lang w:val="en-GB" w:eastAsia="en-GB"/>
        </w:rPr>
        <w:t>Communication to team and management on project development, timelines, and results</w:t>
      </w:r>
    </w:p>
    <w:p w14:paraId="0121D8FD" w14:textId="77777777" w:rsidR="007D518C" w:rsidRPr="00411C4B" w:rsidRDefault="007D518C" w:rsidP="00364621">
      <w:pPr>
        <w:keepLines/>
        <w:numPr>
          <w:ilvl w:val="0"/>
          <w:numId w:val="12"/>
        </w:numPr>
        <w:autoSpaceDE w:val="0"/>
        <w:autoSpaceDN w:val="0"/>
        <w:spacing w:after="0"/>
        <w:rPr>
          <w:rFonts w:cs="Calibri"/>
          <w:color w:val="000000" w:themeColor="text1"/>
          <w:sz w:val="26"/>
          <w:szCs w:val="26"/>
        </w:rPr>
      </w:pPr>
      <w:r w:rsidRPr="00EE6F97">
        <w:rPr>
          <w:rFonts w:cs="Calibri"/>
          <w:b/>
          <w:color w:val="000000" w:themeColor="text1"/>
          <w:sz w:val="26"/>
          <w:szCs w:val="26"/>
        </w:rPr>
        <w:t xml:space="preserve">Market Research: </w:t>
      </w:r>
      <w:r w:rsidRPr="00411C4B">
        <w:rPr>
          <w:rFonts w:cs="Calibri"/>
          <w:color w:val="000000" w:themeColor="text1"/>
          <w:sz w:val="26"/>
          <w:szCs w:val="26"/>
        </w:rPr>
        <w:t>Expert in Market research for gathering and analyzing of data, understanding a market trend and making online business more effective, improve decision support system and improvement in online marketing campaign. Information can be gathered about customers, competitors and the market trends.</w:t>
      </w:r>
    </w:p>
    <w:p w14:paraId="0A8E2353" w14:textId="77777777" w:rsidR="007D518C" w:rsidRPr="00411C4B" w:rsidRDefault="007D518C" w:rsidP="00364621">
      <w:pPr>
        <w:keepLines/>
        <w:numPr>
          <w:ilvl w:val="0"/>
          <w:numId w:val="12"/>
        </w:numPr>
        <w:autoSpaceDE w:val="0"/>
        <w:autoSpaceDN w:val="0"/>
        <w:spacing w:after="0"/>
        <w:rPr>
          <w:rFonts w:cs="Calibri"/>
          <w:color w:val="000000" w:themeColor="text1"/>
          <w:sz w:val="26"/>
          <w:szCs w:val="26"/>
        </w:rPr>
      </w:pPr>
      <w:r w:rsidRPr="00EE6F97">
        <w:rPr>
          <w:rFonts w:cs="Calibri"/>
          <w:b/>
          <w:color w:val="000000" w:themeColor="text1"/>
          <w:sz w:val="26"/>
          <w:szCs w:val="26"/>
        </w:rPr>
        <w:t>Keyword Research:</w:t>
      </w:r>
      <w:r w:rsidRPr="00411C4B">
        <w:rPr>
          <w:rFonts w:cs="Calibri"/>
          <w:color w:val="000000" w:themeColor="text1"/>
          <w:sz w:val="26"/>
          <w:szCs w:val="26"/>
        </w:rPr>
        <w:t xml:space="preserve"> Understand Keyword Research Process like Search Volume, Check Relevancy, Daily Prediction, Level of Competition, Keyword Selection and Placement of keywords or keyword phrase to right place and measure the Key Performance Indicator (KPI).</w:t>
      </w:r>
    </w:p>
    <w:p w14:paraId="09EDF096" w14:textId="77777777" w:rsidR="007D518C" w:rsidRPr="00411C4B" w:rsidRDefault="007D518C" w:rsidP="00364621">
      <w:pPr>
        <w:keepLines/>
        <w:numPr>
          <w:ilvl w:val="0"/>
          <w:numId w:val="12"/>
        </w:numPr>
        <w:autoSpaceDE w:val="0"/>
        <w:autoSpaceDN w:val="0"/>
        <w:spacing w:after="0"/>
        <w:rPr>
          <w:rFonts w:cs="Calibri"/>
          <w:color w:val="000000" w:themeColor="text1"/>
          <w:sz w:val="26"/>
          <w:szCs w:val="26"/>
        </w:rPr>
      </w:pPr>
      <w:r w:rsidRPr="00411C4B">
        <w:rPr>
          <w:rFonts w:cs="Calibri"/>
          <w:color w:val="000000" w:themeColor="text1"/>
          <w:sz w:val="26"/>
          <w:szCs w:val="26"/>
        </w:rPr>
        <w:t>Success Metrics: First Page SE Rankings, Increase in Website Traffic, Increase Sales volume to and generate a positive ROI.</w:t>
      </w:r>
    </w:p>
    <w:p w14:paraId="083369C6" w14:textId="77777777" w:rsidR="007D518C" w:rsidRPr="00411C4B" w:rsidRDefault="007D518C" w:rsidP="00364621">
      <w:pPr>
        <w:keepLines/>
        <w:numPr>
          <w:ilvl w:val="0"/>
          <w:numId w:val="12"/>
        </w:numPr>
        <w:autoSpaceDE w:val="0"/>
        <w:autoSpaceDN w:val="0"/>
        <w:spacing w:after="0"/>
        <w:rPr>
          <w:rFonts w:cs="Calibri"/>
          <w:color w:val="000000" w:themeColor="text1"/>
          <w:sz w:val="26"/>
          <w:szCs w:val="26"/>
        </w:rPr>
      </w:pPr>
      <w:r w:rsidRPr="00411C4B">
        <w:rPr>
          <w:rFonts w:cs="Calibri"/>
          <w:color w:val="000000" w:themeColor="text1"/>
          <w:sz w:val="26"/>
          <w:szCs w:val="26"/>
        </w:rPr>
        <w:t>Goal Setting: Knowledge of Setup goal to get high customers, high number of inquiry and maximum ROI.</w:t>
      </w:r>
    </w:p>
    <w:p w14:paraId="376D8066" w14:textId="77777777" w:rsidR="007D518C" w:rsidRPr="00411C4B" w:rsidRDefault="007D518C" w:rsidP="00364621">
      <w:pPr>
        <w:pStyle w:val="ListParagraph"/>
        <w:numPr>
          <w:ilvl w:val="0"/>
          <w:numId w:val="12"/>
        </w:numPr>
        <w:spacing w:after="13" w:line="259" w:lineRule="auto"/>
        <w:rPr>
          <w:rFonts w:cs="Calibri"/>
          <w:color w:val="000000" w:themeColor="text1"/>
          <w:sz w:val="26"/>
          <w:szCs w:val="26"/>
        </w:rPr>
      </w:pPr>
      <w:r w:rsidRPr="00411C4B">
        <w:rPr>
          <w:rFonts w:cs="Calibri"/>
          <w:color w:val="000000" w:themeColor="text1"/>
          <w:sz w:val="26"/>
          <w:szCs w:val="26"/>
        </w:rPr>
        <w:t xml:space="preserve">Website maintenance as per search engine friendly </w:t>
      </w:r>
    </w:p>
    <w:p w14:paraId="7EE3925E" w14:textId="77777777" w:rsidR="007D518C" w:rsidRPr="00411C4B" w:rsidRDefault="007D518C" w:rsidP="00364621">
      <w:pPr>
        <w:pStyle w:val="ListParagraph"/>
        <w:numPr>
          <w:ilvl w:val="0"/>
          <w:numId w:val="12"/>
        </w:numPr>
        <w:spacing w:after="13" w:line="259" w:lineRule="auto"/>
        <w:rPr>
          <w:rFonts w:cs="Calibri"/>
          <w:color w:val="000000" w:themeColor="text1"/>
          <w:sz w:val="26"/>
          <w:szCs w:val="26"/>
        </w:rPr>
      </w:pPr>
      <w:r w:rsidRPr="00411C4B">
        <w:rPr>
          <w:rFonts w:cs="Calibri"/>
          <w:color w:val="000000" w:themeColor="text1"/>
          <w:sz w:val="26"/>
          <w:szCs w:val="26"/>
        </w:rPr>
        <w:t xml:space="preserve">Competitive analysis of keywords </w:t>
      </w:r>
    </w:p>
    <w:p w14:paraId="7B73296A" w14:textId="77777777" w:rsidR="007D518C" w:rsidRPr="00411C4B" w:rsidRDefault="007D518C" w:rsidP="00364621">
      <w:pPr>
        <w:pStyle w:val="ListParagraph"/>
        <w:numPr>
          <w:ilvl w:val="0"/>
          <w:numId w:val="12"/>
        </w:numPr>
        <w:spacing w:after="11" w:line="259" w:lineRule="auto"/>
        <w:rPr>
          <w:rFonts w:cs="Calibri"/>
          <w:color w:val="000000" w:themeColor="text1"/>
          <w:sz w:val="26"/>
          <w:szCs w:val="26"/>
        </w:rPr>
      </w:pPr>
      <w:r w:rsidRPr="00411C4B">
        <w:rPr>
          <w:rFonts w:cs="Calibri"/>
          <w:color w:val="000000" w:themeColor="text1"/>
          <w:sz w:val="26"/>
          <w:szCs w:val="26"/>
        </w:rPr>
        <w:t xml:space="preserve">On page optimization </w:t>
      </w:r>
    </w:p>
    <w:p w14:paraId="0C08BEB9" w14:textId="77777777" w:rsidR="007D518C" w:rsidRPr="00411C4B" w:rsidRDefault="007D518C" w:rsidP="00364621">
      <w:pPr>
        <w:pStyle w:val="ListParagraph"/>
        <w:numPr>
          <w:ilvl w:val="0"/>
          <w:numId w:val="12"/>
        </w:numPr>
        <w:spacing w:after="13" w:line="259" w:lineRule="auto"/>
        <w:rPr>
          <w:rFonts w:cs="Calibri"/>
          <w:color w:val="000000" w:themeColor="text1"/>
          <w:sz w:val="26"/>
          <w:szCs w:val="26"/>
        </w:rPr>
      </w:pPr>
      <w:r w:rsidRPr="00411C4B">
        <w:rPr>
          <w:rFonts w:cs="Calibri"/>
          <w:color w:val="000000" w:themeColor="text1"/>
          <w:sz w:val="26"/>
          <w:szCs w:val="26"/>
        </w:rPr>
        <w:lastRenderedPageBreak/>
        <w:t xml:space="preserve">Off page optimization </w:t>
      </w:r>
    </w:p>
    <w:p w14:paraId="46897262" w14:textId="77777777" w:rsidR="007D518C" w:rsidRPr="00411C4B" w:rsidRDefault="007D518C" w:rsidP="00364621">
      <w:pPr>
        <w:pStyle w:val="ListParagraph"/>
        <w:numPr>
          <w:ilvl w:val="0"/>
          <w:numId w:val="12"/>
        </w:numPr>
        <w:spacing w:after="13" w:line="259" w:lineRule="auto"/>
        <w:rPr>
          <w:rFonts w:cs="Calibri"/>
          <w:color w:val="000000" w:themeColor="text1"/>
          <w:sz w:val="26"/>
          <w:szCs w:val="26"/>
        </w:rPr>
      </w:pPr>
      <w:r w:rsidRPr="00411C4B">
        <w:rPr>
          <w:rFonts w:cs="Calibri"/>
          <w:color w:val="000000" w:themeColor="text1"/>
          <w:sz w:val="26"/>
          <w:szCs w:val="26"/>
        </w:rPr>
        <w:t xml:space="preserve">Web Promotion </w:t>
      </w:r>
    </w:p>
    <w:p w14:paraId="21F5F5C4" w14:textId="77777777" w:rsidR="007D518C" w:rsidRPr="00411C4B" w:rsidRDefault="007D518C" w:rsidP="00364621">
      <w:pPr>
        <w:pStyle w:val="ListParagraph"/>
        <w:numPr>
          <w:ilvl w:val="0"/>
          <w:numId w:val="12"/>
        </w:numPr>
        <w:spacing w:after="14" w:line="259" w:lineRule="auto"/>
        <w:rPr>
          <w:rFonts w:cs="Calibri"/>
          <w:color w:val="000000" w:themeColor="text1"/>
          <w:sz w:val="26"/>
          <w:szCs w:val="26"/>
        </w:rPr>
      </w:pPr>
      <w:r w:rsidRPr="00411C4B">
        <w:rPr>
          <w:rFonts w:cs="Calibri"/>
          <w:color w:val="000000" w:themeColor="text1"/>
          <w:sz w:val="26"/>
          <w:szCs w:val="26"/>
        </w:rPr>
        <w:t xml:space="preserve">Web traffic analysis </w:t>
      </w:r>
    </w:p>
    <w:p w14:paraId="73E223B6" w14:textId="77777777" w:rsidR="007D518C" w:rsidRPr="00411C4B" w:rsidRDefault="007D518C" w:rsidP="00364621">
      <w:pPr>
        <w:pStyle w:val="ListParagraph"/>
        <w:numPr>
          <w:ilvl w:val="0"/>
          <w:numId w:val="12"/>
        </w:numPr>
        <w:spacing w:after="10" w:line="259" w:lineRule="auto"/>
        <w:rPr>
          <w:rFonts w:cs="Calibri"/>
          <w:color w:val="000000" w:themeColor="text1"/>
          <w:sz w:val="26"/>
          <w:szCs w:val="26"/>
        </w:rPr>
      </w:pPr>
      <w:r w:rsidRPr="00411C4B">
        <w:rPr>
          <w:rFonts w:cs="Calibri"/>
          <w:color w:val="000000" w:themeColor="text1"/>
          <w:sz w:val="26"/>
          <w:szCs w:val="26"/>
        </w:rPr>
        <w:t xml:space="preserve">Generating Weekly/Monthly SEO Progress Reports </w:t>
      </w:r>
    </w:p>
    <w:p w14:paraId="4580F035" w14:textId="77777777" w:rsidR="007D518C" w:rsidRPr="00411C4B" w:rsidRDefault="007D518C" w:rsidP="00364621">
      <w:pPr>
        <w:pStyle w:val="ListParagraph"/>
        <w:numPr>
          <w:ilvl w:val="0"/>
          <w:numId w:val="12"/>
        </w:numPr>
        <w:spacing w:after="0" w:line="259" w:lineRule="auto"/>
        <w:rPr>
          <w:rFonts w:cs="Calibri"/>
          <w:color w:val="000000" w:themeColor="text1"/>
          <w:sz w:val="26"/>
          <w:szCs w:val="26"/>
        </w:rPr>
      </w:pPr>
      <w:r w:rsidRPr="00411C4B">
        <w:rPr>
          <w:rFonts w:cs="Calibri"/>
          <w:color w:val="000000" w:themeColor="text1"/>
          <w:sz w:val="26"/>
          <w:szCs w:val="26"/>
        </w:rPr>
        <w:t xml:space="preserve">Client Reporting/meeting </w:t>
      </w:r>
    </w:p>
    <w:p w14:paraId="7E8BFB17" w14:textId="77777777" w:rsidR="007D518C" w:rsidRPr="00411C4B" w:rsidRDefault="007D518C" w:rsidP="00364621">
      <w:pPr>
        <w:widowControl w:val="0"/>
        <w:numPr>
          <w:ilvl w:val="0"/>
          <w:numId w:val="12"/>
        </w:numPr>
        <w:tabs>
          <w:tab w:val="left" w:pos="220"/>
          <w:tab w:val="left" w:pos="720"/>
        </w:tabs>
        <w:autoSpaceDE w:val="0"/>
        <w:autoSpaceDN w:val="0"/>
        <w:adjustRightInd w:val="0"/>
        <w:spacing w:after="293" w:line="340" w:lineRule="atLeast"/>
        <w:rPr>
          <w:rFonts w:cs="Calibri"/>
          <w:color w:val="000000" w:themeColor="text1"/>
          <w:sz w:val="26"/>
          <w:szCs w:val="26"/>
          <w:lang w:val="en-GB" w:eastAsia="en-GB"/>
        </w:rPr>
      </w:pPr>
      <w:r w:rsidRPr="00411C4B">
        <w:rPr>
          <w:rFonts w:cs="Calibri"/>
          <w:i/>
          <w:iCs/>
          <w:color w:val="000000" w:themeColor="text1"/>
          <w:sz w:val="26"/>
          <w:szCs w:val="26"/>
          <w:lang w:val="en-GB" w:eastAsia="en-GB"/>
        </w:rPr>
        <w:t xml:space="preserve">ATL/BTL </w:t>
      </w:r>
      <w:r w:rsidRPr="00411C4B">
        <w:rPr>
          <w:rFonts w:cs="Calibri"/>
          <w:color w:val="000000" w:themeColor="text1"/>
          <w:sz w:val="26"/>
          <w:szCs w:val="26"/>
          <w:lang w:val="en-GB" w:eastAsia="en-GB"/>
        </w:rPr>
        <w:t xml:space="preserve">campaigns </w:t>
      </w:r>
      <w:r w:rsidRPr="00411C4B">
        <w:rPr>
          <w:rFonts w:ascii="MS Mincho" w:eastAsia="MS Mincho" w:hAnsi="MS Mincho" w:cs="MS Mincho"/>
          <w:color w:val="000000" w:themeColor="text1"/>
          <w:sz w:val="26"/>
          <w:szCs w:val="26"/>
          <w:lang w:val="en-GB" w:eastAsia="en-GB"/>
        </w:rPr>
        <w:t> </w:t>
      </w:r>
    </w:p>
    <w:p w14:paraId="3F9F4CAA" w14:textId="4600414F" w:rsidR="00021F3A" w:rsidRPr="00021F3A" w:rsidRDefault="00021F3A" w:rsidP="00021F3A">
      <w:pPr>
        <w:pStyle w:val="Heading2"/>
        <w:rPr>
          <w:b w:val="0"/>
          <w:sz w:val="28"/>
          <w:szCs w:val="28"/>
        </w:rPr>
      </w:pPr>
      <w:r w:rsidRPr="00021F3A">
        <w:rPr>
          <w:sz w:val="28"/>
          <w:szCs w:val="28"/>
        </w:rPr>
        <w:t>Skills</w:t>
      </w:r>
      <w:r w:rsidRPr="00021F3A">
        <w:rPr>
          <w:b w:val="0"/>
          <w:sz w:val="28"/>
          <w:szCs w:val="28"/>
        </w:rPr>
        <w:t xml:space="preserve"> </w:t>
      </w:r>
      <w:r w:rsidRPr="00021F3A">
        <w:rPr>
          <w:sz w:val="28"/>
          <w:szCs w:val="28"/>
        </w:rPr>
        <w:t>Used</w:t>
      </w:r>
      <w:r w:rsidRPr="00021F3A">
        <w:rPr>
          <w:b w:val="0"/>
          <w:sz w:val="28"/>
          <w:szCs w:val="28"/>
        </w:rPr>
        <w:t xml:space="preserve"> – </w:t>
      </w:r>
      <w:r w:rsidR="005B1294" w:rsidRPr="005B1294">
        <w:rPr>
          <w:b w:val="0"/>
          <w:color w:val="000000" w:themeColor="text1"/>
          <w:sz w:val="28"/>
          <w:szCs w:val="28"/>
        </w:rPr>
        <w:t>SEO, Link Building, On Page Optimization, Off Page Optimization,</w:t>
      </w:r>
      <w:r w:rsidR="005B1294">
        <w:rPr>
          <w:b w:val="0"/>
          <w:color w:val="000000" w:themeColor="text1"/>
          <w:sz w:val="28"/>
          <w:szCs w:val="28"/>
        </w:rPr>
        <w:t xml:space="preserve"> SEM,</w:t>
      </w:r>
      <w:r w:rsidR="005B1294" w:rsidRPr="005B1294">
        <w:rPr>
          <w:b w:val="0"/>
          <w:color w:val="000000" w:themeColor="text1"/>
          <w:sz w:val="28"/>
          <w:szCs w:val="28"/>
        </w:rPr>
        <w:t xml:space="preserve"> Client Management, Cust</w:t>
      </w:r>
      <w:r w:rsidR="005B1294">
        <w:rPr>
          <w:b w:val="0"/>
          <w:color w:val="000000" w:themeColor="text1"/>
          <w:sz w:val="28"/>
          <w:szCs w:val="28"/>
        </w:rPr>
        <w:t xml:space="preserve">omer Services, Client Retention, Planning, Strategy Building, Leadership, Team Management, Research and Development, Service Delivery, Operation Management, Sales Management, Marketing  </w:t>
      </w:r>
    </w:p>
    <w:p w14:paraId="18C90420" w14:textId="77777777" w:rsidR="00EE6F97" w:rsidRDefault="00EE6F97" w:rsidP="00021F3A">
      <w:pPr>
        <w:pStyle w:val="Heading2"/>
        <w:rPr>
          <w:sz w:val="28"/>
          <w:szCs w:val="28"/>
        </w:rPr>
      </w:pPr>
    </w:p>
    <w:p w14:paraId="5D4CE5C8" w14:textId="77B37E94" w:rsidR="00021F3A" w:rsidRDefault="00021F3A" w:rsidP="00021F3A">
      <w:pPr>
        <w:pStyle w:val="Heading2"/>
        <w:rPr>
          <w:b w:val="0"/>
          <w:sz w:val="28"/>
          <w:szCs w:val="28"/>
        </w:rPr>
      </w:pPr>
      <w:r w:rsidRPr="00021F3A">
        <w:rPr>
          <w:sz w:val="28"/>
          <w:szCs w:val="28"/>
        </w:rPr>
        <w:t>Achievement</w:t>
      </w:r>
      <w:r w:rsidRPr="00021F3A">
        <w:rPr>
          <w:b w:val="0"/>
          <w:sz w:val="28"/>
          <w:szCs w:val="28"/>
        </w:rPr>
        <w:t xml:space="preserve"> </w:t>
      </w:r>
      <w:r w:rsidR="005521AA">
        <w:rPr>
          <w:b w:val="0"/>
          <w:sz w:val="28"/>
          <w:szCs w:val="28"/>
        </w:rPr>
        <w:t>–</w:t>
      </w:r>
      <w:r w:rsidRPr="00021F3A">
        <w:rPr>
          <w:b w:val="0"/>
          <w:sz w:val="28"/>
          <w:szCs w:val="28"/>
        </w:rPr>
        <w:t xml:space="preserve"> </w:t>
      </w:r>
    </w:p>
    <w:p w14:paraId="3C0BFA30" w14:textId="0C933185" w:rsidR="005521AA" w:rsidRPr="00EE6F97" w:rsidRDefault="005521AA" w:rsidP="005521AA">
      <w:pPr>
        <w:pStyle w:val="ListParagraph"/>
        <w:keepLines/>
        <w:numPr>
          <w:ilvl w:val="0"/>
          <w:numId w:val="17"/>
        </w:numPr>
        <w:rPr>
          <w:rFonts w:asciiTheme="majorHAnsi" w:hAnsiTheme="majorHAnsi" w:cs="Calibri"/>
          <w:color w:val="000000" w:themeColor="text1"/>
          <w:sz w:val="28"/>
          <w:szCs w:val="28"/>
        </w:rPr>
      </w:pPr>
      <w:r w:rsidRPr="00EE6F97">
        <w:rPr>
          <w:rFonts w:asciiTheme="majorHAnsi" w:hAnsiTheme="majorHAnsi" w:cs="Calibri"/>
          <w:color w:val="000000" w:themeColor="text1"/>
          <w:sz w:val="28"/>
          <w:szCs w:val="28"/>
        </w:rPr>
        <w:t xml:space="preserve">Set up of New SEO Services </w:t>
      </w:r>
    </w:p>
    <w:p w14:paraId="5CFDB846" w14:textId="05DF77DD" w:rsidR="005521AA" w:rsidRPr="00EE6F97" w:rsidRDefault="005521AA" w:rsidP="005521AA">
      <w:pPr>
        <w:pStyle w:val="ListParagraph"/>
        <w:keepLines/>
        <w:numPr>
          <w:ilvl w:val="0"/>
          <w:numId w:val="17"/>
        </w:numPr>
        <w:rPr>
          <w:rFonts w:asciiTheme="majorHAnsi" w:hAnsiTheme="majorHAnsi" w:cs="Calibri"/>
          <w:color w:val="000000" w:themeColor="text1"/>
          <w:sz w:val="28"/>
          <w:szCs w:val="28"/>
        </w:rPr>
      </w:pPr>
      <w:r w:rsidRPr="00EE6F97">
        <w:rPr>
          <w:rFonts w:asciiTheme="majorHAnsi" w:hAnsiTheme="majorHAnsi" w:cs="Calibri"/>
          <w:color w:val="000000" w:themeColor="text1"/>
          <w:sz w:val="28"/>
          <w:szCs w:val="28"/>
        </w:rPr>
        <w:t xml:space="preserve">Setting Up of Content Writing Team of 30 Writers and 5 Sub Editors </w:t>
      </w:r>
    </w:p>
    <w:p w14:paraId="3C289F84" w14:textId="1A41AAA2" w:rsidR="00D9557F" w:rsidRPr="00D413F9" w:rsidRDefault="00D9557F" w:rsidP="00D9557F"/>
    <w:p w14:paraId="7D7C4C83" w14:textId="34566E69" w:rsidR="00D9557F" w:rsidRPr="00D413F9" w:rsidRDefault="006E515E" w:rsidP="00D9557F">
      <w:pPr>
        <w:pStyle w:val="Heading3"/>
      </w:pPr>
      <w:r>
        <w:t>From Oct 2007</w:t>
      </w:r>
      <w:r w:rsidR="00D9557F" w:rsidRPr="00D413F9">
        <w:t xml:space="preserve"> –</w:t>
      </w:r>
      <w:r w:rsidR="00D9557F">
        <w:t xml:space="preserve"> </w:t>
      </w:r>
      <w:r>
        <w:t>Oct 2008</w:t>
      </w:r>
    </w:p>
    <w:p w14:paraId="24903B52" w14:textId="10AA9797" w:rsidR="00D9557F" w:rsidRPr="00513EFC" w:rsidRDefault="00D9557F" w:rsidP="00D9557F">
      <w:pPr>
        <w:pStyle w:val="Heading2"/>
      </w:pPr>
      <w:r>
        <w:t>Project Manager /</w:t>
      </w:r>
      <w:r w:rsidRPr="00513EFC">
        <w:t xml:space="preserve"> </w:t>
      </w:r>
      <w:r>
        <w:rPr>
          <w:rStyle w:val="Emphasis"/>
        </w:rPr>
        <w:t>SubmitEdge</w:t>
      </w:r>
    </w:p>
    <w:p w14:paraId="2E4439D3" w14:textId="0A815DD0" w:rsidR="00D9557F" w:rsidRPr="00411C4B" w:rsidRDefault="003B7935" w:rsidP="00D9557F">
      <w:pPr>
        <w:rPr>
          <w:color w:val="000000" w:themeColor="text1"/>
          <w:sz w:val="26"/>
          <w:szCs w:val="26"/>
        </w:rPr>
      </w:pPr>
      <w:r>
        <w:rPr>
          <w:color w:val="000000" w:themeColor="text1"/>
          <w:sz w:val="26"/>
          <w:szCs w:val="26"/>
        </w:rPr>
        <w:t>RESPONSIBILITIES:</w:t>
      </w:r>
      <w:r w:rsidR="00BE2B92" w:rsidRPr="00411C4B">
        <w:rPr>
          <w:color w:val="000000" w:themeColor="text1"/>
          <w:sz w:val="26"/>
          <w:szCs w:val="26"/>
        </w:rPr>
        <w:t xml:space="preserve"> </w:t>
      </w:r>
    </w:p>
    <w:p w14:paraId="773C1858" w14:textId="19D81D3E"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 xml:space="preserve">Reviewing and </w:t>
      </w:r>
      <w:r w:rsidR="003B7935" w:rsidRPr="005521AA">
        <w:rPr>
          <w:rFonts w:eastAsia="Times New Roman" w:cs="Segoe UI"/>
          <w:color w:val="000000" w:themeColor="text1"/>
          <w:sz w:val="26"/>
          <w:szCs w:val="26"/>
          <w:lang w:val="en-GB" w:eastAsia="en-GB"/>
        </w:rPr>
        <w:t>analysing</w:t>
      </w:r>
      <w:r w:rsidRPr="005521AA">
        <w:rPr>
          <w:rFonts w:eastAsia="Times New Roman" w:cs="Segoe UI"/>
          <w:color w:val="000000" w:themeColor="text1"/>
          <w:sz w:val="26"/>
          <w:szCs w:val="26"/>
          <w:lang w:val="en-GB" w:eastAsia="en-GB"/>
        </w:rPr>
        <w:t xml:space="preserve"> client sites for areas that can be improved and optimized</w:t>
      </w:r>
    </w:p>
    <w:p w14:paraId="577EDD28"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Preparing detailed strategy reports</w:t>
      </w:r>
    </w:p>
    <w:p w14:paraId="38F724AB"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Identifying powerful keywords to drive the most valuable traffic</w:t>
      </w:r>
    </w:p>
    <w:p w14:paraId="7C46857D"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Running PPC campaigns</w:t>
      </w:r>
    </w:p>
    <w:p w14:paraId="387C16A7"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Writing powerful calls-to-action to convert visitors</w:t>
      </w:r>
    </w:p>
    <w:p w14:paraId="0B7DE375"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Filling websites and other content with effective keywords</w:t>
      </w:r>
    </w:p>
    <w:p w14:paraId="778BAA5C"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Writing effective SEO content for blogs, websites and social media accounts</w:t>
      </w:r>
    </w:p>
    <w:p w14:paraId="441387BA"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Developing link building strategies&gt;</w:t>
      </w:r>
    </w:p>
    <w:p w14:paraId="3C4AD199" w14:textId="31AD72F9" w:rsidR="00BE2B92" w:rsidRPr="005521AA" w:rsidRDefault="003B7935"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Analysing</w:t>
      </w:r>
      <w:r w:rsidR="00BE2B92" w:rsidRPr="005521AA">
        <w:rPr>
          <w:rFonts w:eastAsia="Times New Roman" w:cs="Segoe UI"/>
          <w:color w:val="000000" w:themeColor="text1"/>
          <w:sz w:val="26"/>
          <w:szCs w:val="26"/>
          <w:lang w:val="en-GB" w:eastAsia="en-GB"/>
        </w:rPr>
        <w:t xml:space="preserve"> keywords and SEO techniques used by competitors</w:t>
      </w:r>
    </w:p>
    <w:p w14:paraId="1D57AB0F"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Keeping updated on both white hat and black hat SEO strategies to avoid stay within search engine guidelines</w:t>
      </w:r>
    </w:p>
    <w:p w14:paraId="474A1512" w14:textId="77777777" w:rsidR="00BE2B92" w:rsidRPr="005521AA" w:rsidRDefault="00BE2B92" w:rsidP="005521AA">
      <w:pPr>
        <w:pStyle w:val="ListParagraph"/>
        <w:numPr>
          <w:ilvl w:val="0"/>
          <w:numId w:val="42"/>
        </w:numPr>
        <w:shd w:val="clear" w:color="auto" w:fill="FFFFFF"/>
        <w:spacing w:after="75"/>
        <w:rPr>
          <w:rFonts w:eastAsia="Times New Roman" w:cs="Segoe UI"/>
          <w:color w:val="000000" w:themeColor="text1"/>
          <w:sz w:val="26"/>
          <w:szCs w:val="26"/>
          <w:lang w:val="en-GB" w:eastAsia="en-GB"/>
        </w:rPr>
      </w:pPr>
      <w:r w:rsidRPr="005521AA">
        <w:rPr>
          <w:rFonts w:eastAsia="Times New Roman" w:cs="Segoe UI"/>
          <w:color w:val="000000" w:themeColor="text1"/>
          <w:sz w:val="26"/>
          <w:szCs w:val="26"/>
          <w:lang w:val="en-GB" w:eastAsia="en-GB"/>
        </w:rPr>
        <w:t>Compiling and presenting SEO guidelines</w:t>
      </w:r>
    </w:p>
    <w:p w14:paraId="0386DC39" w14:textId="77777777" w:rsidR="00BE2B92" w:rsidRDefault="00BE2B92" w:rsidP="00D9557F"/>
    <w:p w14:paraId="013696BA" w14:textId="4FA61587" w:rsidR="005B1294" w:rsidRPr="005B1294" w:rsidRDefault="00021F3A" w:rsidP="005B1294">
      <w:pPr>
        <w:pStyle w:val="Heading2"/>
        <w:rPr>
          <w:b w:val="0"/>
          <w:color w:val="000000" w:themeColor="text1"/>
          <w:sz w:val="28"/>
          <w:szCs w:val="28"/>
        </w:rPr>
      </w:pPr>
      <w:r w:rsidRPr="00021F3A">
        <w:rPr>
          <w:sz w:val="28"/>
          <w:szCs w:val="28"/>
        </w:rPr>
        <w:lastRenderedPageBreak/>
        <w:t>Skills</w:t>
      </w:r>
      <w:r w:rsidRPr="00021F3A">
        <w:rPr>
          <w:b w:val="0"/>
          <w:sz w:val="28"/>
          <w:szCs w:val="28"/>
        </w:rPr>
        <w:t xml:space="preserve"> </w:t>
      </w:r>
      <w:r w:rsidRPr="00021F3A">
        <w:rPr>
          <w:sz w:val="28"/>
          <w:szCs w:val="28"/>
        </w:rPr>
        <w:t>Used</w:t>
      </w:r>
      <w:r w:rsidRPr="00021F3A">
        <w:rPr>
          <w:b w:val="0"/>
          <w:sz w:val="28"/>
          <w:szCs w:val="28"/>
        </w:rPr>
        <w:t xml:space="preserve"> – </w:t>
      </w:r>
      <w:r w:rsidR="005B1294" w:rsidRPr="005B1294">
        <w:rPr>
          <w:b w:val="0"/>
          <w:color w:val="000000" w:themeColor="text1"/>
          <w:sz w:val="28"/>
          <w:szCs w:val="28"/>
        </w:rPr>
        <w:t>SEO, Link Building, On Page Optimization, Off Page Optimization,</w:t>
      </w:r>
      <w:r w:rsidR="005B1294">
        <w:rPr>
          <w:b w:val="0"/>
          <w:color w:val="000000" w:themeColor="text1"/>
          <w:sz w:val="28"/>
          <w:szCs w:val="28"/>
        </w:rPr>
        <w:t xml:space="preserve"> SEM,</w:t>
      </w:r>
      <w:r w:rsidR="005B1294" w:rsidRPr="005B1294">
        <w:rPr>
          <w:b w:val="0"/>
          <w:color w:val="000000" w:themeColor="text1"/>
          <w:sz w:val="28"/>
          <w:szCs w:val="28"/>
        </w:rPr>
        <w:t xml:space="preserve"> Client Management, Cust</w:t>
      </w:r>
      <w:r w:rsidR="005B1294">
        <w:rPr>
          <w:b w:val="0"/>
          <w:color w:val="000000" w:themeColor="text1"/>
          <w:sz w:val="28"/>
          <w:szCs w:val="28"/>
        </w:rPr>
        <w:t>omer Services, Client Retention, Planning, Strategy Building, Leadership, Team Management,</w:t>
      </w:r>
      <w:r w:rsidR="005B1294" w:rsidRPr="005B1294">
        <w:rPr>
          <w:b w:val="0"/>
          <w:color w:val="000000" w:themeColor="text1"/>
          <w:sz w:val="28"/>
          <w:szCs w:val="28"/>
        </w:rPr>
        <w:t xml:space="preserve"> </w:t>
      </w:r>
      <w:r w:rsidR="005B1294">
        <w:rPr>
          <w:b w:val="0"/>
          <w:color w:val="000000" w:themeColor="text1"/>
          <w:sz w:val="28"/>
          <w:szCs w:val="28"/>
        </w:rPr>
        <w:t xml:space="preserve">Service Delivery, Operation Management, Sales Management, Marketing  </w:t>
      </w:r>
    </w:p>
    <w:p w14:paraId="363F7154" w14:textId="77777777" w:rsidR="00021F3A" w:rsidRPr="00021F3A" w:rsidRDefault="00021F3A" w:rsidP="00021F3A">
      <w:pPr>
        <w:pStyle w:val="Heading2"/>
        <w:rPr>
          <w:b w:val="0"/>
          <w:sz w:val="28"/>
          <w:szCs w:val="28"/>
        </w:rPr>
      </w:pPr>
    </w:p>
    <w:p w14:paraId="6A180331" w14:textId="677D7688" w:rsidR="00021F3A" w:rsidRPr="00EE6F97" w:rsidRDefault="00021F3A" w:rsidP="00EE6F97">
      <w:pPr>
        <w:pStyle w:val="Heading2"/>
        <w:rPr>
          <w:b w:val="0"/>
          <w:sz w:val="28"/>
          <w:szCs w:val="28"/>
        </w:rPr>
      </w:pPr>
    </w:p>
    <w:p w14:paraId="31346E40" w14:textId="3A3AD797" w:rsidR="00D9557F" w:rsidRPr="00D413F9" w:rsidRDefault="006E515E" w:rsidP="00D9557F">
      <w:pPr>
        <w:pStyle w:val="Heading3"/>
      </w:pPr>
      <w:r>
        <w:t>From June 2007</w:t>
      </w:r>
      <w:r w:rsidR="00D9557F" w:rsidRPr="00D413F9">
        <w:t xml:space="preserve"> –</w:t>
      </w:r>
      <w:r w:rsidR="00D9557F">
        <w:t xml:space="preserve"> </w:t>
      </w:r>
      <w:r>
        <w:t>Oct 2007</w:t>
      </w:r>
    </w:p>
    <w:p w14:paraId="43765BB3" w14:textId="6C8BD420" w:rsidR="00D9557F" w:rsidRPr="00513EFC" w:rsidRDefault="00D9557F" w:rsidP="00D9557F">
      <w:pPr>
        <w:pStyle w:val="Heading2"/>
      </w:pPr>
      <w:r>
        <w:t>SEO Executive /</w:t>
      </w:r>
      <w:r w:rsidRPr="00513EFC">
        <w:t xml:space="preserve"> </w:t>
      </w:r>
      <w:r>
        <w:rPr>
          <w:rStyle w:val="Emphasis"/>
        </w:rPr>
        <w:t>SubmitEdge</w:t>
      </w:r>
    </w:p>
    <w:p w14:paraId="0B15E955" w14:textId="3A1E5BA4" w:rsidR="007D518C" w:rsidRDefault="007D518C" w:rsidP="007D518C">
      <w:pPr>
        <w:tabs>
          <w:tab w:val="left" w:pos="3600"/>
        </w:tabs>
        <w:rPr>
          <w:rFonts w:ascii="Calibri" w:hAnsi="Calibri" w:cs="Calibri"/>
          <w:bCs/>
          <w:color w:val="000000" w:themeColor="text1"/>
          <w:sz w:val="26"/>
          <w:szCs w:val="26"/>
        </w:rPr>
      </w:pPr>
      <w:r w:rsidRPr="00411C4B">
        <w:rPr>
          <w:rFonts w:ascii="Calibri" w:hAnsi="Calibri" w:cs="Calibri"/>
          <w:bCs/>
          <w:color w:val="000000" w:themeColor="text1"/>
          <w:sz w:val="26"/>
          <w:szCs w:val="26"/>
        </w:rPr>
        <w:t>Handling various SEO Process of Link Building (Off Page SEO) in the teams of Directory Submission, Article Submission etc.</w:t>
      </w:r>
    </w:p>
    <w:p w14:paraId="1FF89E60" w14:textId="1FE089FD" w:rsidR="003B7935" w:rsidRPr="00411C4B" w:rsidRDefault="003B7935" w:rsidP="007D518C">
      <w:pPr>
        <w:tabs>
          <w:tab w:val="left" w:pos="3600"/>
        </w:tabs>
        <w:rPr>
          <w:rFonts w:ascii="Calibri" w:hAnsi="Calibri" w:cs="Calibri"/>
          <w:bCs/>
          <w:color w:val="000000" w:themeColor="text1"/>
          <w:sz w:val="26"/>
          <w:szCs w:val="26"/>
        </w:rPr>
      </w:pPr>
      <w:r>
        <w:rPr>
          <w:rFonts w:ascii="Calibri" w:hAnsi="Calibri" w:cs="Calibri"/>
          <w:bCs/>
          <w:color w:val="000000" w:themeColor="text1"/>
          <w:sz w:val="26"/>
          <w:szCs w:val="26"/>
        </w:rPr>
        <w:t>RESPONSIBILITIES:</w:t>
      </w:r>
    </w:p>
    <w:p w14:paraId="62A51847"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Planning, optimizing, implementing and managing SEO campaigns for clients</w:t>
      </w:r>
    </w:p>
    <w:p w14:paraId="72A147AD"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Facilitated campaign adjustments in coordination with team members.</w:t>
      </w:r>
    </w:p>
    <w:p w14:paraId="3047BE58"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Performed projects and prepared project reports for submission to management.</w:t>
      </w:r>
    </w:p>
    <w:p w14:paraId="4B5E119B"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Performed budget estimates for maximum project return maintenance.</w:t>
      </w:r>
    </w:p>
    <w:p w14:paraId="72D646C4"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Tested landing pages and formulated plans to keep conversion rates consistent.</w:t>
      </w:r>
    </w:p>
    <w:p w14:paraId="2165B6C7"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Performed keyword research on a regular basis.</w:t>
      </w:r>
    </w:p>
    <w:p w14:paraId="5621C795"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Designed and executed PPC campaigns on a variety of networks.</w:t>
      </w:r>
    </w:p>
    <w:p w14:paraId="68F2906B"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Tested Google Ad words for highest quality score.</w:t>
      </w:r>
    </w:p>
    <w:p w14:paraId="3C9B4B4A"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Developing paid search strategies and campaigns for clients</w:t>
      </w:r>
    </w:p>
    <w:p w14:paraId="2CA4175F"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Keeping up dated with the latest industry developments</w:t>
      </w:r>
    </w:p>
    <w:p w14:paraId="2E2167E9"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Analyzing paid search campaigns and reporting result to management</w:t>
      </w:r>
    </w:p>
    <w:p w14:paraId="529C2BA9"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Developing PPC strategies for clients</w:t>
      </w:r>
    </w:p>
    <w:p w14:paraId="4C43E050"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Attending client, team meeting &amp; people management</w:t>
      </w:r>
    </w:p>
    <w:p w14:paraId="630148CF"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Responsible for managing Social Media Campaigns</w:t>
      </w:r>
    </w:p>
    <w:p w14:paraId="43530EAE"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Responsible for coordinating with the Designing Team, SEO Team and Technical Team in performing tasks</w:t>
      </w:r>
    </w:p>
    <w:p w14:paraId="64670F1D"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Deploying SEM best practices across accounts and campaigns.</w:t>
      </w:r>
    </w:p>
    <w:p w14:paraId="60BBA692"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Tracking, reporting and analyzing paid search campaigns</w:t>
      </w:r>
    </w:p>
    <w:p w14:paraId="19F2237B"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Utilizing analytics to make data-driven decisions, optimize program performance and improve spend effectiveness</w:t>
      </w:r>
    </w:p>
    <w:p w14:paraId="7947E37F"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Ensuring rapid testing and learning within the channel to promote incremental growth</w:t>
      </w:r>
    </w:p>
    <w:p w14:paraId="55EF79B8"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Responsible for the management of the clients SEM/</w:t>
      </w:r>
      <w:proofErr w:type="spellStart"/>
      <w:r w:rsidRPr="00411C4B">
        <w:rPr>
          <w:rFonts w:ascii="Calibri" w:eastAsia="Times New Roman" w:hAnsi="Calibri" w:cs="Calibri"/>
          <w:color w:val="000000" w:themeColor="text1"/>
          <w:sz w:val="26"/>
          <w:szCs w:val="26"/>
        </w:rPr>
        <w:t>Adwords</w:t>
      </w:r>
      <w:proofErr w:type="spellEnd"/>
      <w:r w:rsidRPr="00411C4B">
        <w:rPr>
          <w:rFonts w:ascii="Calibri" w:eastAsia="Times New Roman" w:hAnsi="Calibri" w:cs="Calibri"/>
          <w:color w:val="000000" w:themeColor="text1"/>
          <w:sz w:val="26"/>
          <w:szCs w:val="26"/>
        </w:rPr>
        <w:t xml:space="preserve"> campaigns. </w:t>
      </w:r>
    </w:p>
    <w:p w14:paraId="5F1D67FA"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Monitor advertising budget and increase ROI and conversion performance through recommendations of new strategies and ideas to test.</w:t>
      </w:r>
    </w:p>
    <w:p w14:paraId="062ABD63"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Optimize efforts through analysis of data and analytics intelligence.</w:t>
      </w:r>
    </w:p>
    <w:p w14:paraId="30B03118"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Planning</w:t>
      </w:r>
      <w:r w:rsidRPr="00411C4B">
        <w:rPr>
          <w:rFonts w:ascii="Calibri" w:hAnsi="Calibri" w:cs="Calibri"/>
          <w:color w:val="000000" w:themeColor="text1"/>
          <w:sz w:val="26"/>
          <w:szCs w:val="26"/>
        </w:rPr>
        <w:t xml:space="preserve">, </w:t>
      </w:r>
      <w:r w:rsidRPr="00411C4B">
        <w:rPr>
          <w:rFonts w:ascii="Calibri" w:eastAsia="Times New Roman" w:hAnsi="Calibri" w:cs="Calibri"/>
          <w:color w:val="000000" w:themeColor="text1"/>
          <w:sz w:val="26"/>
          <w:szCs w:val="26"/>
        </w:rPr>
        <w:t>executing and managing end to end online marketing activity for SEO</w:t>
      </w:r>
    </w:p>
    <w:p w14:paraId="72582D0C"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Prepared performance analysis reports and suggest recommendations</w:t>
      </w:r>
    </w:p>
    <w:p w14:paraId="3BC52291" w14:textId="2FE72D5A"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Google</w:t>
      </w:r>
      <w:r w:rsidR="00411C4B">
        <w:rPr>
          <w:rFonts w:ascii="Calibri" w:eastAsia="Times New Roman" w:hAnsi="Calibri" w:cs="Calibri"/>
          <w:color w:val="000000" w:themeColor="text1"/>
          <w:sz w:val="26"/>
          <w:szCs w:val="26"/>
        </w:rPr>
        <w:t xml:space="preserve"> </w:t>
      </w:r>
      <w:r w:rsidRPr="00411C4B">
        <w:rPr>
          <w:rFonts w:ascii="Calibri" w:eastAsia="Times New Roman" w:hAnsi="Calibri" w:cs="Calibri"/>
          <w:color w:val="000000" w:themeColor="text1"/>
          <w:sz w:val="26"/>
          <w:szCs w:val="26"/>
        </w:rPr>
        <w:t>Analytics &amp; Webmaster Tools setup and monitoring</w:t>
      </w:r>
    </w:p>
    <w:p w14:paraId="14CBDC3C"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lastRenderedPageBreak/>
        <w:t>Performed SEO site analysis, keyword research and mapping, and assessed link building opportunities.</w:t>
      </w:r>
    </w:p>
    <w:p w14:paraId="6BCCAF2E"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eastAsia="Times New Roman" w:hAnsi="Calibri" w:cs="Calibri"/>
          <w:color w:val="000000" w:themeColor="text1"/>
          <w:sz w:val="26"/>
          <w:szCs w:val="26"/>
        </w:rPr>
        <w:t>Involved in end to end delivery a SEO projects</w:t>
      </w:r>
    </w:p>
    <w:p w14:paraId="26695932"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Develop SEO strategies, implementation and monitor campaigns</w:t>
      </w:r>
    </w:p>
    <w:p w14:paraId="328F92C8"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 technical analysis of the site to understand current standing of the website and scope of improvement</w:t>
      </w:r>
    </w:p>
    <w:p w14:paraId="48FEBE4D"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 site analysis, keyword research and mapping, and assess link building opportunities</w:t>
      </w:r>
    </w:p>
    <w:p w14:paraId="6FD759ED"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Perform competitor Analysis</w:t>
      </w:r>
    </w:p>
    <w:p w14:paraId="33A1BDA7"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Based on analysis, results and client feedback, continually improve and modify strategies to optimize effectiveness</w:t>
      </w:r>
    </w:p>
    <w:p w14:paraId="5EF58084"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Prepare analytics and ranking reports and present to clients and management</w:t>
      </w:r>
    </w:p>
    <w:p w14:paraId="0B50216C"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Nurture client relationships and develop relationships with new clients</w:t>
      </w:r>
    </w:p>
    <w:p w14:paraId="1C1EDB11"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Maintain maximum effectiveness while adhering to strict deadlines and budgets</w:t>
      </w:r>
    </w:p>
    <w:p w14:paraId="66C6E2CE"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Manage on-page and off-page SEO efforts by optimizing content, overseeing reporting, conducting regular SEO audits, and pro-actively seeking out relevant link placements on external websites to increase organic rankings.</w:t>
      </w:r>
    </w:p>
    <w:p w14:paraId="76F7EB8C" w14:textId="77777777" w:rsidR="007D518C" w:rsidRPr="00411C4B" w:rsidRDefault="007D518C" w:rsidP="00364621">
      <w:pPr>
        <w:numPr>
          <w:ilvl w:val="0"/>
          <w:numId w:val="13"/>
        </w:numPr>
        <w:spacing w:after="0"/>
        <w:rPr>
          <w:rFonts w:ascii="Calibri" w:eastAsia="Times New Roman" w:hAnsi="Calibri" w:cs="Calibri"/>
          <w:color w:val="000000" w:themeColor="text1"/>
          <w:sz w:val="26"/>
          <w:szCs w:val="26"/>
        </w:rPr>
      </w:pPr>
      <w:r w:rsidRPr="00411C4B">
        <w:rPr>
          <w:rFonts w:ascii="Calibri" w:hAnsi="Calibri" w:cs="Calibri"/>
          <w:color w:val="000000" w:themeColor="text1"/>
          <w:sz w:val="26"/>
          <w:szCs w:val="26"/>
        </w:rPr>
        <w:t>Keep up-to-date with constantly changing technological and search engine trends, algorithms and ranking factors</w:t>
      </w:r>
    </w:p>
    <w:p w14:paraId="20145D96"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Create and manage PPC campaigns for the clients for lead generation as well as branding objective</w:t>
      </w:r>
    </w:p>
    <w:p w14:paraId="4857038E" w14:textId="393B84D9"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Assess, measure and evaluate the eff</w:t>
      </w:r>
      <w:r w:rsidR="001D697F" w:rsidRPr="00411C4B">
        <w:rPr>
          <w:rFonts w:ascii="Calibri" w:hAnsi="Calibri" w:cs="Calibri"/>
          <w:color w:val="000000" w:themeColor="text1"/>
          <w:sz w:val="26"/>
          <w:szCs w:val="26"/>
        </w:rPr>
        <w:t xml:space="preserve">ectiveness of SEM/PPC Campaign </w:t>
      </w:r>
      <w:r w:rsidRPr="00411C4B">
        <w:rPr>
          <w:rFonts w:ascii="Calibri" w:hAnsi="Calibri" w:cs="Calibri"/>
          <w:color w:val="000000" w:themeColor="text1"/>
          <w:sz w:val="26"/>
          <w:szCs w:val="26"/>
        </w:rPr>
        <w:t>activities using established metrics, manage reporting, and suggest enhancements as needed</w:t>
      </w:r>
    </w:p>
    <w:p w14:paraId="4D30440A"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Provide recommendations and execute strategies for keyword opportunities, campaign structuring, targeting, display network, and other facets of paid search in accordance with client goals.</w:t>
      </w:r>
    </w:p>
    <w:p w14:paraId="4FAF0B39" w14:textId="377FB476"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 </w:t>
      </w:r>
      <w:r w:rsidR="00411C4B">
        <w:rPr>
          <w:rFonts w:ascii="Calibri" w:hAnsi="Calibri" w:cs="Calibri"/>
          <w:color w:val="000000" w:themeColor="text1"/>
          <w:sz w:val="26"/>
          <w:szCs w:val="26"/>
        </w:rPr>
        <w:t>Manage and optimize AdW</w:t>
      </w:r>
      <w:r w:rsidRPr="00411C4B">
        <w:rPr>
          <w:rFonts w:ascii="Calibri" w:hAnsi="Calibri" w:cs="Calibri"/>
          <w:color w:val="000000" w:themeColor="text1"/>
          <w:sz w:val="26"/>
          <w:szCs w:val="26"/>
        </w:rPr>
        <w:t>ords campaign ongoing basis to ensure campaign’s acquisition and revenue targets are met</w:t>
      </w:r>
    </w:p>
    <w:p w14:paraId="094E7083" w14:textId="77777777" w:rsidR="007D518C" w:rsidRPr="00411C4B" w:rsidRDefault="007D518C" w:rsidP="00364621">
      <w:pPr>
        <w:numPr>
          <w:ilvl w:val="0"/>
          <w:numId w:val="13"/>
        </w:numPr>
        <w:spacing w:after="0"/>
        <w:rPr>
          <w:rFonts w:ascii="Calibri" w:hAnsi="Calibri" w:cs="Calibri"/>
          <w:color w:val="000000" w:themeColor="text1"/>
          <w:sz w:val="26"/>
          <w:szCs w:val="26"/>
        </w:rPr>
      </w:pPr>
      <w:r w:rsidRPr="00411C4B">
        <w:rPr>
          <w:rFonts w:ascii="Calibri" w:hAnsi="Calibri" w:cs="Calibri"/>
          <w:color w:val="000000" w:themeColor="text1"/>
          <w:sz w:val="26"/>
          <w:szCs w:val="26"/>
        </w:rPr>
        <w:t>Generate daily, weekly, monthly and ad-hoc campaign performance and other reports.</w:t>
      </w:r>
    </w:p>
    <w:p w14:paraId="393ADF38" w14:textId="77777777" w:rsidR="00411C4B" w:rsidRDefault="00411C4B" w:rsidP="00021F3A">
      <w:pPr>
        <w:pStyle w:val="Heading2"/>
        <w:rPr>
          <w:sz w:val="28"/>
          <w:szCs w:val="28"/>
        </w:rPr>
      </w:pPr>
    </w:p>
    <w:p w14:paraId="776D41C0" w14:textId="13540208" w:rsidR="005521AA" w:rsidRPr="005B1294" w:rsidRDefault="00021F3A" w:rsidP="00021F3A">
      <w:pPr>
        <w:pStyle w:val="Heading2"/>
        <w:rPr>
          <w:b w:val="0"/>
          <w:color w:val="000000" w:themeColor="text1"/>
          <w:sz w:val="28"/>
          <w:szCs w:val="28"/>
        </w:rPr>
      </w:pPr>
      <w:r w:rsidRPr="00021F3A">
        <w:rPr>
          <w:sz w:val="28"/>
          <w:szCs w:val="28"/>
        </w:rPr>
        <w:t>Skills</w:t>
      </w:r>
      <w:r w:rsidRPr="00021F3A">
        <w:rPr>
          <w:b w:val="0"/>
          <w:sz w:val="28"/>
          <w:szCs w:val="28"/>
        </w:rPr>
        <w:t xml:space="preserve"> </w:t>
      </w:r>
      <w:r w:rsidRPr="00021F3A">
        <w:rPr>
          <w:sz w:val="28"/>
          <w:szCs w:val="28"/>
        </w:rPr>
        <w:t>Used</w:t>
      </w:r>
      <w:r w:rsidRPr="00021F3A">
        <w:rPr>
          <w:b w:val="0"/>
          <w:sz w:val="28"/>
          <w:szCs w:val="28"/>
        </w:rPr>
        <w:t xml:space="preserve"> –</w:t>
      </w:r>
      <w:r w:rsidR="005521AA">
        <w:rPr>
          <w:b w:val="0"/>
          <w:sz w:val="28"/>
          <w:szCs w:val="28"/>
        </w:rPr>
        <w:t xml:space="preserve"> </w:t>
      </w:r>
      <w:r w:rsidR="005521AA" w:rsidRPr="005B1294">
        <w:rPr>
          <w:b w:val="0"/>
          <w:color w:val="000000" w:themeColor="text1"/>
          <w:sz w:val="28"/>
          <w:szCs w:val="28"/>
        </w:rPr>
        <w:t>SEO, Link Building, On Page Optimization, Off Page Optimization,</w:t>
      </w:r>
      <w:r w:rsidR="005B1294">
        <w:rPr>
          <w:b w:val="0"/>
          <w:color w:val="000000" w:themeColor="text1"/>
          <w:sz w:val="28"/>
          <w:szCs w:val="28"/>
        </w:rPr>
        <w:t xml:space="preserve"> SEM,</w:t>
      </w:r>
      <w:r w:rsidR="005521AA" w:rsidRPr="005B1294">
        <w:rPr>
          <w:b w:val="0"/>
          <w:color w:val="000000" w:themeColor="text1"/>
          <w:sz w:val="28"/>
          <w:szCs w:val="28"/>
        </w:rPr>
        <w:t xml:space="preserve"> Client Management, Cust</w:t>
      </w:r>
      <w:r w:rsidR="005B1294">
        <w:rPr>
          <w:b w:val="0"/>
          <w:color w:val="000000" w:themeColor="text1"/>
          <w:sz w:val="28"/>
          <w:szCs w:val="28"/>
        </w:rPr>
        <w:t>omer Services, Client Retention</w:t>
      </w:r>
    </w:p>
    <w:p w14:paraId="181676BA" w14:textId="77777777" w:rsidR="005521AA" w:rsidRPr="005B1294" w:rsidRDefault="005521AA" w:rsidP="00021F3A">
      <w:pPr>
        <w:pStyle w:val="Heading2"/>
        <w:rPr>
          <w:b w:val="0"/>
          <w:color w:val="000000" w:themeColor="text1"/>
          <w:sz w:val="28"/>
          <w:szCs w:val="28"/>
        </w:rPr>
      </w:pPr>
    </w:p>
    <w:p w14:paraId="30D57D1C" w14:textId="5A8C417B" w:rsidR="005521AA" w:rsidRPr="005B1294" w:rsidRDefault="005521AA" w:rsidP="00021F3A">
      <w:pPr>
        <w:pStyle w:val="Heading2"/>
        <w:rPr>
          <w:sz w:val="28"/>
          <w:szCs w:val="28"/>
        </w:rPr>
      </w:pPr>
      <w:r w:rsidRPr="005B1294">
        <w:rPr>
          <w:sz w:val="28"/>
          <w:szCs w:val="28"/>
        </w:rPr>
        <w:t xml:space="preserve">Achievement – </w:t>
      </w:r>
    </w:p>
    <w:p w14:paraId="6433E4E7" w14:textId="0E2582F6" w:rsidR="00021F3A" w:rsidRPr="00021F3A" w:rsidRDefault="005B1294" w:rsidP="005521AA">
      <w:pPr>
        <w:pStyle w:val="Heading2"/>
        <w:numPr>
          <w:ilvl w:val="0"/>
          <w:numId w:val="43"/>
        </w:numPr>
        <w:rPr>
          <w:b w:val="0"/>
          <w:sz w:val="28"/>
          <w:szCs w:val="28"/>
        </w:rPr>
      </w:pPr>
      <w:r w:rsidRPr="005B1294">
        <w:rPr>
          <w:b w:val="0"/>
          <w:color w:val="000000" w:themeColor="text1"/>
          <w:sz w:val="28"/>
          <w:szCs w:val="28"/>
        </w:rPr>
        <w:t>Worked on more than 5</w:t>
      </w:r>
      <w:r w:rsidR="005521AA" w:rsidRPr="005B1294">
        <w:rPr>
          <w:b w:val="0"/>
          <w:color w:val="000000" w:themeColor="text1"/>
          <w:sz w:val="28"/>
          <w:szCs w:val="28"/>
        </w:rPr>
        <w:t xml:space="preserve">000 Websites </w:t>
      </w:r>
      <w:r w:rsidRPr="005B1294">
        <w:rPr>
          <w:b w:val="0"/>
          <w:color w:val="000000" w:themeColor="text1"/>
          <w:sz w:val="28"/>
          <w:szCs w:val="28"/>
        </w:rPr>
        <w:t xml:space="preserve">for Link Building </w:t>
      </w:r>
    </w:p>
    <w:p w14:paraId="73DC4444" w14:textId="77777777" w:rsidR="00021F3A" w:rsidRPr="00916712" w:rsidRDefault="00021F3A" w:rsidP="00021F3A">
      <w:pPr>
        <w:spacing w:after="0"/>
        <w:rPr>
          <w:rFonts w:ascii="Calibri" w:hAnsi="Calibri" w:cs="Calibri"/>
        </w:rPr>
      </w:pPr>
    </w:p>
    <w:p w14:paraId="25071530" w14:textId="77777777" w:rsidR="006E515E" w:rsidRDefault="006E515E" w:rsidP="00D9557F">
      <w:pPr>
        <w:pStyle w:val="Heading3"/>
        <w:rPr>
          <w:rFonts w:eastAsiaTheme="minorHAnsi" w:cstheme="minorBidi"/>
          <w:caps w:val="0"/>
          <w:szCs w:val="22"/>
        </w:rPr>
      </w:pPr>
    </w:p>
    <w:p w14:paraId="1B41998E" w14:textId="4587877F" w:rsidR="00D9557F" w:rsidRPr="00D413F9" w:rsidRDefault="006E515E" w:rsidP="00D9557F">
      <w:pPr>
        <w:pStyle w:val="Heading3"/>
      </w:pPr>
      <w:r>
        <w:t>From 2006</w:t>
      </w:r>
      <w:r w:rsidR="00D9557F" w:rsidRPr="00D413F9">
        <w:t xml:space="preserve"> –</w:t>
      </w:r>
      <w:r w:rsidR="00D9557F">
        <w:t xml:space="preserve"> </w:t>
      </w:r>
      <w:r>
        <w:t>2007</w:t>
      </w:r>
    </w:p>
    <w:p w14:paraId="3EAC983B" w14:textId="09BA1D3C" w:rsidR="00D9557F" w:rsidRPr="00513EFC" w:rsidRDefault="00D9557F" w:rsidP="00D9557F">
      <w:pPr>
        <w:pStyle w:val="Heading2"/>
      </w:pPr>
      <w:r>
        <w:t>Event Manager /</w:t>
      </w:r>
      <w:r w:rsidRPr="00513EFC">
        <w:t xml:space="preserve"> </w:t>
      </w:r>
      <w:r>
        <w:rPr>
          <w:rStyle w:val="Emphasis"/>
        </w:rPr>
        <w:t xml:space="preserve">Interface Data Design </w:t>
      </w:r>
    </w:p>
    <w:p w14:paraId="3B644615" w14:textId="77777777" w:rsidR="001D697F" w:rsidRDefault="001D697F" w:rsidP="00021F3A">
      <w:pPr>
        <w:pStyle w:val="Heading2"/>
        <w:rPr>
          <w:sz w:val="28"/>
          <w:szCs w:val="28"/>
        </w:rPr>
      </w:pPr>
    </w:p>
    <w:p w14:paraId="4F845E05" w14:textId="446CF4E2" w:rsidR="00021F3A" w:rsidRPr="00356F3E" w:rsidRDefault="00021F3A" w:rsidP="00021F3A">
      <w:pPr>
        <w:pStyle w:val="Heading2"/>
        <w:rPr>
          <w:b w:val="0"/>
          <w:sz w:val="28"/>
          <w:szCs w:val="28"/>
        </w:rPr>
      </w:pPr>
      <w:r w:rsidRPr="00021F3A">
        <w:rPr>
          <w:sz w:val="28"/>
          <w:szCs w:val="28"/>
        </w:rPr>
        <w:t>Skills</w:t>
      </w:r>
      <w:r w:rsidRPr="00021F3A">
        <w:rPr>
          <w:b w:val="0"/>
          <w:sz w:val="28"/>
          <w:szCs w:val="28"/>
        </w:rPr>
        <w:t xml:space="preserve"> </w:t>
      </w:r>
      <w:r w:rsidRPr="00021F3A">
        <w:rPr>
          <w:sz w:val="28"/>
          <w:szCs w:val="28"/>
        </w:rPr>
        <w:t>Used</w:t>
      </w:r>
      <w:r w:rsidRPr="00021F3A">
        <w:rPr>
          <w:b w:val="0"/>
          <w:sz w:val="28"/>
          <w:szCs w:val="28"/>
        </w:rPr>
        <w:t xml:space="preserve"> – </w:t>
      </w:r>
      <w:r w:rsidR="005521AA" w:rsidRPr="00356F3E">
        <w:rPr>
          <w:b w:val="0"/>
          <w:color w:val="000000" w:themeColor="text1"/>
          <w:sz w:val="28"/>
          <w:szCs w:val="28"/>
        </w:rPr>
        <w:t>Planning, Managing Team, Administration, Leading</w:t>
      </w:r>
    </w:p>
    <w:p w14:paraId="041A82D5" w14:textId="77777777" w:rsidR="003B7935" w:rsidRPr="00356F3E" w:rsidRDefault="003B7935" w:rsidP="00D9557F"/>
    <w:p w14:paraId="1CBDB3D4" w14:textId="0819E9A4" w:rsidR="00945569" w:rsidRPr="00D413F9" w:rsidRDefault="00D9557F" w:rsidP="003B7935">
      <w:pPr>
        <w:pStyle w:val="Heading1"/>
      </w:pPr>
      <w:r>
        <w:t>Special Contribution</w:t>
      </w:r>
    </w:p>
    <w:p w14:paraId="34A88DCE" w14:textId="119F239D" w:rsidR="00945569" w:rsidRPr="00513EFC" w:rsidRDefault="00D9557F" w:rsidP="00945569">
      <w:pPr>
        <w:pStyle w:val="Heading2"/>
      </w:pPr>
      <w:r>
        <w:t>Contribution in Establishing following Department</w:t>
      </w:r>
      <w:r w:rsidR="00945569">
        <w:t xml:space="preserve"> </w:t>
      </w:r>
    </w:p>
    <w:tbl>
      <w:tblPr>
        <w:tblStyle w:val="TableGrid"/>
        <w:tblW w:w="5324" w:type="pct"/>
        <w:tblCellMar>
          <w:left w:w="0" w:type="dxa"/>
          <w:right w:w="0" w:type="dxa"/>
        </w:tblCellMar>
        <w:tblLook w:val="04A0" w:firstRow="1" w:lastRow="0" w:firstColumn="1" w:lastColumn="0" w:noHBand="0" w:noVBand="1"/>
      </w:tblPr>
      <w:tblGrid>
        <w:gridCol w:w="4983"/>
        <w:gridCol w:w="4984"/>
      </w:tblGrid>
      <w:tr w:rsidR="00411C4B" w:rsidRPr="00411C4B" w14:paraId="6A3F4FCD" w14:textId="77777777" w:rsidTr="00411C4B">
        <w:trPr>
          <w:trHeight w:val="1328"/>
        </w:trPr>
        <w:tc>
          <w:tcPr>
            <w:tcW w:w="4983" w:type="dxa"/>
          </w:tcPr>
          <w:p w14:paraId="0319FF22" w14:textId="7758ED52" w:rsidR="00D9557F" w:rsidRPr="00411C4B" w:rsidRDefault="00D9557F" w:rsidP="00364621">
            <w:pPr>
              <w:pStyle w:val="ListBullet"/>
              <w:numPr>
                <w:ilvl w:val="0"/>
                <w:numId w:val="2"/>
              </w:numPr>
              <w:rPr>
                <w:color w:val="000000" w:themeColor="text1"/>
                <w:sz w:val="26"/>
                <w:szCs w:val="26"/>
              </w:rPr>
            </w:pPr>
            <w:r w:rsidRPr="00411C4B">
              <w:rPr>
                <w:color w:val="000000" w:themeColor="text1"/>
                <w:sz w:val="26"/>
                <w:szCs w:val="26"/>
              </w:rPr>
              <w:t xml:space="preserve">Web Designing </w:t>
            </w:r>
          </w:p>
          <w:p w14:paraId="2882A645" w14:textId="3731741E" w:rsidR="00D9557F" w:rsidRPr="00411C4B" w:rsidRDefault="00D9557F" w:rsidP="00364621">
            <w:pPr>
              <w:pStyle w:val="ListBullet"/>
              <w:numPr>
                <w:ilvl w:val="0"/>
                <w:numId w:val="2"/>
              </w:numPr>
              <w:rPr>
                <w:color w:val="000000" w:themeColor="text1"/>
                <w:sz w:val="26"/>
                <w:szCs w:val="26"/>
              </w:rPr>
            </w:pPr>
            <w:r w:rsidRPr="00411C4B">
              <w:rPr>
                <w:color w:val="000000" w:themeColor="text1"/>
                <w:sz w:val="26"/>
                <w:szCs w:val="26"/>
              </w:rPr>
              <w:t xml:space="preserve">Web Development </w:t>
            </w:r>
          </w:p>
          <w:p w14:paraId="3394D902" w14:textId="18897163" w:rsidR="00D9557F" w:rsidRPr="00411C4B" w:rsidRDefault="00D9557F" w:rsidP="00364621">
            <w:pPr>
              <w:pStyle w:val="ListBullet"/>
              <w:numPr>
                <w:ilvl w:val="0"/>
                <w:numId w:val="2"/>
              </w:numPr>
              <w:rPr>
                <w:color w:val="000000" w:themeColor="text1"/>
                <w:sz w:val="26"/>
                <w:szCs w:val="26"/>
              </w:rPr>
            </w:pPr>
            <w:r w:rsidRPr="00411C4B">
              <w:rPr>
                <w:color w:val="000000" w:themeColor="text1"/>
                <w:sz w:val="26"/>
                <w:szCs w:val="26"/>
              </w:rPr>
              <w:t>PHP Team</w:t>
            </w:r>
          </w:p>
          <w:p w14:paraId="3B0985A5" w14:textId="77777777" w:rsidR="00D9557F" w:rsidRPr="00411C4B" w:rsidRDefault="00D9557F" w:rsidP="00364621">
            <w:pPr>
              <w:pStyle w:val="ListBullet"/>
              <w:numPr>
                <w:ilvl w:val="0"/>
                <w:numId w:val="2"/>
              </w:numPr>
              <w:rPr>
                <w:color w:val="000000" w:themeColor="text1"/>
                <w:sz w:val="26"/>
                <w:szCs w:val="26"/>
              </w:rPr>
            </w:pPr>
            <w:r w:rsidRPr="00411C4B">
              <w:rPr>
                <w:color w:val="000000" w:themeColor="text1"/>
                <w:sz w:val="26"/>
                <w:szCs w:val="26"/>
              </w:rPr>
              <w:t xml:space="preserve">Sales Department </w:t>
            </w:r>
          </w:p>
          <w:p w14:paraId="6BCFAB0B" w14:textId="77777777" w:rsidR="00D9557F" w:rsidRPr="00411C4B" w:rsidRDefault="00D9557F" w:rsidP="00364621">
            <w:pPr>
              <w:pStyle w:val="ListBullet"/>
              <w:numPr>
                <w:ilvl w:val="0"/>
                <w:numId w:val="2"/>
              </w:numPr>
              <w:rPr>
                <w:color w:val="000000" w:themeColor="text1"/>
                <w:sz w:val="26"/>
                <w:szCs w:val="26"/>
              </w:rPr>
            </w:pPr>
            <w:r w:rsidRPr="00411C4B">
              <w:rPr>
                <w:color w:val="000000" w:themeColor="text1"/>
                <w:sz w:val="26"/>
                <w:szCs w:val="26"/>
              </w:rPr>
              <w:t xml:space="preserve">HR/HRM Department </w:t>
            </w:r>
          </w:p>
          <w:p w14:paraId="175D73DA" w14:textId="74E37B70" w:rsidR="00D9557F"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9 ISO/ISMS/EHS Audits </w:t>
            </w:r>
          </w:p>
        </w:tc>
        <w:tc>
          <w:tcPr>
            <w:tcW w:w="4984" w:type="dxa"/>
            <w:tcMar>
              <w:left w:w="360" w:type="dxa"/>
              <w:right w:w="0" w:type="dxa"/>
            </w:tcMar>
          </w:tcPr>
          <w:p w14:paraId="77322406" w14:textId="43D7F595" w:rsidR="00D9557F" w:rsidRPr="00411C4B" w:rsidRDefault="00D9557F" w:rsidP="00D9557F">
            <w:pPr>
              <w:pStyle w:val="ListBullet"/>
              <w:rPr>
                <w:color w:val="000000" w:themeColor="text1"/>
                <w:sz w:val="26"/>
                <w:szCs w:val="26"/>
              </w:rPr>
            </w:pPr>
            <w:r w:rsidRPr="00411C4B">
              <w:rPr>
                <w:color w:val="000000" w:themeColor="text1"/>
                <w:sz w:val="26"/>
                <w:szCs w:val="26"/>
              </w:rPr>
              <w:t xml:space="preserve">Content Writing </w:t>
            </w:r>
          </w:p>
          <w:p w14:paraId="4EF530C4" w14:textId="77777777" w:rsidR="00D9557F" w:rsidRPr="00411C4B" w:rsidRDefault="00D9557F" w:rsidP="00D9557F">
            <w:pPr>
              <w:pStyle w:val="ListBullet"/>
              <w:rPr>
                <w:color w:val="000000" w:themeColor="text1"/>
                <w:sz w:val="26"/>
                <w:szCs w:val="26"/>
              </w:rPr>
            </w:pPr>
            <w:r w:rsidRPr="00411C4B">
              <w:rPr>
                <w:color w:val="000000" w:themeColor="text1"/>
                <w:sz w:val="26"/>
                <w:szCs w:val="26"/>
              </w:rPr>
              <w:t xml:space="preserve">Video Creation </w:t>
            </w:r>
          </w:p>
          <w:p w14:paraId="11A572F9" w14:textId="77777777" w:rsidR="00D9557F" w:rsidRPr="00411C4B" w:rsidRDefault="00D9557F" w:rsidP="00D9557F">
            <w:pPr>
              <w:pStyle w:val="ListBullet"/>
              <w:rPr>
                <w:color w:val="000000" w:themeColor="text1"/>
                <w:sz w:val="26"/>
                <w:szCs w:val="26"/>
              </w:rPr>
            </w:pPr>
            <w:r w:rsidRPr="00411C4B">
              <w:rPr>
                <w:color w:val="000000" w:themeColor="text1"/>
                <w:sz w:val="26"/>
                <w:szCs w:val="26"/>
              </w:rPr>
              <w:t xml:space="preserve">R &amp; D </w:t>
            </w:r>
          </w:p>
          <w:p w14:paraId="7679A005" w14:textId="28B82253" w:rsidR="00D9557F" w:rsidRPr="00411C4B" w:rsidRDefault="00D9557F" w:rsidP="00D9557F">
            <w:pPr>
              <w:pStyle w:val="ListBullet"/>
              <w:rPr>
                <w:color w:val="000000" w:themeColor="text1"/>
                <w:sz w:val="26"/>
                <w:szCs w:val="26"/>
              </w:rPr>
            </w:pPr>
            <w:r w:rsidRPr="00411C4B">
              <w:rPr>
                <w:color w:val="000000" w:themeColor="text1"/>
                <w:sz w:val="26"/>
                <w:szCs w:val="26"/>
              </w:rPr>
              <w:t>Quality Control Team</w:t>
            </w:r>
          </w:p>
          <w:p w14:paraId="56035C51" w14:textId="77777777" w:rsidR="00D9557F" w:rsidRPr="00411C4B" w:rsidRDefault="00D9557F" w:rsidP="00D9557F">
            <w:pPr>
              <w:pStyle w:val="ListBullet"/>
              <w:rPr>
                <w:color w:val="000000" w:themeColor="text1"/>
                <w:sz w:val="26"/>
                <w:szCs w:val="26"/>
              </w:rPr>
            </w:pPr>
            <w:r w:rsidRPr="00411C4B">
              <w:rPr>
                <w:color w:val="000000" w:themeColor="text1"/>
                <w:sz w:val="26"/>
                <w:szCs w:val="26"/>
              </w:rPr>
              <w:t xml:space="preserve">SMO Team </w:t>
            </w:r>
          </w:p>
          <w:p w14:paraId="72BD7BB2" w14:textId="59F9672A" w:rsidR="00E126D5" w:rsidRPr="00411C4B" w:rsidRDefault="00E126D5" w:rsidP="00D9557F">
            <w:pPr>
              <w:pStyle w:val="ListBullet"/>
              <w:rPr>
                <w:color w:val="000000" w:themeColor="text1"/>
                <w:sz w:val="26"/>
                <w:szCs w:val="26"/>
              </w:rPr>
            </w:pPr>
            <w:r w:rsidRPr="00411C4B">
              <w:rPr>
                <w:color w:val="000000" w:themeColor="text1"/>
                <w:sz w:val="26"/>
                <w:szCs w:val="26"/>
              </w:rPr>
              <w:t xml:space="preserve">President of </w:t>
            </w:r>
            <w:proofErr w:type="spellStart"/>
            <w:r w:rsidRPr="00411C4B">
              <w:rPr>
                <w:color w:val="000000" w:themeColor="text1"/>
                <w:sz w:val="26"/>
                <w:szCs w:val="26"/>
              </w:rPr>
              <w:t>Kustomize</w:t>
            </w:r>
            <w:proofErr w:type="spellEnd"/>
            <w:r w:rsidRPr="00411C4B">
              <w:rPr>
                <w:color w:val="000000" w:themeColor="text1"/>
                <w:sz w:val="26"/>
                <w:szCs w:val="26"/>
              </w:rPr>
              <w:t xml:space="preserve"> 09,10,11,12,13</w:t>
            </w:r>
          </w:p>
        </w:tc>
      </w:tr>
    </w:tbl>
    <w:p w14:paraId="4154DDBF" w14:textId="32FCD65B" w:rsidR="00945569" w:rsidRPr="00411C4B" w:rsidRDefault="00945569" w:rsidP="00945569">
      <w:pPr>
        <w:rPr>
          <w:color w:val="000000" w:themeColor="text1"/>
        </w:rPr>
      </w:pPr>
    </w:p>
    <w:p w14:paraId="24FC19F3" w14:textId="77777777" w:rsidR="00E126D5" w:rsidRPr="00513EFC" w:rsidRDefault="00E126D5" w:rsidP="00E126D5">
      <w:pPr>
        <w:pStyle w:val="Heading2"/>
      </w:pPr>
      <w:r>
        <w:t xml:space="preserve">Contribution in Establishing following Department </w:t>
      </w:r>
    </w:p>
    <w:tbl>
      <w:tblPr>
        <w:tblStyle w:val="TableGrid"/>
        <w:tblW w:w="5000" w:type="pct"/>
        <w:tblCellMar>
          <w:left w:w="0" w:type="dxa"/>
          <w:right w:w="0" w:type="dxa"/>
        </w:tblCellMar>
        <w:tblLook w:val="04A0" w:firstRow="1" w:lastRow="0" w:firstColumn="1" w:lastColumn="0" w:noHBand="0" w:noVBand="1"/>
      </w:tblPr>
      <w:tblGrid>
        <w:gridCol w:w="4680"/>
        <w:gridCol w:w="4680"/>
      </w:tblGrid>
      <w:tr w:rsidR="00E126D5" w:rsidRPr="00411C4B" w14:paraId="6188C6A7" w14:textId="77777777" w:rsidTr="002A0D1F">
        <w:trPr>
          <w:trHeight w:val="1455"/>
        </w:trPr>
        <w:tc>
          <w:tcPr>
            <w:tcW w:w="4680" w:type="dxa"/>
          </w:tcPr>
          <w:p w14:paraId="4DCC6AEE" w14:textId="7C637777"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Submitedge </w:t>
            </w:r>
            <w:r w:rsidR="00411C4B">
              <w:rPr>
                <w:color w:val="000000" w:themeColor="text1"/>
                <w:sz w:val="26"/>
                <w:szCs w:val="26"/>
              </w:rPr>
              <w:t>– SubmitedgeSEO.com</w:t>
            </w:r>
          </w:p>
          <w:p w14:paraId="466A7A20" w14:textId="32A8DB6C" w:rsidR="00E126D5" w:rsidRPr="00411C4B" w:rsidRDefault="00411C4B" w:rsidP="00364621">
            <w:pPr>
              <w:pStyle w:val="ListBullet"/>
              <w:numPr>
                <w:ilvl w:val="0"/>
                <w:numId w:val="2"/>
              </w:numPr>
              <w:rPr>
                <w:color w:val="000000" w:themeColor="text1"/>
                <w:sz w:val="26"/>
                <w:szCs w:val="26"/>
              </w:rPr>
            </w:pPr>
            <w:r>
              <w:rPr>
                <w:color w:val="000000" w:themeColor="text1"/>
                <w:sz w:val="26"/>
                <w:szCs w:val="26"/>
              </w:rPr>
              <w:t>FreshR</w:t>
            </w:r>
            <w:r w:rsidR="00E126D5" w:rsidRPr="00411C4B">
              <w:rPr>
                <w:color w:val="000000" w:themeColor="text1"/>
                <w:sz w:val="26"/>
                <w:szCs w:val="26"/>
              </w:rPr>
              <w:t xml:space="preserve">ank </w:t>
            </w:r>
            <w:r>
              <w:rPr>
                <w:color w:val="000000" w:themeColor="text1"/>
                <w:sz w:val="26"/>
                <w:szCs w:val="26"/>
              </w:rPr>
              <w:t>– Freshrank.com</w:t>
            </w:r>
          </w:p>
          <w:p w14:paraId="7B411B6F" w14:textId="37A5336C"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KIPL </w:t>
            </w:r>
            <w:r w:rsidR="00411C4B">
              <w:rPr>
                <w:color w:val="000000" w:themeColor="text1"/>
                <w:sz w:val="26"/>
                <w:szCs w:val="26"/>
              </w:rPr>
              <w:t>– KIPL.com</w:t>
            </w:r>
          </w:p>
          <w:p w14:paraId="11B0E88D" w14:textId="57B29697"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123ChatAgents </w:t>
            </w:r>
            <w:r w:rsidR="00411C4B">
              <w:rPr>
                <w:color w:val="000000" w:themeColor="text1"/>
                <w:sz w:val="26"/>
                <w:szCs w:val="26"/>
              </w:rPr>
              <w:t>-123ChatAgents.com</w:t>
            </w:r>
          </w:p>
        </w:tc>
        <w:tc>
          <w:tcPr>
            <w:tcW w:w="4680" w:type="dxa"/>
            <w:tcMar>
              <w:left w:w="360" w:type="dxa"/>
              <w:right w:w="0" w:type="dxa"/>
            </w:tcMar>
          </w:tcPr>
          <w:p w14:paraId="2ADF119A" w14:textId="1293DDAC" w:rsidR="00411C4B" w:rsidRPr="00411C4B" w:rsidRDefault="00E126D5" w:rsidP="00411C4B">
            <w:pPr>
              <w:pStyle w:val="ListBullet"/>
              <w:rPr>
                <w:color w:val="000000" w:themeColor="text1"/>
                <w:sz w:val="26"/>
                <w:szCs w:val="26"/>
              </w:rPr>
            </w:pPr>
            <w:proofErr w:type="spellStart"/>
            <w:r w:rsidRPr="00411C4B">
              <w:rPr>
                <w:color w:val="000000" w:themeColor="text1"/>
                <w:sz w:val="26"/>
                <w:szCs w:val="26"/>
              </w:rPr>
              <w:t>XhtmlChop</w:t>
            </w:r>
            <w:proofErr w:type="spellEnd"/>
            <w:r w:rsidR="00411C4B">
              <w:rPr>
                <w:color w:val="000000" w:themeColor="text1"/>
                <w:sz w:val="26"/>
                <w:szCs w:val="26"/>
              </w:rPr>
              <w:t xml:space="preserve"> – Xhtmlchop.com</w:t>
            </w:r>
          </w:p>
          <w:p w14:paraId="218BBADF" w14:textId="2F9D7351" w:rsidR="00E126D5" w:rsidRPr="00411C4B" w:rsidRDefault="00E126D5" w:rsidP="002A0D1F">
            <w:pPr>
              <w:pStyle w:val="ListBullet"/>
              <w:rPr>
                <w:color w:val="000000" w:themeColor="text1"/>
                <w:sz w:val="26"/>
                <w:szCs w:val="26"/>
              </w:rPr>
            </w:pPr>
            <w:r w:rsidRPr="00411C4B">
              <w:rPr>
                <w:color w:val="000000" w:themeColor="text1"/>
                <w:sz w:val="26"/>
                <w:szCs w:val="26"/>
              </w:rPr>
              <w:t>Form2GO</w:t>
            </w:r>
            <w:r w:rsidR="00411C4B">
              <w:rPr>
                <w:color w:val="000000" w:themeColor="text1"/>
                <w:sz w:val="26"/>
                <w:szCs w:val="26"/>
              </w:rPr>
              <w:t>- Form2Go.com</w:t>
            </w:r>
          </w:p>
          <w:p w14:paraId="185E5CF5" w14:textId="6A1480C8" w:rsidR="00E126D5" w:rsidRPr="00411C4B" w:rsidRDefault="00E126D5" w:rsidP="002A0D1F">
            <w:pPr>
              <w:pStyle w:val="ListBullet"/>
              <w:rPr>
                <w:color w:val="000000" w:themeColor="text1"/>
                <w:sz w:val="26"/>
                <w:szCs w:val="26"/>
              </w:rPr>
            </w:pPr>
            <w:r w:rsidRPr="00411C4B">
              <w:rPr>
                <w:color w:val="000000" w:themeColor="text1"/>
                <w:sz w:val="26"/>
                <w:szCs w:val="26"/>
              </w:rPr>
              <w:t>VideoZee</w:t>
            </w:r>
            <w:r w:rsidR="00411C4B">
              <w:rPr>
                <w:color w:val="000000" w:themeColor="text1"/>
                <w:sz w:val="26"/>
                <w:szCs w:val="26"/>
              </w:rPr>
              <w:t xml:space="preserve"> – Videozeeinc.com</w:t>
            </w:r>
          </w:p>
          <w:p w14:paraId="09B78C29" w14:textId="259CC450" w:rsidR="00E126D5" w:rsidRPr="00411C4B" w:rsidRDefault="00E126D5" w:rsidP="002A0D1F">
            <w:pPr>
              <w:pStyle w:val="ListBullet"/>
              <w:rPr>
                <w:color w:val="000000" w:themeColor="text1"/>
                <w:sz w:val="26"/>
                <w:szCs w:val="26"/>
              </w:rPr>
            </w:pPr>
            <w:r w:rsidRPr="00411C4B">
              <w:rPr>
                <w:color w:val="000000" w:themeColor="text1"/>
                <w:sz w:val="26"/>
                <w:szCs w:val="26"/>
              </w:rPr>
              <w:t xml:space="preserve">KRPO </w:t>
            </w:r>
            <w:r w:rsidR="00411C4B">
              <w:rPr>
                <w:color w:val="000000" w:themeColor="text1"/>
                <w:sz w:val="26"/>
                <w:szCs w:val="26"/>
              </w:rPr>
              <w:t>– KRPO.com</w:t>
            </w:r>
          </w:p>
        </w:tc>
      </w:tr>
    </w:tbl>
    <w:p w14:paraId="5739D2A1" w14:textId="7720D1E8" w:rsidR="00E126D5" w:rsidRDefault="00E126D5" w:rsidP="00945569">
      <w:pPr>
        <w:pStyle w:val="Heading2"/>
      </w:pPr>
    </w:p>
    <w:p w14:paraId="0EB90AA9" w14:textId="7C18B19C" w:rsidR="00E126D5" w:rsidRPr="00513EFC" w:rsidRDefault="00E126D5" w:rsidP="00E126D5">
      <w:pPr>
        <w:pStyle w:val="Heading2"/>
      </w:pPr>
      <w:r>
        <w:t xml:space="preserve">Training Programs Conducted </w:t>
      </w:r>
    </w:p>
    <w:tbl>
      <w:tblPr>
        <w:tblStyle w:val="TableGrid"/>
        <w:tblW w:w="5000" w:type="pct"/>
        <w:tblCellMar>
          <w:left w:w="0" w:type="dxa"/>
          <w:right w:w="0" w:type="dxa"/>
        </w:tblCellMar>
        <w:tblLook w:val="04A0" w:firstRow="1" w:lastRow="0" w:firstColumn="1" w:lastColumn="0" w:noHBand="0" w:noVBand="1"/>
      </w:tblPr>
      <w:tblGrid>
        <w:gridCol w:w="4680"/>
        <w:gridCol w:w="4680"/>
      </w:tblGrid>
      <w:tr w:rsidR="00E126D5" w:rsidRPr="004937AE" w14:paraId="07E2273F" w14:textId="77777777" w:rsidTr="002A0D1F">
        <w:trPr>
          <w:trHeight w:val="1455"/>
        </w:trPr>
        <w:tc>
          <w:tcPr>
            <w:tcW w:w="4680" w:type="dxa"/>
          </w:tcPr>
          <w:p w14:paraId="6BDAB4B5" w14:textId="769BE3EF"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SEO Training </w:t>
            </w:r>
          </w:p>
          <w:p w14:paraId="6A175CF9" w14:textId="606293AB"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Leadership </w:t>
            </w:r>
          </w:p>
          <w:p w14:paraId="275ABAC8" w14:textId="77777777"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 xml:space="preserve">Project Management </w:t>
            </w:r>
          </w:p>
          <w:p w14:paraId="607D5ABF" w14:textId="5EBC550F" w:rsidR="00E126D5" w:rsidRPr="00411C4B" w:rsidRDefault="00E126D5" w:rsidP="00364621">
            <w:pPr>
              <w:pStyle w:val="ListBullet"/>
              <w:numPr>
                <w:ilvl w:val="0"/>
                <w:numId w:val="2"/>
              </w:numPr>
              <w:rPr>
                <w:color w:val="000000" w:themeColor="text1"/>
                <w:sz w:val="26"/>
                <w:szCs w:val="26"/>
              </w:rPr>
            </w:pPr>
            <w:r w:rsidRPr="00411C4B">
              <w:rPr>
                <w:color w:val="000000" w:themeColor="text1"/>
                <w:sz w:val="26"/>
                <w:szCs w:val="26"/>
              </w:rPr>
              <w:t>Sales Training</w:t>
            </w:r>
          </w:p>
        </w:tc>
        <w:tc>
          <w:tcPr>
            <w:tcW w:w="4680" w:type="dxa"/>
            <w:tcMar>
              <w:left w:w="360" w:type="dxa"/>
              <w:right w:w="0" w:type="dxa"/>
            </w:tcMar>
          </w:tcPr>
          <w:p w14:paraId="440F2E4C" w14:textId="2112721E" w:rsidR="00E126D5" w:rsidRPr="00411C4B" w:rsidRDefault="00E126D5" w:rsidP="002A0D1F">
            <w:pPr>
              <w:pStyle w:val="ListBullet"/>
              <w:rPr>
                <w:color w:val="000000" w:themeColor="text1"/>
                <w:sz w:val="26"/>
                <w:szCs w:val="26"/>
              </w:rPr>
            </w:pPr>
            <w:r w:rsidRPr="00411C4B">
              <w:rPr>
                <w:color w:val="000000" w:themeColor="text1"/>
                <w:sz w:val="26"/>
                <w:szCs w:val="26"/>
              </w:rPr>
              <w:t xml:space="preserve">SMO Training </w:t>
            </w:r>
          </w:p>
          <w:p w14:paraId="18B09F5D" w14:textId="77777777" w:rsidR="00E126D5" w:rsidRPr="00411C4B" w:rsidRDefault="00E126D5" w:rsidP="002A0D1F">
            <w:pPr>
              <w:pStyle w:val="ListBullet"/>
              <w:rPr>
                <w:color w:val="000000" w:themeColor="text1"/>
                <w:sz w:val="26"/>
                <w:szCs w:val="26"/>
              </w:rPr>
            </w:pPr>
            <w:r w:rsidRPr="00411C4B">
              <w:rPr>
                <w:color w:val="000000" w:themeColor="text1"/>
                <w:sz w:val="26"/>
                <w:szCs w:val="26"/>
              </w:rPr>
              <w:t xml:space="preserve">Team Management </w:t>
            </w:r>
          </w:p>
          <w:p w14:paraId="594D9B73" w14:textId="77777777" w:rsidR="00E126D5" w:rsidRPr="00411C4B" w:rsidRDefault="00E126D5" w:rsidP="002A0D1F">
            <w:pPr>
              <w:pStyle w:val="ListBullet"/>
              <w:rPr>
                <w:color w:val="000000" w:themeColor="text1"/>
                <w:sz w:val="26"/>
                <w:szCs w:val="26"/>
              </w:rPr>
            </w:pPr>
            <w:r w:rsidRPr="00411C4B">
              <w:rPr>
                <w:color w:val="000000" w:themeColor="text1"/>
                <w:sz w:val="26"/>
                <w:szCs w:val="26"/>
              </w:rPr>
              <w:t>Time Management</w:t>
            </w:r>
          </w:p>
          <w:p w14:paraId="36F248DD" w14:textId="6FFF11CC" w:rsidR="00E126D5" w:rsidRPr="00411C4B" w:rsidRDefault="00E126D5" w:rsidP="002A0D1F">
            <w:pPr>
              <w:pStyle w:val="ListBullet"/>
              <w:rPr>
                <w:color w:val="000000" w:themeColor="text1"/>
                <w:sz w:val="26"/>
                <w:szCs w:val="26"/>
              </w:rPr>
            </w:pPr>
            <w:r w:rsidRPr="00411C4B">
              <w:rPr>
                <w:color w:val="000000" w:themeColor="text1"/>
                <w:sz w:val="26"/>
                <w:szCs w:val="26"/>
              </w:rPr>
              <w:t xml:space="preserve">Stress Management </w:t>
            </w:r>
          </w:p>
        </w:tc>
      </w:tr>
    </w:tbl>
    <w:p w14:paraId="346F2D67" w14:textId="4AF31A08" w:rsidR="00E126D5" w:rsidRPr="00513EFC" w:rsidRDefault="00E126D5" w:rsidP="00E126D5">
      <w:pPr>
        <w:pStyle w:val="Heading2"/>
      </w:pPr>
      <w:r>
        <w:t>Conferences Attended</w:t>
      </w:r>
    </w:p>
    <w:tbl>
      <w:tblPr>
        <w:tblStyle w:val="TableGrid"/>
        <w:tblW w:w="5000" w:type="pct"/>
        <w:tblCellMar>
          <w:left w:w="0" w:type="dxa"/>
          <w:right w:w="0" w:type="dxa"/>
        </w:tblCellMar>
        <w:tblLook w:val="04A0" w:firstRow="1" w:lastRow="0" w:firstColumn="1" w:lastColumn="0" w:noHBand="0" w:noVBand="1"/>
      </w:tblPr>
      <w:tblGrid>
        <w:gridCol w:w="4680"/>
        <w:gridCol w:w="4680"/>
      </w:tblGrid>
      <w:tr w:rsidR="00411C4B" w:rsidRPr="00411C4B" w14:paraId="6C85C021" w14:textId="77777777" w:rsidTr="00411C4B">
        <w:trPr>
          <w:trHeight w:val="1428"/>
        </w:trPr>
        <w:tc>
          <w:tcPr>
            <w:tcW w:w="4680" w:type="dxa"/>
          </w:tcPr>
          <w:p w14:paraId="64B882FA" w14:textId="644200CD" w:rsidR="00E126D5" w:rsidRPr="00411C4B" w:rsidRDefault="00E126D5" w:rsidP="00364621">
            <w:pPr>
              <w:pStyle w:val="ListBullet"/>
              <w:numPr>
                <w:ilvl w:val="0"/>
                <w:numId w:val="2"/>
              </w:numPr>
              <w:textAlignment w:val="baseline"/>
              <w:rPr>
                <w:rFonts w:ascii="Calibri" w:hAnsi="Calibri" w:cs="Calibri"/>
                <w:color w:val="000000" w:themeColor="text1"/>
                <w:sz w:val="26"/>
                <w:szCs w:val="26"/>
                <w:shd w:val="clear" w:color="auto" w:fill="FFFFFF"/>
              </w:rPr>
            </w:pPr>
            <w:r w:rsidRPr="00411C4B">
              <w:rPr>
                <w:rFonts w:ascii="Calibri" w:hAnsi="Calibri" w:cs="Calibri"/>
                <w:color w:val="000000" w:themeColor="text1"/>
                <w:sz w:val="26"/>
                <w:szCs w:val="26"/>
                <w:shd w:val="clear" w:color="auto" w:fill="FFFFFF"/>
              </w:rPr>
              <w:t>SES, London 2011</w:t>
            </w:r>
          </w:p>
          <w:p w14:paraId="6F4AD324" w14:textId="77777777" w:rsidR="00E126D5" w:rsidRPr="00411C4B" w:rsidRDefault="00E126D5" w:rsidP="00364621">
            <w:pPr>
              <w:pStyle w:val="ListBullet"/>
              <w:numPr>
                <w:ilvl w:val="0"/>
                <w:numId w:val="2"/>
              </w:numPr>
              <w:textAlignment w:val="baseline"/>
              <w:rPr>
                <w:rFonts w:ascii="Calibri" w:hAnsi="Calibri" w:cs="Calibri"/>
                <w:color w:val="000000" w:themeColor="text1"/>
                <w:sz w:val="26"/>
                <w:szCs w:val="26"/>
                <w:shd w:val="clear" w:color="auto" w:fill="FFFFFF"/>
              </w:rPr>
            </w:pPr>
            <w:r w:rsidRPr="00411C4B">
              <w:rPr>
                <w:rFonts w:ascii="Calibri" w:hAnsi="Calibri" w:cs="Calibri"/>
                <w:color w:val="000000" w:themeColor="text1"/>
                <w:sz w:val="26"/>
                <w:szCs w:val="26"/>
                <w:shd w:val="clear" w:color="auto" w:fill="FFFFFF"/>
              </w:rPr>
              <w:t>SES, Singapore 2012</w:t>
            </w:r>
          </w:p>
          <w:p w14:paraId="2ED048AE" w14:textId="72C5A0A6" w:rsidR="00E126D5" w:rsidRPr="00411C4B" w:rsidRDefault="00E126D5" w:rsidP="00E126D5">
            <w:pPr>
              <w:pStyle w:val="ListBullet"/>
              <w:numPr>
                <w:ilvl w:val="0"/>
                <w:numId w:val="0"/>
              </w:numPr>
              <w:ind w:left="360"/>
              <w:rPr>
                <w:color w:val="000000" w:themeColor="text1"/>
                <w:sz w:val="26"/>
                <w:szCs w:val="26"/>
              </w:rPr>
            </w:pPr>
          </w:p>
        </w:tc>
        <w:tc>
          <w:tcPr>
            <w:tcW w:w="4680" w:type="dxa"/>
            <w:tcMar>
              <w:left w:w="360" w:type="dxa"/>
              <w:right w:w="0" w:type="dxa"/>
            </w:tcMar>
          </w:tcPr>
          <w:p w14:paraId="6FDE4396" w14:textId="64F786E3" w:rsidR="00E126D5" w:rsidRPr="00411C4B" w:rsidRDefault="00E126D5" w:rsidP="00364621">
            <w:pPr>
              <w:pStyle w:val="ListBullet"/>
              <w:numPr>
                <w:ilvl w:val="0"/>
                <w:numId w:val="2"/>
              </w:numPr>
              <w:textAlignment w:val="baseline"/>
              <w:rPr>
                <w:rFonts w:ascii="Calibri" w:hAnsi="Calibri" w:cs="Calibri"/>
                <w:color w:val="000000" w:themeColor="text1"/>
                <w:sz w:val="26"/>
                <w:szCs w:val="26"/>
                <w:shd w:val="clear" w:color="auto" w:fill="FFFFFF"/>
              </w:rPr>
            </w:pPr>
            <w:r w:rsidRPr="00411C4B">
              <w:rPr>
                <w:rFonts w:ascii="Calibri" w:hAnsi="Calibri" w:cs="Calibri"/>
                <w:color w:val="000000" w:themeColor="text1"/>
                <w:sz w:val="26"/>
                <w:szCs w:val="26"/>
                <w:shd w:val="clear" w:color="auto" w:fill="FFFFFF"/>
              </w:rPr>
              <w:t>SES, London 2012</w:t>
            </w:r>
          </w:p>
          <w:p w14:paraId="5124DF19" w14:textId="77777777" w:rsidR="00E126D5" w:rsidRPr="00411C4B" w:rsidRDefault="00E126D5" w:rsidP="00364621">
            <w:pPr>
              <w:pStyle w:val="ListBullet"/>
              <w:numPr>
                <w:ilvl w:val="0"/>
                <w:numId w:val="2"/>
              </w:numPr>
              <w:textAlignment w:val="baseline"/>
              <w:rPr>
                <w:rFonts w:ascii="Calibri" w:hAnsi="Calibri" w:cs="Calibri"/>
                <w:color w:val="000000" w:themeColor="text1"/>
                <w:sz w:val="26"/>
                <w:szCs w:val="26"/>
                <w:shd w:val="clear" w:color="auto" w:fill="FFFFFF"/>
              </w:rPr>
            </w:pPr>
            <w:r w:rsidRPr="00411C4B">
              <w:rPr>
                <w:rFonts w:ascii="Calibri" w:hAnsi="Calibri" w:cs="Calibri"/>
                <w:color w:val="000000" w:themeColor="text1"/>
                <w:sz w:val="26"/>
                <w:szCs w:val="26"/>
                <w:shd w:val="clear" w:color="auto" w:fill="FFFFFF"/>
              </w:rPr>
              <w:t>SES, Shanghai 2013</w:t>
            </w:r>
          </w:p>
          <w:p w14:paraId="29AA56D1" w14:textId="77777777" w:rsidR="00E126D5" w:rsidRPr="00411C4B" w:rsidRDefault="00E126D5" w:rsidP="00E126D5">
            <w:pPr>
              <w:pStyle w:val="ListBullet"/>
              <w:numPr>
                <w:ilvl w:val="0"/>
                <w:numId w:val="0"/>
              </w:numPr>
              <w:ind w:left="360"/>
              <w:textAlignment w:val="baseline"/>
              <w:rPr>
                <w:rFonts w:ascii="Calibri" w:hAnsi="Calibri" w:cs="Calibri"/>
                <w:color w:val="000000" w:themeColor="text1"/>
                <w:sz w:val="26"/>
                <w:szCs w:val="26"/>
                <w:shd w:val="clear" w:color="auto" w:fill="FFFFFF"/>
              </w:rPr>
            </w:pPr>
          </w:p>
          <w:p w14:paraId="3DA13547" w14:textId="6B3A888F" w:rsidR="00E126D5" w:rsidRPr="00411C4B" w:rsidRDefault="00E126D5" w:rsidP="00E126D5">
            <w:pPr>
              <w:pStyle w:val="ListBullet"/>
              <w:numPr>
                <w:ilvl w:val="0"/>
                <w:numId w:val="0"/>
              </w:numPr>
              <w:ind w:left="360"/>
              <w:rPr>
                <w:color w:val="000000" w:themeColor="text1"/>
                <w:sz w:val="26"/>
                <w:szCs w:val="26"/>
              </w:rPr>
            </w:pPr>
          </w:p>
        </w:tc>
      </w:tr>
    </w:tbl>
    <w:p w14:paraId="00920326" w14:textId="77777777" w:rsidR="00696E5F" w:rsidRDefault="00696E5F" w:rsidP="00D9557F">
      <w:pPr>
        <w:pStyle w:val="Heading1"/>
      </w:pPr>
    </w:p>
    <w:p w14:paraId="521339AC" w14:textId="77777777" w:rsidR="00B04F81" w:rsidRDefault="00B04F81" w:rsidP="00D9557F">
      <w:pPr>
        <w:pStyle w:val="Heading1"/>
      </w:pPr>
    </w:p>
    <w:p w14:paraId="4698685B" w14:textId="77777777" w:rsidR="00B04F81" w:rsidRDefault="00B04F81" w:rsidP="00D9557F">
      <w:pPr>
        <w:pStyle w:val="Heading1"/>
      </w:pPr>
    </w:p>
    <w:p w14:paraId="5FE841F9" w14:textId="77777777" w:rsidR="00B04F81" w:rsidRDefault="00B04F81" w:rsidP="00D9557F">
      <w:pPr>
        <w:pStyle w:val="Heading1"/>
      </w:pPr>
    </w:p>
    <w:p w14:paraId="38DA2601" w14:textId="0F889CD6" w:rsidR="00D9557F" w:rsidRDefault="00E126D5" w:rsidP="00D9557F">
      <w:pPr>
        <w:pStyle w:val="Heading1"/>
      </w:pPr>
      <w:r>
        <w:t xml:space="preserve">Honors and Awards </w:t>
      </w:r>
    </w:p>
    <w:p w14:paraId="67B91758" w14:textId="73BA565F" w:rsidR="00D9557F" w:rsidRPr="00244A80" w:rsidRDefault="00E126D5" w:rsidP="00D9557F">
      <w:pPr>
        <w:pStyle w:val="Heading2"/>
        <w:rPr>
          <w:szCs w:val="32"/>
        </w:rPr>
      </w:pPr>
      <w:r w:rsidRPr="00244A80">
        <w:rPr>
          <w:bCs/>
          <w:szCs w:val="32"/>
        </w:rPr>
        <w:t xml:space="preserve">KIPL Shoulder to Shoulder Award 2012 </w:t>
      </w:r>
    </w:p>
    <w:p w14:paraId="6D42ECAD" w14:textId="6C8CE69D" w:rsidR="00E126D5" w:rsidRPr="00411C4B" w:rsidRDefault="00E126D5" w:rsidP="00E126D5">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Awarded with KIPL Shoulder to Shoulder Award for Special Contribution in Company's Growth 2012.</w:t>
      </w:r>
    </w:p>
    <w:p w14:paraId="4074EF15" w14:textId="10C7D86D" w:rsidR="00642C40" w:rsidRPr="00244A80" w:rsidRDefault="00642C40" w:rsidP="00642C40">
      <w:pPr>
        <w:pStyle w:val="Heading2"/>
        <w:rPr>
          <w:szCs w:val="32"/>
        </w:rPr>
      </w:pPr>
      <w:r w:rsidRPr="00244A80">
        <w:rPr>
          <w:bCs/>
          <w:szCs w:val="32"/>
        </w:rPr>
        <w:t xml:space="preserve">Special Contribution in Company’s Growth 2011 </w:t>
      </w:r>
    </w:p>
    <w:p w14:paraId="648DDF39" w14:textId="77777777" w:rsidR="00642C40" w:rsidRPr="00411C4B" w:rsidRDefault="00642C40" w:rsidP="00642C40">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Awarded with Special Contribution in Company's Growth 2011.</w:t>
      </w:r>
    </w:p>
    <w:p w14:paraId="081EEAB3" w14:textId="7929A47C" w:rsidR="00642C40" w:rsidRPr="00244A80" w:rsidRDefault="00642C40" w:rsidP="00642C40">
      <w:pPr>
        <w:pStyle w:val="Heading2"/>
        <w:rPr>
          <w:szCs w:val="32"/>
        </w:rPr>
      </w:pPr>
      <w:r w:rsidRPr="00244A80">
        <w:rPr>
          <w:bCs/>
          <w:szCs w:val="32"/>
        </w:rPr>
        <w:t>Special Contribution in Company’s Growth 201</w:t>
      </w:r>
      <w:r w:rsidR="00244A80" w:rsidRPr="00244A80">
        <w:rPr>
          <w:bCs/>
          <w:szCs w:val="32"/>
        </w:rPr>
        <w:t>0</w:t>
      </w:r>
    </w:p>
    <w:p w14:paraId="049EBFC5" w14:textId="4EB4F30C" w:rsidR="00642C40" w:rsidRPr="00411C4B" w:rsidRDefault="00642C40" w:rsidP="00642C40">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Awarded with Special Contr</w:t>
      </w:r>
      <w:r w:rsidR="00411C4B">
        <w:rPr>
          <w:rFonts w:ascii="Calibri" w:hAnsi="Calibri"/>
          <w:bCs/>
          <w:color w:val="000000" w:themeColor="text1"/>
          <w:sz w:val="26"/>
          <w:szCs w:val="26"/>
        </w:rPr>
        <w:t>ibution in Company's Growth 2010</w:t>
      </w:r>
      <w:r w:rsidRPr="00411C4B">
        <w:rPr>
          <w:rFonts w:ascii="Calibri" w:hAnsi="Calibri"/>
          <w:bCs/>
          <w:color w:val="000000" w:themeColor="text1"/>
          <w:sz w:val="26"/>
          <w:szCs w:val="26"/>
        </w:rPr>
        <w:t>.</w:t>
      </w:r>
    </w:p>
    <w:p w14:paraId="5E805244" w14:textId="6F70108F" w:rsidR="00642C40" w:rsidRPr="00244A80" w:rsidRDefault="00642C40" w:rsidP="00642C40">
      <w:pPr>
        <w:pStyle w:val="Heading2"/>
        <w:rPr>
          <w:szCs w:val="32"/>
        </w:rPr>
      </w:pPr>
      <w:r w:rsidRPr="00244A80">
        <w:rPr>
          <w:bCs/>
          <w:szCs w:val="32"/>
        </w:rPr>
        <w:t xml:space="preserve">CEO Choice of the Year 2010 </w:t>
      </w:r>
      <w:r w:rsidRPr="00244A80">
        <w:rPr>
          <w:szCs w:val="32"/>
        </w:rPr>
        <w:t xml:space="preserve"> </w:t>
      </w:r>
    </w:p>
    <w:p w14:paraId="625CEFA3" w14:textId="77777777" w:rsidR="00244A80" w:rsidRPr="00411C4B" w:rsidRDefault="00244A80" w:rsidP="00244A80">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Awarded with CEO Choice Award for Year 2010.</w:t>
      </w:r>
    </w:p>
    <w:p w14:paraId="45540453" w14:textId="2BA5B51C" w:rsidR="00642C40" w:rsidRPr="00244A80" w:rsidRDefault="00244A80" w:rsidP="00642C40">
      <w:pPr>
        <w:pStyle w:val="Heading2"/>
        <w:rPr>
          <w:szCs w:val="32"/>
        </w:rPr>
      </w:pPr>
      <w:r w:rsidRPr="00244A80">
        <w:rPr>
          <w:bCs/>
          <w:szCs w:val="32"/>
        </w:rPr>
        <w:t>Star Employee of the Year 2009</w:t>
      </w:r>
      <w:r w:rsidR="00642C40" w:rsidRPr="00244A80">
        <w:rPr>
          <w:bCs/>
          <w:szCs w:val="32"/>
        </w:rPr>
        <w:t xml:space="preserve"> </w:t>
      </w:r>
    </w:p>
    <w:p w14:paraId="16FE4222" w14:textId="5BCDB961" w:rsidR="00642C40" w:rsidRPr="00411C4B" w:rsidRDefault="00642C40" w:rsidP="00642C40">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 xml:space="preserve">Awarded with </w:t>
      </w:r>
      <w:r w:rsidR="00244A80" w:rsidRPr="00411C4B">
        <w:rPr>
          <w:rFonts w:ascii="Calibri" w:hAnsi="Calibri"/>
          <w:bCs/>
          <w:color w:val="000000" w:themeColor="text1"/>
          <w:sz w:val="26"/>
          <w:szCs w:val="26"/>
        </w:rPr>
        <w:t>a Car</w:t>
      </w:r>
      <w:r w:rsidRPr="00411C4B">
        <w:rPr>
          <w:rFonts w:ascii="Calibri" w:hAnsi="Calibri"/>
          <w:bCs/>
          <w:color w:val="000000" w:themeColor="text1"/>
          <w:sz w:val="26"/>
          <w:szCs w:val="26"/>
        </w:rPr>
        <w:t>.</w:t>
      </w:r>
    </w:p>
    <w:p w14:paraId="4238C224" w14:textId="7FAD2E01" w:rsidR="00642C40" w:rsidRPr="00244A80" w:rsidRDefault="00244A80" w:rsidP="00642C40">
      <w:pPr>
        <w:pStyle w:val="Heading2"/>
        <w:rPr>
          <w:szCs w:val="32"/>
        </w:rPr>
      </w:pPr>
      <w:r w:rsidRPr="00244A80">
        <w:rPr>
          <w:bCs/>
          <w:szCs w:val="32"/>
        </w:rPr>
        <w:t xml:space="preserve">Best Project Manager </w:t>
      </w:r>
      <w:r>
        <w:rPr>
          <w:bCs/>
          <w:szCs w:val="32"/>
        </w:rPr>
        <w:t xml:space="preserve">- </w:t>
      </w:r>
      <w:r w:rsidRPr="00244A80">
        <w:rPr>
          <w:szCs w:val="32"/>
        </w:rPr>
        <w:t>2007</w:t>
      </w:r>
    </w:p>
    <w:p w14:paraId="060317B4" w14:textId="637D4E53" w:rsidR="00696E5F" w:rsidRPr="00411C4B" w:rsidRDefault="00244A80" w:rsidP="00E361A6">
      <w:pPr>
        <w:tabs>
          <w:tab w:val="left" w:pos="3600"/>
        </w:tabs>
        <w:rPr>
          <w:rFonts w:ascii="Calibri" w:hAnsi="Calibri"/>
          <w:bCs/>
          <w:color w:val="000000" w:themeColor="text1"/>
          <w:sz w:val="26"/>
          <w:szCs w:val="26"/>
        </w:rPr>
      </w:pPr>
      <w:r w:rsidRPr="00411C4B">
        <w:rPr>
          <w:rFonts w:ascii="Calibri" w:hAnsi="Calibri"/>
          <w:bCs/>
          <w:color w:val="000000" w:themeColor="text1"/>
          <w:sz w:val="26"/>
          <w:szCs w:val="26"/>
        </w:rPr>
        <w:t>Awarded 7 times within Period of 2007 to 2008 with Best Project Manager and Best Team Member in each Team.</w:t>
      </w:r>
    </w:p>
    <w:p w14:paraId="362459BA" w14:textId="77777777" w:rsidR="00B65DF8" w:rsidRDefault="00B65DF8" w:rsidP="00696E5F">
      <w:pPr>
        <w:pStyle w:val="Heading1"/>
      </w:pPr>
    </w:p>
    <w:p w14:paraId="22CB8126" w14:textId="77777777" w:rsidR="00B04F81" w:rsidRDefault="00B04F81" w:rsidP="00696E5F">
      <w:pPr>
        <w:pStyle w:val="Heading1"/>
      </w:pPr>
    </w:p>
    <w:p w14:paraId="742665B8" w14:textId="77777777" w:rsidR="00B04F81" w:rsidRDefault="00B04F81" w:rsidP="00696E5F">
      <w:pPr>
        <w:pStyle w:val="Heading1"/>
      </w:pPr>
    </w:p>
    <w:p w14:paraId="001938A9" w14:textId="77777777" w:rsidR="00B04F81" w:rsidRDefault="00B04F81" w:rsidP="00696E5F">
      <w:pPr>
        <w:pStyle w:val="Heading1"/>
      </w:pPr>
    </w:p>
    <w:p w14:paraId="629F65C3" w14:textId="77777777" w:rsidR="00B04F81" w:rsidRDefault="00B04F81" w:rsidP="00696E5F">
      <w:pPr>
        <w:pStyle w:val="Heading1"/>
      </w:pPr>
    </w:p>
    <w:p w14:paraId="180FD6CA" w14:textId="77777777" w:rsidR="00B04F81" w:rsidRDefault="00B04F81" w:rsidP="00696E5F">
      <w:pPr>
        <w:pStyle w:val="Heading1"/>
      </w:pPr>
    </w:p>
    <w:p w14:paraId="32AFC88B" w14:textId="77777777" w:rsidR="00B04F81" w:rsidRDefault="00B04F81" w:rsidP="00696E5F">
      <w:pPr>
        <w:pStyle w:val="Heading1"/>
      </w:pPr>
    </w:p>
    <w:p w14:paraId="1CAD4913" w14:textId="77777777" w:rsidR="00B04F81" w:rsidRDefault="00B04F81" w:rsidP="00696E5F">
      <w:pPr>
        <w:pStyle w:val="Heading1"/>
      </w:pPr>
    </w:p>
    <w:p w14:paraId="3ED929CE" w14:textId="77777777" w:rsidR="00B04F81" w:rsidRDefault="00B04F81" w:rsidP="00696E5F">
      <w:pPr>
        <w:pStyle w:val="Heading1"/>
      </w:pPr>
    </w:p>
    <w:p w14:paraId="2C259DC0" w14:textId="77777777" w:rsidR="00B04F81" w:rsidRDefault="00B04F81" w:rsidP="00696E5F">
      <w:pPr>
        <w:pStyle w:val="Heading1"/>
      </w:pPr>
    </w:p>
    <w:p w14:paraId="3A21A764" w14:textId="77777777" w:rsidR="00B04F81" w:rsidRDefault="00B04F81" w:rsidP="00696E5F">
      <w:pPr>
        <w:pStyle w:val="Heading1"/>
      </w:pPr>
    </w:p>
    <w:p w14:paraId="381F7C99" w14:textId="77777777" w:rsidR="00B04F81" w:rsidRDefault="00B04F81" w:rsidP="00696E5F">
      <w:pPr>
        <w:pStyle w:val="Heading1"/>
      </w:pPr>
    </w:p>
    <w:p w14:paraId="2AFBC82F" w14:textId="77777777" w:rsidR="00B04F81" w:rsidRDefault="00B04F81" w:rsidP="00696E5F">
      <w:pPr>
        <w:pStyle w:val="Heading1"/>
      </w:pPr>
    </w:p>
    <w:p w14:paraId="183B7B4F" w14:textId="77777777" w:rsidR="00B04F81" w:rsidRDefault="00B04F81" w:rsidP="00696E5F">
      <w:pPr>
        <w:pStyle w:val="Heading1"/>
      </w:pPr>
    </w:p>
    <w:p w14:paraId="3CF63D12" w14:textId="77777777" w:rsidR="00B04F81" w:rsidRDefault="00B04F81" w:rsidP="00696E5F">
      <w:pPr>
        <w:pStyle w:val="Heading1"/>
      </w:pPr>
    </w:p>
    <w:p w14:paraId="2CF4B99A" w14:textId="2C9882CD" w:rsidR="00D9557F" w:rsidRPr="00D413F9" w:rsidRDefault="00244A80" w:rsidP="00696E5F">
      <w:pPr>
        <w:pStyle w:val="Heading1"/>
      </w:pPr>
      <w:r>
        <w:t xml:space="preserve">Education and </w:t>
      </w:r>
      <w:r w:rsidR="00696E5F">
        <w:t xml:space="preserve">Certifications </w:t>
      </w:r>
      <w:r w:rsidR="00696E5F" w:rsidRPr="00D413F9">
        <w:t>–</w:t>
      </w:r>
      <w:r w:rsidR="00D9557F">
        <w:t xml:space="preserve"> </w:t>
      </w:r>
    </w:p>
    <w:p w14:paraId="43811539" w14:textId="7CD995B1" w:rsidR="00D9557F" w:rsidRPr="00B65DF8" w:rsidRDefault="00244A80" w:rsidP="00D9557F">
      <w:pPr>
        <w:pStyle w:val="Heading2"/>
        <w:rPr>
          <w:rStyle w:val="Emphasis"/>
          <w:sz w:val="26"/>
        </w:rPr>
      </w:pPr>
      <w:r w:rsidRPr="00B65DF8">
        <w:rPr>
          <w:sz w:val="26"/>
        </w:rPr>
        <w:t>Masters of Sociology (Pursuing) /</w:t>
      </w:r>
      <w:r w:rsidR="00D9557F" w:rsidRPr="00B65DF8">
        <w:rPr>
          <w:sz w:val="26"/>
        </w:rPr>
        <w:t xml:space="preserve"> </w:t>
      </w:r>
      <w:r w:rsidRPr="00B65DF8">
        <w:rPr>
          <w:rStyle w:val="Emphasis"/>
          <w:sz w:val="26"/>
        </w:rPr>
        <w:t>University of Mumbai</w:t>
      </w:r>
    </w:p>
    <w:p w14:paraId="55F740B5" w14:textId="225F0F7B" w:rsidR="00244A80" w:rsidRPr="00B65DF8" w:rsidRDefault="00244A80" w:rsidP="00244A80">
      <w:pPr>
        <w:pStyle w:val="Heading2"/>
        <w:rPr>
          <w:sz w:val="26"/>
        </w:rPr>
      </w:pPr>
      <w:r w:rsidRPr="00B65DF8">
        <w:rPr>
          <w:sz w:val="26"/>
        </w:rPr>
        <w:t xml:space="preserve">Masters of Psychology (Pursuing) / </w:t>
      </w:r>
      <w:r w:rsidRPr="00B65DF8">
        <w:rPr>
          <w:rStyle w:val="Emphasis"/>
          <w:sz w:val="26"/>
        </w:rPr>
        <w:t>IGNOU</w:t>
      </w:r>
    </w:p>
    <w:p w14:paraId="3231002F" w14:textId="1EF3EA61" w:rsidR="00244A80" w:rsidRPr="00B65DF8" w:rsidRDefault="00244A80" w:rsidP="00244A80">
      <w:pPr>
        <w:pStyle w:val="Heading2"/>
        <w:rPr>
          <w:rStyle w:val="Emphasis"/>
          <w:sz w:val="26"/>
        </w:rPr>
      </w:pPr>
      <w:r w:rsidRPr="00B65DF8">
        <w:rPr>
          <w:sz w:val="26"/>
        </w:rPr>
        <w:t>L</w:t>
      </w:r>
      <w:r w:rsidR="003658C6" w:rsidRPr="00B65DF8">
        <w:rPr>
          <w:sz w:val="26"/>
        </w:rPr>
        <w:t>.</w:t>
      </w:r>
      <w:r w:rsidRPr="00B65DF8">
        <w:rPr>
          <w:sz w:val="26"/>
        </w:rPr>
        <w:t>L</w:t>
      </w:r>
      <w:r w:rsidR="003658C6" w:rsidRPr="00B65DF8">
        <w:rPr>
          <w:sz w:val="26"/>
        </w:rPr>
        <w:t>.</w:t>
      </w:r>
      <w:r w:rsidRPr="00B65DF8">
        <w:rPr>
          <w:sz w:val="26"/>
        </w:rPr>
        <w:t xml:space="preserve">B (Pursuing) / </w:t>
      </w:r>
      <w:r w:rsidRPr="00B65DF8">
        <w:rPr>
          <w:rStyle w:val="Emphasis"/>
          <w:sz w:val="26"/>
        </w:rPr>
        <w:t>University of Mumbai</w:t>
      </w:r>
    </w:p>
    <w:p w14:paraId="0D5B6DEE" w14:textId="76EB7178" w:rsidR="00244A80" w:rsidRPr="00B65DF8" w:rsidRDefault="00244A80" w:rsidP="00244A80">
      <w:pPr>
        <w:pStyle w:val="Heading2"/>
        <w:rPr>
          <w:sz w:val="26"/>
        </w:rPr>
      </w:pPr>
      <w:r w:rsidRPr="00B65DF8">
        <w:rPr>
          <w:sz w:val="26"/>
        </w:rPr>
        <w:t xml:space="preserve">PG Diploma in Marketing Management / </w:t>
      </w:r>
      <w:r w:rsidRPr="00B65DF8">
        <w:rPr>
          <w:rStyle w:val="Emphasis"/>
          <w:sz w:val="26"/>
        </w:rPr>
        <w:t>Welingkar</w:t>
      </w:r>
    </w:p>
    <w:p w14:paraId="1CE0D5A1" w14:textId="07BD2114" w:rsidR="00244A80" w:rsidRPr="00B65DF8" w:rsidRDefault="00244A80" w:rsidP="00244A80">
      <w:pPr>
        <w:pStyle w:val="Heading2"/>
        <w:rPr>
          <w:sz w:val="26"/>
        </w:rPr>
      </w:pPr>
      <w:r w:rsidRPr="00B65DF8">
        <w:rPr>
          <w:sz w:val="26"/>
        </w:rPr>
        <w:t xml:space="preserve">Bachelor of Arts (Psychology) / </w:t>
      </w:r>
      <w:r w:rsidRPr="00B65DF8">
        <w:rPr>
          <w:rStyle w:val="Emphasis"/>
          <w:sz w:val="26"/>
        </w:rPr>
        <w:t>University of Mumbai</w:t>
      </w:r>
    </w:p>
    <w:p w14:paraId="7870510F" w14:textId="48CF9482" w:rsidR="00244A80" w:rsidRPr="00B65DF8" w:rsidRDefault="00244A80" w:rsidP="00244A80">
      <w:pPr>
        <w:pStyle w:val="Heading2"/>
        <w:rPr>
          <w:rStyle w:val="Emphasis"/>
          <w:sz w:val="26"/>
        </w:rPr>
      </w:pPr>
      <w:r w:rsidRPr="00B65DF8">
        <w:rPr>
          <w:sz w:val="26"/>
        </w:rPr>
        <w:t xml:space="preserve">Diploma in Business Management / </w:t>
      </w:r>
      <w:r w:rsidRPr="00B65DF8">
        <w:rPr>
          <w:rStyle w:val="Emphasis"/>
          <w:sz w:val="26"/>
        </w:rPr>
        <w:t>Welingkar</w:t>
      </w:r>
    </w:p>
    <w:p w14:paraId="6170F671" w14:textId="4EA0277B" w:rsidR="00244A80" w:rsidRPr="00B65DF8" w:rsidRDefault="00244A80" w:rsidP="00244A80">
      <w:pPr>
        <w:pStyle w:val="Heading2"/>
        <w:rPr>
          <w:sz w:val="26"/>
        </w:rPr>
      </w:pPr>
      <w:r w:rsidRPr="00B65DF8">
        <w:rPr>
          <w:sz w:val="26"/>
        </w:rPr>
        <w:t xml:space="preserve">Diploma in Human Resource Management / </w:t>
      </w:r>
      <w:r w:rsidRPr="00B65DF8">
        <w:rPr>
          <w:rStyle w:val="Emphasis"/>
          <w:sz w:val="26"/>
        </w:rPr>
        <w:t>Welingkar</w:t>
      </w:r>
    </w:p>
    <w:p w14:paraId="45AB3FD7" w14:textId="2B6CF0B7" w:rsidR="00244A80" w:rsidRPr="00B65DF8" w:rsidRDefault="00244A80" w:rsidP="00244A80">
      <w:pPr>
        <w:pStyle w:val="Heading2"/>
        <w:rPr>
          <w:sz w:val="26"/>
        </w:rPr>
      </w:pPr>
      <w:r w:rsidRPr="00B65DF8">
        <w:rPr>
          <w:sz w:val="26"/>
        </w:rPr>
        <w:t xml:space="preserve">Diploma in Marketing Management / </w:t>
      </w:r>
      <w:r w:rsidRPr="00B65DF8">
        <w:rPr>
          <w:rStyle w:val="Emphasis"/>
          <w:sz w:val="26"/>
        </w:rPr>
        <w:t>Welingkar</w:t>
      </w:r>
    </w:p>
    <w:p w14:paraId="12444DFF" w14:textId="77777777" w:rsidR="00244A80" w:rsidRPr="00B65DF8" w:rsidRDefault="00244A80" w:rsidP="00244A80">
      <w:pPr>
        <w:pStyle w:val="Heading2"/>
        <w:rPr>
          <w:sz w:val="26"/>
        </w:rPr>
      </w:pPr>
    </w:p>
    <w:p w14:paraId="0E5EF2CA" w14:textId="4A12009E" w:rsidR="00244A80" w:rsidRPr="00B65DF8" w:rsidRDefault="00244A80" w:rsidP="00244A80">
      <w:pPr>
        <w:pStyle w:val="Heading2"/>
        <w:rPr>
          <w:color w:val="000000" w:themeColor="text1"/>
          <w:sz w:val="26"/>
        </w:rPr>
      </w:pPr>
      <w:r w:rsidRPr="00B65DF8">
        <w:rPr>
          <w:color w:val="000000" w:themeColor="text1"/>
          <w:sz w:val="26"/>
        </w:rPr>
        <w:t xml:space="preserve">Certifications </w:t>
      </w:r>
    </w:p>
    <w:p w14:paraId="07E2A8E9" w14:textId="55FB1D29" w:rsidR="00244A80" w:rsidRPr="00B65DF8" w:rsidRDefault="00244A80" w:rsidP="00244A80">
      <w:pPr>
        <w:pStyle w:val="Heading2"/>
        <w:rPr>
          <w:rStyle w:val="Emphasis"/>
          <w:sz w:val="26"/>
        </w:rPr>
      </w:pPr>
      <w:r w:rsidRPr="00B65DF8">
        <w:rPr>
          <w:sz w:val="26"/>
        </w:rPr>
        <w:t xml:space="preserve">Certified </w:t>
      </w:r>
      <w:r w:rsidR="00935325" w:rsidRPr="00B65DF8">
        <w:rPr>
          <w:sz w:val="26"/>
        </w:rPr>
        <w:t>Bing Ads Accredited Professional</w:t>
      </w:r>
      <w:r w:rsidRPr="00B65DF8">
        <w:rPr>
          <w:sz w:val="26"/>
        </w:rPr>
        <w:t xml:space="preserve"> / </w:t>
      </w:r>
      <w:r w:rsidR="00935325" w:rsidRPr="00B65DF8">
        <w:rPr>
          <w:rStyle w:val="Emphasis"/>
          <w:sz w:val="26"/>
        </w:rPr>
        <w:t>Bing</w:t>
      </w:r>
    </w:p>
    <w:p w14:paraId="6663C258" w14:textId="4F4223A5" w:rsidR="00935325" w:rsidRPr="00B65DF8" w:rsidRDefault="00935325" w:rsidP="00935325">
      <w:pPr>
        <w:pStyle w:val="Heading2"/>
        <w:rPr>
          <w:rStyle w:val="Emphasis"/>
          <w:sz w:val="26"/>
        </w:rPr>
      </w:pPr>
      <w:r w:rsidRPr="00B65DF8">
        <w:rPr>
          <w:sz w:val="26"/>
        </w:rPr>
        <w:t xml:space="preserve">Certified Email Marketing Professional / </w:t>
      </w:r>
      <w:r w:rsidR="003658C6" w:rsidRPr="00B65DF8">
        <w:rPr>
          <w:rStyle w:val="Emphasis"/>
          <w:sz w:val="26"/>
        </w:rPr>
        <w:t>Vskills</w:t>
      </w:r>
    </w:p>
    <w:p w14:paraId="1C239BCA" w14:textId="36CF532F" w:rsidR="00935325" w:rsidRPr="00B65DF8" w:rsidRDefault="00935325" w:rsidP="00935325">
      <w:pPr>
        <w:pStyle w:val="Heading2"/>
        <w:rPr>
          <w:rStyle w:val="Emphasis"/>
          <w:sz w:val="26"/>
        </w:rPr>
      </w:pPr>
      <w:r w:rsidRPr="00B65DF8">
        <w:rPr>
          <w:sz w:val="26"/>
        </w:rPr>
        <w:t xml:space="preserve">Certified Inbound Marketing Professional / </w:t>
      </w:r>
      <w:r w:rsidR="003658C6" w:rsidRPr="00B65DF8">
        <w:rPr>
          <w:rStyle w:val="Emphasis"/>
          <w:sz w:val="26"/>
        </w:rPr>
        <w:t>Vskills</w:t>
      </w:r>
    </w:p>
    <w:p w14:paraId="1D1C447D" w14:textId="697C56C2" w:rsidR="00935325" w:rsidRPr="00B65DF8" w:rsidRDefault="00935325" w:rsidP="00935325">
      <w:pPr>
        <w:pStyle w:val="Heading2"/>
        <w:rPr>
          <w:rStyle w:val="Emphasis"/>
          <w:sz w:val="26"/>
        </w:rPr>
      </w:pPr>
      <w:r w:rsidRPr="00B65DF8">
        <w:rPr>
          <w:sz w:val="26"/>
        </w:rPr>
        <w:t xml:space="preserve">Certified Social Media Marketing Professional / </w:t>
      </w:r>
      <w:r w:rsidR="003658C6" w:rsidRPr="00B65DF8">
        <w:rPr>
          <w:rStyle w:val="Emphasis"/>
          <w:sz w:val="26"/>
        </w:rPr>
        <w:t>Vskills</w:t>
      </w:r>
    </w:p>
    <w:p w14:paraId="0EDE490A" w14:textId="6F670D97" w:rsidR="00935325" w:rsidRPr="00B65DF8" w:rsidRDefault="00935325" w:rsidP="00935325">
      <w:pPr>
        <w:pStyle w:val="Heading2"/>
        <w:rPr>
          <w:rStyle w:val="Emphasis"/>
          <w:sz w:val="26"/>
        </w:rPr>
      </w:pPr>
      <w:r w:rsidRPr="00B65DF8">
        <w:rPr>
          <w:sz w:val="26"/>
        </w:rPr>
        <w:t xml:space="preserve">Certified </w:t>
      </w:r>
      <w:r w:rsidR="003658C6" w:rsidRPr="00B65DF8">
        <w:rPr>
          <w:sz w:val="26"/>
        </w:rPr>
        <w:t>Project Management</w:t>
      </w:r>
      <w:r w:rsidRPr="00B65DF8">
        <w:rPr>
          <w:sz w:val="26"/>
        </w:rPr>
        <w:t xml:space="preserve"> Professional </w:t>
      </w:r>
    </w:p>
    <w:p w14:paraId="4A1644AE" w14:textId="77777777" w:rsidR="003658C6" w:rsidRPr="00B65DF8" w:rsidRDefault="003658C6" w:rsidP="00935325">
      <w:pPr>
        <w:pStyle w:val="Heading2"/>
        <w:rPr>
          <w:rStyle w:val="Emphasis"/>
          <w:sz w:val="26"/>
        </w:rPr>
      </w:pPr>
    </w:p>
    <w:p w14:paraId="53559955" w14:textId="15E82EB8" w:rsidR="003658C6" w:rsidRPr="00B65DF8" w:rsidRDefault="003658C6" w:rsidP="00935325">
      <w:pPr>
        <w:pStyle w:val="Heading2"/>
        <w:rPr>
          <w:rStyle w:val="Emphasis"/>
          <w:color w:val="000000" w:themeColor="text1"/>
          <w:sz w:val="26"/>
        </w:rPr>
      </w:pPr>
      <w:r w:rsidRPr="00B65DF8">
        <w:rPr>
          <w:rStyle w:val="Emphasis"/>
          <w:color w:val="000000" w:themeColor="text1"/>
          <w:sz w:val="26"/>
        </w:rPr>
        <w:t xml:space="preserve">Google Certifications </w:t>
      </w:r>
    </w:p>
    <w:p w14:paraId="5B27A7A5" w14:textId="77777777" w:rsidR="00EE6F97" w:rsidRDefault="003658C6" w:rsidP="00EE6F97">
      <w:pPr>
        <w:pStyle w:val="Heading2"/>
        <w:rPr>
          <w:sz w:val="26"/>
        </w:rPr>
      </w:pPr>
      <w:r w:rsidRPr="00B65DF8">
        <w:rPr>
          <w:sz w:val="26"/>
        </w:rPr>
        <w:t>Google AdWords Certified Professional</w:t>
      </w:r>
    </w:p>
    <w:p w14:paraId="77B0E088" w14:textId="1B574A19" w:rsidR="003658C6" w:rsidRPr="00EE6F97" w:rsidRDefault="003658C6" w:rsidP="00EE6F97">
      <w:pPr>
        <w:pStyle w:val="Heading2"/>
        <w:rPr>
          <w:sz w:val="26"/>
        </w:rPr>
      </w:pPr>
      <w:r w:rsidRPr="00EE6F97">
        <w:rPr>
          <w:sz w:val="26"/>
        </w:rPr>
        <w:t>Google AdWords Display Advertising Certified</w:t>
      </w:r>
    </w:p>
    <w:p w14:paraId="57A2C98D" w14:textId="17B4A085" w:rsidR="003658C6" w:rsidRPr="00EE6F97" w:rsidRDefault="003658C6" w:rsidP="00EE6F97">
      <w:pPr>
        <w:pStyle w:val="Heading2"/>
        <w:rPr>
          <w:sz w:val="26"/>
        </w:rPr>
      </w:pPr>
      <w:r w:rsidRPr="00EE6F97">
        <w:rPr>
          <w:sz w:val="26"/>
        </w:rPr>
        <w:t>Google AdWords Mobile Advertising Certified</w:t>
      </w:r>
    </w:p>
    <w:p w14:paraId="1B1B01B6" w14:textId="27FF5656" w:rsidR="003658C6" w:rsidRPr="00EE6F97" w:rsidRDefault="003658C6" w:rsidP="00EE6F97">
      <w:pPr>
        <w:pStyle w:val="Heading2"/>
        <w:rPr>
          <w:sz w:val="26"/>
        </w:rPr>
      </w:pPr>
      <w:r w:rsidRPr="00EE6F97">
        <w:rPr>
          <w:sz w:val="26"/>
        </w:rPr>
        <w:t>Google AdWords Search Advertising Certified</w:t>
      </w:r>
    </w:p>
    <w:p w14:paraId="761D74A3" w14:textId="77777777" w:rsidR="003658C6" w:rsidRPr="00EE6F97" w:rsidRDefault="003658C6" w:rsidP="00EE6F97">
      <w:pPr>
        <w:pStyle w:val="Heading2"/>
        <w:rPr>
          <w:sz w:val="26"/>
        </w:rPr>
      </w:pPr>
      <w:r w:rsidRPr="00EE6F97">
        <w:rPr>
          <w:sz w:val="26"/>
        </w:rPr>
        <w:t>Google AdWords Shopping Advertising Certified</w:t>
      </w:r>
    </w:p>
    <w:p w14:paraId="63108307" w14:textId="77777777" w:rsidR="003658C6" w:rsidRPr="00EE6F97" w:rsidRDefault="003658C6" w:rsidP="00EE6F97">
      <w:pPr>
        <w:pStyle w:val="Heading2"/>
        <w:rPr>
          <w:sz w:val="26"/>
        </w:rPr>
      </w:pPr>
      <w:r w:rsidRPr="00EE6F97">
        <w:rPr>
          <w:sz w:val="26"/>
        </w:rPr>
        <w:t>Google AdWords Video Advertising Certified</w:t>
      </w:r>
    </w:p>
    <w:p w14:paraId="0B7FA074" w14:textId="77777777" w:rsidR="003658C6" w:rsidRPr="00EE6F97" w:rsidRDefault="003658C6" w:rsidP="00EE6F97">
      <w:pPr>
        <w:pStyle w:val="Heading2"/>
        <w:rPr>
          <w:sz w:val="26"/>
        </w:rPr>
      </w:pPr>
      <w:r w:rsidRPr="00EE6F97">
        <w:rPr>
          <w:sz w:val="26"/>
        </w:rPr>
        <w:t>Google Analytics Individual Qualification Certified</w:t>
      </w:r>
    </w:p>
    <w:p w14:paraId="3A8DA0EF" w14:textId="77777777" w:rsidR="00935325" w:rsidRPr="00EE6F97" w:rsidRDefault="00935325" w:rsidP="003658C6">
      <w:pPr>
        <w:pStyle w:val="Heading2"/>
        <w:rPr>
          <w:iCs/>
        </w:rPr>
      </w:pPr>
    </w:p>
    <w:p w14:paraId="6DFC532B" w14:textId="3A844DAE" w:rsidR="003658C6" w:rsidRPr="00B65DF8" w:rsidRDefault="003658C6" w:rsidP="003658C6">
      <w:pPr>
        <w:pStyle w:val="Heading2"/>
        <w:rPr>
          <w:rStyle w:val="Emphasis"/>
          <w:color w:val="000000" w:themeColor="text1"/>
          <w:sz w:val="26"/>
        </w:rPr>
      </w:pPr>
      <w:r w:rsidRPr="00B65DF8">
        <w:rPr>
          <w:rStyle w:val="Emphasis"/>
          <w:color w:val="000000" w:themeColor="text1"/>
          <w:sz w:val="26"/>
        </w:rPr>
        <w:t xml:space="preserve">Independent Courseware from CourseEra </w:t>
      </w:r>
    </w:p>
    <w:p w14:paraId="1F12521F" w14:textId="77777777"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Digital Analytics for Marketing Professionals: Marketing Analytics in Practice</w:t>
      </w:r>
    </w:p>
    <w:p w14:paraId="3ADD8036" w14:textId="43DE8928"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Digital Analytics for Marketing Professionals: Marketing Analytics in Theory</w:t>
      </w:r>
    </w:p>
    <w:p w14:paraId="1E2A9936" w14:textId="77777777"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Marketing in a Digital World</w:t>
      </w:r>
    </w:p>
    <w:p w14:paraId="612E590C" w14:textId="77777777"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International Leadership and Organizational Behavior</w:t>
      </w:r>
    </w:p>
    <w:p w14:paraId="35CEF68C" w14:textId="77777777"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Introduction to Personal Branding</w:t>
      </w:r>
    </w:p>
    <w:p w14:paraId="6866AF27" w14:textId="5FD53685" w:rsidR="003658C6" w:rsidRPr="00B65DF8" w:rsidRDefault="003658C6" w:rsidP="003658C6">
      <w:pPr>
        <w:pStyle w:val="NormalWeb"/>
        <w:spacing w:after="0"/>
        <w:textAlignment w:val="baseline"/>
        <w:rPr>
          <w:rFonts w:asciiTheme="majorHAnsi" w:eastAsiaTheme="majorEastAsia" w:hAnsiTheme="majorHAnsi" w:cstheme="majorBidi"/>
          <w:b/>
          <w:color w:val="007FAB" w:themeColor="accent1"/>
          <w:sz w:val="26"/>
          <w:szCs w:val="26"/>
        </w:rPr>
      </w:pPr>
      <w:r w:rsidRPr="00B65DF8">
        <w:rPr>
          <w:rFonts w:asciiTheme="majorHAnsi" w:eastAsiaTheme="majorEastAsia" w:hAnsiTheme="majorHAnsi" w:cstheme="majorBidi"/>
          <w:b/>
          <w:color w:val="007FAB" w:themeColor="accent1"/>
          <w:sz w:val="26"/>
          <w:szCs w:val="26"/>
        </w:rPr>
        <w:t>Managing Employee Performance</w:t>
      </w:r>
    </w:p>
    <w:p w14:paraId="465A5770" w14:textId="77777777" w:rsidR="003658C6" w:rsidRDefault="003658C6" w:rsidP="003658C6">
      <w:pPr>
        <w:rPr>
          <w:rFonts w:ascii="Times New Roman" w:eastAsia="Times New Roman" w:hAnsi="Times New Roman"/>
        </w:rPr>
      </w:pPr>
    </w:p>
    <w:p w14:paraId="131CA0AC" w14:textId="315F482E" w:rsidR="00B04F81" w:rsidRDefault="00B04F81" w:rsidP="00B04F81">
      <w:pPr>
        <w:pStyle w:val="Heading2"/>
        <w:tabs>
          <w:tab w:val="left" w:pos="1373"/>
        </w:tabs>
      </w:pPr>
    </w:p>
    <w:p w14:paraId="585FE94B" w14:textId="77777777" w:rsidR="00B04F81" w:rsidRPr="00513EFC" w:rsidRDefault="00B04F81" w:rsidP="00D9557F">
      <w:pPr>
        <w:pStyle w:val="Heading2"/>
      </w:pPr>
    </w:p>
    <w:p w14:paraId="36BBF148" w14:textId="77777777" w:rsidR="00D9557F" w:rsidRPr="00513EFC" w:rsidRDefault="00D9557F" w:rsidP="00945569">
      <w:pPr>
        <w:pStyle w:val="Heading2"/>
      </w:pPr>
    </w:p>
    <w:p w14:paraId="7058B1BE" w14:textId="616DF707" w:rsidR="00BC7376" w:rsidRPr="00BC7376" w:rsidRDefault="00BC7376" w:rsidP="00BC7376"/>
    <w:sectPr w:rsidR="00BC7376" w:rsidRPr="00BC7376" w:rsidSect="00D92B95">
      <w:footerReference w:type="default" r:id="rId14"/>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484BE" w14:textId="77777777" w:rsidR="002371C7" w:rsidRDefault="002371C7" w:rsidP="00725803">
      <w:pPr>
        <w:spacing w:after="0"/>
      </w:pPr>
      <w:r>
        <w:separator/>
      </w:r>
    </w:p>
  </w:endnote>
  <w:endnote w:type="continuationSeparator" w:id="0">
    <w:p w14:paraId="1F43D50D" w14:textId="77777777" w:rsidR="002371C7" w:rsidRDefault="002371C7"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50255"/>
      <w:docPartObj>
        <w:docPartGallery w:val="Page Numbers (Bottom of Page)"/>
        <w:docPartUnique/>
      </w:docPartObj>
    </w:sdtPr>
    <w:sdtEndPr>
      <w:rPr>
        <w:noProof/>
      </w:rPr>
    </w:sdtEndPr>
    <w:sdtContent>
      <w:p w14:paraId="0D834B32" w14:textId="77777777" w:rsidR="00356F3E" w:rsidRDefault="00356F3E">
        <w:pPr>
          <w:pStyle w:val="Footer"/>
        </w:pPr>
        <w:r>
          <w:fldChar w:fldCharType="begin"/>
        </w:r>
        <w:r>
          <w:instrText xml:space="preserve"> PAGE   \* MERGEFORMAT </w:instrText>
        </w:r>
        <w:r>
          <w:fldChar w:fldCharType="separate"/>
        </w:r>
        <w:r w:rsidR="00375AD1">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20D8" w14:textId="77777777" w:rsidR="002371C7" w:rsidRDefault="002371C7" w:rsidP="00725803">
      <w:pPr>
        <w:spacing w:after="0"/>
      </w:pPr>
      <w:r>
        <w:separator/>
      </w:r>
    </w:p>
  </w:footnote>
  <w:footnote w:type="continuationSeparator" w:id="0">
    <w:p w14:paraId="6F78915E" w14:textId="77777777" w:rsidR="002371C7" w:rsidRDefault="002371C7" w:rsidP="007258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05B52636"/>
    <w:multiLevelType w:val="hybridMultilevel"/>
    <w:tmpl w:val="22A4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7D37E8"/>
    <w:multiLevelType w:val="hybridMultilevel"/>
    <w:tmpl w:val="FB3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10567B"/>
    <w:multiLevelType w:val="hybridMultilevel"/>
    <w:tmpl w:val="C63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6D66A0"/>
    <w:multiLevelType w:val="hybridMultilevel"/>
    <w:tmpl w:val="BF4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C42E60"/>
    <w:multiLevelType w:val="multilevel"/>
    <w:tmpl w:val="AF84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27DF1"/>
    <w:multiLevelType w:val="hybridMultilevel"/>
    <w:tmpl w:val="A2B6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586BC1"/>
    <w:multiLevelType w:val="hybridMultilevel"/>
    <w:tmpl w:val="149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AA4F68"/>
    <w:multiLevelType w:val="hybridMultilevel"/>
    <w:tmpl w:val="236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A3CC1"/>
    <w:multiLevelType w:val="hybridMultilevel"/>
    <w:tmpl w:val="1466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84764"/>
    <w:multiLevelType w:val="hybridMultilevel"/>
    <w:tmpl w:val="92A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2C027E"/>
    <w:multiLevelType w:val="multilevel"/>
    <w:tmpl w:val="9CD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23FD9"/>
    <w:multiLevelType w:val="hybridMultilevel"/>
    <w:tmpl w:val="32623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F616B1F"/>
    <w:multiLevelType w:val="hybridMultilevel"/>
    <w:tmpl w:val="36E6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7C31DA"/>
    <w:multiLevelType w:val="hybridMultilevel"/>
    <w:tmpl w:val="742C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45661"/>
    <w:multiLevelType w:val="hybridMultilevel"/>
    <w:tmpl w:val="3604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B3A06"/>
    <w:multiLevelType w:val="multilevel"/>
    <w:tmpl w:val="784A50A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4">
    <w:nsid w:val="410E6DC0"/>
    <w:multiLevelType w:val="multilevel"/>
    <w:tmpl w:val="7092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40DA2"/>
    <w:multiLevelType w:val="hybridMultilevel"/>
    <w:tmpl w:val="7C2A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E75BD2"/>
    <w:multiLevelType w:val="hybridMultilevel"/>
    <w:tmpl w:val="BA2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042AF4"/>
    <w:multiLevelType w:val="hybridMultilevel"/>
    <w:tmpl w:val="09BC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0B348D"/>
    <w:multiLevelType w:val="multilevel"/>
    <w:tmpl w:val="966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B83C72"/>
    <w:multiLevelType w:val="hybridMultilevel"/>
    <w:tmpl w:val="1F9AC06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30">
    <w:nsid w:val="580044E2"/>
    <w:multiLevelType w:val="hybridMultilevel"/>
    <w:tmpl w:val="95F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85C19"/>
    <w:multiLevelType w:val="hybridMultilevel"/>
    <w:tmpl w:val="61E88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BF4613C"/>
    <w:multiLevelType w:val="hybridMultilevel"/>
    <w:tmpl w:val="77F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D1DA5"/>
    <w:multiLevelType w:val="hybridMultilevel"/>
    <w:tmpl w:val="02DC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C94A96"/>
    <w:multiLevelType w:val="hybridMultilevel"/>
    <w:tmpl w:val="21D8B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6B2E67"/>
    <w:multiLevelType w:val="hybridMultilevel"/>
    <w:tmpl w:val="32EE42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6">
    <w:nsid w:val="69FA5705"/>
    <w:multiLevelType w:val="hybridMultilevel"/>
    <w:tmpl w:val="143E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F3CB5"/>
    <w:multiLevelType w:val="hybridMultilevel"/>
    <w:tmpl w:val="463A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986F5D"/>
    <w:multiLevelType w:val="hybridMultilevel"/>
    <w:tmpl w:val="2452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427D8B"/>
    <w:multiLevelType w:val="hybridMultilevel"/>
    <w:tmpl w:val="4A7A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11D2"/>
    <w:multiLevelType w:val="hybridMultilevel"/>
    <w:tmpl w:val="A77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F4191F"/>
    <w:multiLevelType w:val="hybridMultilevel"/>
    <w:tmpl w:val="E200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31"/>
  </w:num>
  <w:num w:numId="12">
    <w:abstractNumId w:val="17"/>
  </w:num>
  <w:num w:numId="13">
    <w:abstractNumId w:val="28"/>
  </w:num>
  <w:num w:numId="14">
    <w:abstractNumId w:val="12"/>
  </w:num>
  <w:num w:numId="15">
    <w:abstractNumId w:val="9"/>
  </w:num>
  <w:num w:numId="16">
    <w:abstractNumId w:val="21"/>
  </w:num>
  <w:num w:numId="17">
    <w:abstractNumId w:val="8"/>
  </w:num>
  <w:num w:numId="18">
    <w:abstractNumId w:val="10"/>
  </w:num>
  <w:num w:numId="19">
    <w:abstractNumId w:val="36"/>
  </w:num>
  <w:num w:numId="20">
    <w:abstractNumId w:val="32"/>
  </w:num>
  <w:num w:numId="21">
    <w:abstractNumId w:val="24"/>
  </w:num>
  <w:num w:numId="22">
    <w:abstractNumId w:val="25"/>
  </w:num>
  <w:num w:numId="23">
    <w:abstractNumId w:val="39"/>
  </w:num>
  <w:num w:numId="24">
    <w:abstractNumId w:val="26"/>
  </w:num>
  <w:num w:numId="25">
    <w:abstractNumId w:val="7"/>
  </w:num>
  <w:num w:numId="26">
    <w:abstractNumId w:val="27"/>
  </w:num>
  <w:num w:numId="27">
    <w:abstractNumId w:val="30"/>
  </w:num>
  <w:num w:numId="28">
    <w:abstractNumId w:val="40"/>
  </w:num>
  <w:num w:numId="29">
    <w:abstractNumId w:val="38"/>
  </w:num>
  <w:num w:numId="30">
    <w:abstractNumId w:val="15"/>
  </w:num>
  <w:num w:numId="31">
    <w:abstractNumId w:val="37"/>
  </w:num>
  <w:num w:numId="32">
    <w:abstractNumId w:val="23"/>
  </w:num>
  <w:num w:numId="33">
    <w:abstractNumId w:val="13"/>
  </w:num>
  <w:num w:numId="34">
    <w:abstractNumId w:val="41"/>
  </w:num>
  <w:num w:numId="35">
    <w:abstractNumId w:val="33"/>
  </w:num>
  <w:num w:numId="36">
    <w:abstractNumId w:val="22"/>
  </w:num>
  <w:num w:numId="37">
    <w:abstractNumId w:val="18"/>
  </w:num>
  <w:num w:numId="38">
    <w:abstractNumId w:val="14"/>
  </w:num>
  <w:num w:numId="39">
    <w:abstractNumId w:val="11"/>
  </w:num>
  <w:num w:numId="40">
    <w:abstractNumId w:val="16"/>
  </w:num>
  <w:num w:numId="41">
    <w:abstractNumId w:val="6"/>
  </w:num>
  <w:num w:numId="42">
    <w:abstractNumId w:val="35"/>
  </w:num>
  <w:num w:numId="4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D6"/>
    <w:rsid w:val="00021F3A"/>
    <w:rsid w:val="00025E77"/>
    <w:rsid w:val="00027312"/>
    <w:rsid w:val="000547E7"/>
    <w:rsid w:val="000645F2"/>
    <w:rsid w:val="00082F03"/>
    <w:rsid w:val="000835A0"/>
    <w:rsid w:val="000934A2"/>
    <w:rsid w:val="000F14F9"/>
    <w:rsid w:val="0014427E"/>
    <w:rsid w:val="001B0955"/>
    <w:rsid w:val="001D697F"/>
    <w:rsid w:val="00227784"/>
    <w:rsid w:val="0023705D"/>
    <w:rsid w:val="002371C7"/>
    <w:rsid w:val="00244A80"/>
    <w:rsid w:val="00250A31"/>
    <w:rsid w:val="00251C13"/>
    <w:rsid w:val="002922D0"/>
    <w:rsid w:val="002A0D1F"/>
    <w:rsid w:val="002D51D2"/>
    <w:rsid w:val="00340B03"/>
    <w:rsid w:val="00356F3E"/>
    <w:rsid w:val="00364621"/>
    <w:rsid w:val="003658C6"/>
    <w:rsid w:val="00375AD1"/>
    <w:rsid w:val="00375D59"/>
    <w:rsid w:val="0037651E"/>
    <w:rsid w:val="00380AE7"/>
    <w:rsid w:val="003A6943"/>
    <w:rsid w:val="003B7935"/>
    <w:rsid w:val="00410BA2"/>
    <w:rsid w:val="00411C4B"/>
    <w:rsid w:val="00434074"/>
    <w:rsid w:val="00453F27"/>
    <w:rsid w:val="00463C3B"/>
    <w:rsid w:val="004937AE"/>
    <w:rsid w:val="004C15CA"/>
    <w:rsid w:val="004E2970"/>
    <w:rsid w:val="004E6FE9"/>
    <w:rsid w:val="004F501D"/>
    <w:rsid w:val="005026DD"/>
    <w:rsid w:val="00505B05"/>
    <w:rsid w:val="00513EFC"/>
    <w:rsid w:val="0052113B"/>
    <w:rsid w:val="00547B0B"/>
    <w:rsid w:val="005521AA"/>
    <w:rsid w:val="00564951"/>
    <w:rsid w:val="00573BF9"/>
    <w:rsid w:val="00595ACB"/>
    <w:rsid w:val="005A4A49"/>
    <w:rsid w:val="005A78BC"/>
    <w:rsid w:val="005B1294"/>
    <w:rsid w:val="005B1D68"/>
    <w:rsid w:val="005D42CD"/>
    <w:rsid w:val="00611B37"/>
    <w:rsid w:val="006252B4"/>
    <w:rsid w:val="00642C40"/>
    <w:rsid w:val="00646BA2"/>
    <w:rsid w:val="00675EA0"/>
    <w:rsid w:val="00696E5F"/>
    <w:rsid w:val="006C08A0"/>
    <w:rsid w:val="006C47D8"/>
    <w:rsid w:val="006D2D08"/>
    <w:rsid w:val="006E515E"/>
    <w:rsid w:val="006F26A2"/>
    <w:rsid w:val="006F5876"/>
    <w:rsid w:val="0070237E"/>
    <w:rsid w:val="00725803"/>
    <w:rsid w:val="00725CB5"/>
    <w:rsid w:val="00727D4C"/>
    <w:rsid w:val="007307A3"/>
    <w:rsid w:val="007373FB"/>
    <w:rsid w:val="00752315"/>
    <w:rsid w:val="007C6768"/>
    <w:rsid w:val="007D518C"/>
    <w:rsid w:val="00836C96"/>
    <w:rsid w:val="00857E6B"/>
    <w:rsid w:val="00892007"/>
    <w:rsid w:val="008968C4"/>
    <w:rsid w:val="008D7C1C"/>
    <w:rsid w:val="008E05D7"/>
    <w:rsid w:val="0092291B"/>
    <w:rsid w:val="00932D92"/>
    <w:rsid w:val="00935325"/>
    <w:rsid w:val="00945569"/>
    <w:rsid w:val="0095272C"/>
    <w:rsid w:val="009572DF"/>
    <w:rsid w:val="00972024"/>
    <w:rsid w:val="00972AD9"/>
    <w:rsid w:val="009F04D2"/>
    <w:rsid w:val="009F2BA7"/>
    <w:rsid w:val="009F6DA0"/>
    <w:rsid w:val="00A01182"/>
    <w:rsid w:val="00AD13CB"/>
    <w:rsid w:val="00AD3FD8"/>
    <w:rsid w:val="00B04F81"/>
    <w:rsid w:val="00B1522A"/>
    <w:rsid w:val="00B172C7"/>
    <w:rsid w:val="00B23ED6"/>
    <w:rsid w:val="00B370A8"/>
    <w:rsid w:val="00B65DF8"/>
    <w:rsid w:val="00B96199"/>
    <w:rsid w:val="00BC7376"/>
    <w:rsid w:val="00BD669A"/>
    <w:rsid w:val="00BE2B92"/>
    <w:rsid w:val="00C13F2B"/>
    <w:rsid w:val="00C221C1"/>
    <w:rsid w:val="00C43D65"/>
    <w:rsid w:val="00C84833"/>
    <w:rsid w:val="00C9044F"/>
    <w:rsid w:val="00D2420D"/>
    <w:rsid w:val="00D30382"/>
    <w:rsid w:val="00D356E3"/>
    <w:rsid w:val="00D413F9"/>
    <w:rsid w:val="00D44E50"/>
    <w:rsid w:val="00D90060"/>
    <w:rsid w:val="00D92B95"/>
    <w:rsid w:val="00D9557F"/>
    <w:rsid w:val="00E03F71"/>
    <w:rsid w:val="00E126D5"/>
    <w:rsid w:val="00E154B5"/>
    <w:rsid w:val="00E232F0"/>
    <w:rsid w:val="00E361A6"/>
    <w:rsid w:val="00E52791"/>
    <w:rsid w:val="00E83195"/>
    <w:rsid w:val="00E90010"/>
    <w:rsid w:val="00EB009D"/>
    <w:rsid w:val="00EE6F97"/>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58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tblInd w:w="0" w:type="dxa"/>
      <w:tblCellMar>
        <w:top w:w="0" w:type="dxa"/>
        <w:left w:w="108" w:type="dxa"/>
        <w:bottom w:w="0" w:type="dxa"/>
        <w:right w:w="108" w:type="dxa"/>
      </w:tblCellMa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3"/>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Ind w:w="0" w:type="dxa"/>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Ind w:w="0" w:type="dxa"/>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CellMar>
        <w:top w:w="0" w:type="dxa"/>
        <w:left w:w="108" w:type="dxa"/>
        <w:bottom w:w="0" w:type="dxa"/>
        <w:right w:w="108" w:type="dxa"/>
      </w:tblCellMar>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Ind w:w="0" w:type="dxa"/>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CellMar>
        <w:top w:w="0" w:type="dxa"/>
        <w:left w:w="108" w:type="dxa"/>
        <w:bottom w:w="0" w:type="dxa"/>
        <w:right w:w="108" w:type="dxa"/>
      </w:tblCellMar>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Ind w:w="0" w:type="dxa"/>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CellMar>
        <w:top w:w="0" w:type="dxa"/>
        <w:left w:w="108" w:type="dxa"/>
        <w:bottom w:w="0" w:type="dxa"/>
        <w:right w:w="108" w:type="dxa"/>
      </w:tblCellMar>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Ind w:w="0" w:type="dxa"/>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CellMar>
        <w:top w:w="0" w:type="dxa"/>
        <w:left w:w="108" w:type="dxa"/>
        <w:bottom w:w="0" w:type="dxa"/>
        <w:right w:w="108" w:type="dxa"/>
      </w:tblCellMar>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Ind w:w="0" w:type="dxa"/>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CellMar>
        <w:top w:w="0" w:type="dxa"/>
        <w:left w:w="108" w:type="dxa"/>
        <w:bottom w:w="0" w:type="dxa"/>
        <w:right w:w="108" w:type="dxa"/>
      </w:tblCellMar>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Ind w:w="0" w:type="dxa"/>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Ind w:w="0" w:type="dxa"/>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CellMar>
        <w:top w:w="0" w:type="dxa"/>
        <w:left w:w="108" w:type="dxa"/>
        <w:bottom w:w="0" w:type="dxa"/>
        <w:right w:w="108" w:type="dxa"/>
      </w:tblCellMar>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Ind w:w="0" w:type="dxa"/>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CellMar>
        <w:top w:w="0" w:type="dxa"/>
        <w:left w:w="108" w:type="dxa"/>
        <w:bottom w:w="0" w:type="dxa"/>
        <w:right w:w="108" w:type="dxa"/>
      </w:tblCellMar>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Ind w:w="0" w:type="dxa"/>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CellMar>
        <w:top w:w="0" w:type="dxa"/>
        <w:left w:w="108" w:type="dxa"/>
        <w:bottom w:w="0" w:type="dxa"/>
        <w:right w:w="108" w:type="dxa"/>
      </w:tblCellMar>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Ind w:w="0" w:type="dxa"/>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CellMar>
        <w:top w:w="0" w:type="dxa"/>
        <w:left w:w="108" w:type="dxa"/>
        <w:bottom w:w="0" w:type="dxa"/>
        <w:right w:w="108" w:type="dxa"/>
      </w:tblCellMar>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Ind w:w="0" w:type="dxa"/>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Ind w:w="0" w:type="dxa"/>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Ind w:w="0" w:type="dxa"/>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Ind w:w="0" w:type="dxa"/>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Ind w:w="0" w:type="dxa"/>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Ind w:w="0" w:type="dxa"/>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Ind w:w="0" w:type="dxa"/>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Ind w:w="0" w:type="dxa"/>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Ind w:w="0" w:type="dxa"/>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Ind w:w="0" w:type="dxa"/>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Ind w:w="0" w:type="dxa"/>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CellMar>
        <w:top w:w="0" w:type="dxa"/>
        <w:left w:w="108" w:type="dxa"/>
        <w:bottom w:w="0" w:type="dxa"/>
        <w:right w:w="108" w:type="dxa"/>
      </w:tblCellMar>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Ind w:w="0" w:type="dxa"/>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CellMar>
        <w:top w:w="0" w:type="dxa"/>
        <w:left w:w="108" w:type="dxa"/>
        <w:bottom w:w="0" w:type="dxa"/>
        <w:right w:w="108" w:type="dxa"/>
      </w:tblCellMar>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Ind w:w="0" w:type="dxa"/>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CellMar>
        <w:top w:w="0" w:type="dxa"/>
        <w:left w:w="108" w:type="dxa"/>
        <w:bottom w:w="0" w:type="dxa"/>
        <w:right w:w="108" w:type="dxa"/>
      </w:tblCellMar>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Ind w:w="0" w:type="dxa"/>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CellMar>
        <w:top w:w="0" w:type="dxa"/>
        <w:left w:w="108" w:type="dxa"/>
        <w:bottom w:w="0" w:type="dxa"/>
        <w:right w:w="108" w:type="dxa"/>
      </w:tblCellMar>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Ind w:w="0" w:type="dxa"/>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CellMar>
        <w:top w:w="0" w:type="dxa"/>
        <w:left w:w="108" w:type="dxa"/>
        <w:bottom w:w="0" w:type="dxa"/>
        <w:right w:w="108" w:type="dxa"/>
      </w:tblCellMar>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Ind w:w="0" w:type="dxa"/>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Ind w:w="0" w:type="dxa"/>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Ind w:w="0" w:type="dxa"/>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Ind w:w="0" w:type="dxa"/>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Ind w:w="0" w:type="dxa"/>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Ind w:w="0" w:type="dxa"/>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Ind w:w="0" w:type="dxa"/>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Ind w:w="0" w:type="dxa"/>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Ind w:w="0" w:type="dxa"/>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Ind w:w="0" w:type="dxa"/>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Ind w:w="0" w:type="dxa"/>
      <w:tblBorders>
        <w:top w:val="single" w:sz="8" w:space="0" w:color="007FAB" w:themeColor="accent1"/>
        <w:left w:val="single" w:sz="8" w:space="0" w:color="007FAB" w:themeColor="accent1"/>
        <w:bottom w:val="single" w:sz="8" w:space="0" w:color="007FAB" w:themeColor="accent1"/>
        <w:right w:val="single" w:sz="8" w:space="0" w:color="007FA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Ind w:w="0" w:type="dxa"/>
      <w:tblBorders>
        <w:top w:val="single" w:sz="8" w:space="0" w:color="114980" w:themeColor="accent2"/>
        <w:left w:val="single" w:sz="8" w:space="0" w:color="114980" w:themeColor="accent2"/>
        <w:bottom w:val="single" w:sz="8" w:space="0" w:color="114980" w:themeColor="accent2"/>
        <w:right w:val="single" w:sz="8" w:space="0" w:color="11498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Ind w:w="0" w:type="dxa"/>
      <w:tblBorders>
        <w:top w:val="single" w:sz="8" w:space="0" w:color="017A8E" w:themeColor="accent3"/>
        <w:left w:val="single" w:sz="8" w:space="0" w:color="017A8E" w:themeColor="accent3"/>
        <w:bottom w:val="single" w:sz="8" w:space="0" w:color="017A8E" w:themeColor="accent3"/>
        <w:right w:val="single" w:sz="8" w:space="0" w:color="017A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Ind w:w="0" w:type="dxa"/>
      <w:tblBorders>
        <w:top w:val="single" w:sz="8" w:space="0" w:color="565445" w:themeColor="accent4"/>
        <w:left w:val="single" w:sz="8" w:space="0" w:color="565445" w:themeColor="accent4"/>
        <w:bottom w:val="single" w:sz="8" w:space="0" w:color="565445" w:themeColor="accent4"/>
        <w:right w:val="single" w:sz="8" w:space="0" w:color="565445"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Ind w:w="0" w:type="dxa"/>
      <w:tblBorders>
        <w:top w:val="single" w:sz="8" w:space="0" w:color="A52319" w:themeColor="accent6"/>
        <w:left w:val="single" w:sz="8" w:space="0" w:color="A52319" w:themeColor="accent6"/>
        <w:bottom w:val="single" w:sz="8" w:space="0" w:color="A52319" w:themeColor="accent6"/>
        <w:right w:val="single" w:sz="8" w:space="0" w:color="A5231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Ind w:w="0" w:type="dxa"/>
      <w:tblBorders>
        <w:top w:val="single" w:sz="8" w:space="0" w:color="007FAB" w:themeColor="accent1"/>
        <w:bottom w:val="single" w:sz="8" w:space="0" w:color="007FA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Ind w:w="0" w:type="dxa"/>
      <w:tblBorders>
        <w:top w:val="single" w:sz="8" w:space="0" w:color="114980" w:themeColor="accent2"/>
        <w:bottom w:val="single" w:sz="8" w:space="0" w:color="11498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Ind w:w="0" w:type="dxa"/>
      <w:tblBorders>
        <w:top w:val="single" w:sz="8" w:space="0" w:color="017A8E" w:themeColor="accent3"/>
        <w:bottom w:val="single" w:sz="8" w:space="0" w:color="017A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Ind w:w="0" w:type="dxa"/>
      <w:tblBorders>
        <w:top w:val="single" w:sz="8" w:space="0" w:color="565445" w:themeColor="accent4"/>
        <w:bottom w:val="single" w:sz="8" w:space="0" w:color="56544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Ind w:w="0" w:type="dxa"/>
      <w:tblBorders>
        <w:top w:val="single" w:sz="8" w:space="0" w:color="A52319" w:themeColor="accent6"/>
        <w:bottom w:val="single" w:sz="8" w:space="0" w:color="A5231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4"/>
      </w:numPr>
      <w:contextualSpacing/>
    </w:pPr>
  </w:style>
  <w:style w:type="paragraph" w:styleId="ListBullet5">
    <w:name w:val="List Bullet 5"/>
    <w:basedOn w:val="Normal"/>
    <w:uiPriority w:val="99"/>
    <w:semiHidden/>
    <w:unhideWhenUsed/>
    <w:rsid w:val="006C47D8"/>
    <w:pPr>
      <w:numPr>
        <w:numId w:val="5"/>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6"/>
      </w:numPr>
      <w:contextualSpacing/>
    </w:pPr>
  </w:style>
  <w:style w:type="paragraph" w:styleId="ListNumber3">
    <w:name w:val="List Number 3"/>
    <w:basedOn w:val="Normal"/>
    <w:uiPriority w:val="99"/>
    <w:semiHidden/>
    <w:unhideWhenUsed/>
    <w:rsid w:val="006C47D8"/>
    <w:pPr>
      <w:numPr>
        <w:numId w:val="7"/>
      </w:numPr>
      <w:contextualSpacing/>
    </w:pPr>
  </w:style>
  <w:style w:type="paragraph" w:styleId="ListNumber4">
    <w:name w:val="List Number 4"/>
    <w:basedOn w:val="Normal"/>
    <w:uiPriority w:val="99"/>
    <w:semiHidden/>
    <w:unhideWhenUsed/>
    <w:rsid w:val="006C47D8"/>
    <w:pPr>
      <w:numPr>
        <w:numId w:val="8"/>
      </w:numPr>
      <w:contextualSpacing/>
    </w:pPr>
  </w:style>
  <w:style w:type="paragraph" w:styleId="ListNumber5">
    <w:name w:val="List Number 5"/>
    <w:basedOn w:val="Normal"/>
    <w:uiPriority w:val="99"/>
    <w:semiHidden/>
    <w:unhideWhenUsed/>
    <w:rsid w:val="006C47D8"/>
    <w:pPr>
      <w:numPr>
        <w:numId w:val="9"/>
      </w:numPr>
      <w:contextualSpacing/>
    </w:pPr>
  </w:style>
  <w:style w:type="paragraph" w:styleId="ListParagraph">
    <w:name w:val="List Paragraph"/>
    <w:basedOn w:val="Normal"/>
    <w:link w:val="ListParagraphChar"/>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Ind w:w="0" w:type="dxa"/>
      <w:tblBorders>
        <w:top w:val="single" w:sz="4" w:space="0" w:color="33CAFF" w:themeColor="accent1" w:themeTint="99"/>
        <w:bottom w:val="single" w:sz="4" w:space="0" w:color="33CAFF" w:themeColor="accent1" w:themeTint="99"/>
        <w:insideH w:val="single" w:sz="4" w:space="0" w:color="33CA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Ind w:w="0" w:type="dxa"/>
      <w:tblBorders>
        <w:top w:val="single" w:sz="4" w:space="0" w:color="3D91E5" w:themeColor="accent2" w:themeTint="99"/>
        <w:bottom w:val="single" w:sz="4" w:space="0" w:color="3D91E5" w:themeColor="accent2" w:themeTint="99"/>
        <w:insideH w:val="single" w:sz="4" w:space="0" w:color="3D91E5"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Ind w:w="0" w:type="dxa"/>
      <w:tblBorders>
        <w:top w:val="single" w:sz="4" w:space="0" w:color="24DDFD" w:themeColor="accent3" w:themeTint="99"/>
        <w:bottom w:val="single" w:sz="4" w:space="0" w:color="24DDFD" w:themeColor="accent3" w:themeTint="99"/>
        <w:insideH w:val="single" w:sz="4" w:space="0" w:color="24DDF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Ind w:w="0" w:type="dxa"/>
      <w:tblBorders>
        <w:top w:val="single" w:sz="4" w:space="0" w:color="A09D88" w:themeColor="accent4" w:themeTint="99"/>
        <w:bottom w:val="single" w:sz="4" w:space="0" w:color="A09D88" w:themeColor="accent4" w:themeTint="99"/>
        <w:insideH w:val="single" w:sz="4" w:space="0" w:color="A09D8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Ind w:w="0" w:type="dxa"/>
      <w:tblBorders>
        <w:top w:val="single" w:sz="4" w:space="0" w:color="E56258" w:themeColor="accent6" w:themeTint="99"/>
        <w:bottom w:val="single" w:sz="4" w:space="0" w:color="E56258" w:themeColor="accent6" w:themeTint="99"/>
        <w:insideH w:val="single" w:sz="4" w:space="0" w:color="E5625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Ind w:w="0" w:type="dxa"/>
      <w:tblBorders>
        <w:top w:val="single" w:sz="4" w:space="0" w:color="007FAB" w:themeColor="accent1"/>
        <w:left w:val="single" w:sz="4" w:space="0" w:color="007FAB" w:themeColor="accent1"/>
        <w:bottom w:val="single" w:sz="4" w:space="0" w:color="007FAB" w:themeColor="accent1"/>
        <w:right w:val="single" w:sz="4" w:space="0" w:color="007FAB" w:themeColor="accent1"/>
      </w:tblBorders>
      <w:tblCellMar>
        <w:top w:w="0" w:type="dxa"/>
        <w:left w:w="108" w:type="dxa"/>
        <w:bottom w:w="0" w:type="dxa"/>
        <w:right w:w="108" w:type="dxa"/>
      </w:tblCellMar>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Ind w:w="0" w:type="dxa"/>
      <w:tblBorders>
        <w:top w:val="single" w:sz="4" w:space="0" w:color="114980" w:themeColor="accent2"/>
        <w:left w:val="single" w:sz="4" w:space="0" w:color="114980" w:themeColor="accent2"/>
        <w:bottom w:val="single" w:sz="4" w:space="0" w:color="114980" w:themeColor="accent2"/>
        <w:right w:val="single" w:sz="4" w:space="0" w:color="114980" w:themeColor="accent2"/>
      </w:tblBorders>
      <w:tblCellMar>
        <w:top w:w="0" w:type="dxa"/>
        <w:left w:w="108" w:type="dxa"/>
        <w:bottom w:w="0" w:type="dxa"/>
        <w:right w:w="108" w:type="dxa"/>
      </w:tblCellMar>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Ind w:w="0" w:type="dxa"/>
      <w:tblBorders>
        <w:top w:val="single" w:sz="4" w:space="0" w:color="017A8E" w:themeColor="accent3"/>
        <w:left w:val="single" w:sz="4" w:space="0" w:color="017A8E" w:themeColor="accent3"/>
        <w:bottom w:val="single" w:sz="4" w:space="0" w:color="017A8E" w:themeColor="accent3"/>
        <w:right w:val="single" w:sz="4" w:space="0" w:color="017A8E" w:themeColor="accent3"/>
      </w:tblBorders>
      <w:tblCellMar>
        <w:top w:w="0" w:type="dxa"/>
        <w:left w:w="108" w:type="dxa"/>
        <w:bottom w:w="0" w:type="dxa"/>
        <w:right w:w="108" w:type="dxa"/>
      </w:tblCellMar>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Ind w:w="0" w:type="dxa"/>
      <w:tblBorders>
        <w:top w:val="single" w:sz="4" w:space="0" w:color="565445" w:themeColor="accent4"/>
        <w:left w:val="single" w:sz="4" w:space="0" w:color="565445" w:themeColor="accent4"/>
        <w:bottom w:val="single" w:sz="4" w:space="0" w:color="565445" w:themeColor="accent4"/>
        <w:right w:val="single" w:sz="4" w:space="0" w:color="565445" w:themeColor="accent4"/>
      </w:tblBorders>
      <w:tblCellMar>
        <w:top w:w="0" w:type="dxa"/>
        <w:left w:w="108" w:type="dxa"/>
        <w:bottom w:w="0" w:type="dxa"/>
        <w:right w:w="108" w:type="dxa"/>
      </w:tblCellMar>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Ind w:w="0" w:type="dxa"/>
      <w:tblBorders>
        <w:top w:val="single" w:sz="4" w:space="0" w:color="A52319" w:themeColor="accent6"/>
        <w:left w:val="single" w:sz="4" w:space="0" w:color="A52319" w:themeColor="accent6"/>
        <w:bottom w:val="single" w:sz="4" w:space="0" w:color="A52319" w:themeColor="accent6"/>
        <w:right w:val="single" w:sz="4" w:space="0" w:color="A52319" w:themeColor="accent6"/>
      </w:tblBorders>
      <w:tblCellMar>
        <w:top w:w="0" w:type="dxa"/>
        <w:left w:w="108" w:type="dxa"/>
        <w:bottom w:w="0" w:type="dxa"/>
        <w:right w:w="108" w:type="dxa"/>
      </w:tblCellMar>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Ind w:w="0" w:type="dxa"/>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Ind w:w="0" w:type="dxa"/>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Ind w:w="0" w:type="dxa"/>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Ind w:w="0" w:type="dxa"/>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Ind w:w="0" w:type="dxa"/>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Ind w:w="0" w:type="dxa"/>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CellMar>
        <w:top w:w="0" w:type="dxa"/>
        <w:left w:w="108" w:type="dxa"/>
        <w:bottom w:w="0" w:type="dxa"/>
        <w:right w:w="108" w:type="dxa"/>
      </w:tblCellMar>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Ind w:w="0" w:type="dxa"/>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CellMar>
        <w:top w:w="0" w:type="dxa"/>
        <w:left w:w="108" w:type="dxa"/>
        <w:bottom w:w="0" w:type="dxa"/>
        <w:right w:w="108" w:type="dxa"/>
      </w:tblCellMar>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Ind w:w="0" w:type="dxa"/>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CellMar>
        <w:top w:w="0" w:type="dxa"/>
        <w:left w:w="108" w:type="dxa"/>
        <w:bottom w:w="0" w:type="dxa"/>
        <w:right w:w="108" w:type="dxa"/>
      </w:tblCellMar>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Ind w:w="0" w:type="dxa"/>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CellMar>
        <w:top w:w="0" w:type="dxa"/>
        <w:left w:w="108" w:type="dxa"/>
        <w:bottom w:w="0" w:type="dxa"/>
        <w:right w:w="108" w:type="dxa"/>
      </w:tblCellMar>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Ind w:w="0" w:type="dxa"/>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CellMar>
        <w:top w:w="0" w:type="dxa"/>
        <w:left w:w="108" w:type="dxa"/>
        <w:bottom w:w="0" w:type="dxa"/>
        <w:right w:w="108" w:type="dxa"/>
      </w:tblCellMar>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Ind w:w="0" w:type="dxa"/>
      <w:tblBorders>
        <w:top w:val="single" w:sz="4" w:space="0" w:color="007FAB" w:themeColor="accent1"/>
        <w:bottom w:val="single" w:sz="4" w:space="0" w:color="007FAB" w:themeColor="accent1"/>
      </w:tblBorders>
      <w:tblCellMar>
        <w:top w:w="0" w:type="dxa"/>
        <w:left w:w="108" w:type="dxa"/>
        <w:bottom w:w="0" w:type="dxa"/>
        <w:right w:w="108" w:type="dxa"/>
      </w:tblCellMar>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Ind w:w="0" w:type="dxa"/>
      <w:tblBorders>
        <w:top w:val="single" w:sz="4" w:space="0" w:color="114980" w:themeColor="accent2"/>
        <w:bottom w:val="single" w:sz="4" w:space="0" w:color="114980" w:themeColor="accent2"/>
      </w:tblBorders>
      <w:tblCellMar>
        <w:top w:w="0" w:type="dxa"/>
        <w:left w:w="108" w:type="dxa"/>
        <w:bottom w:w="0" w:type="dxa"/>
        <w:right w:w="108" w:type="dxa"/>
      </w:tblCellMar>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Ind w:w="0" w:type="dxa"/>
      <w:tblBorders>
        <w:top w:val="single" w:sz="4" w:space="0" w:color="017A8E" w:themeColor="accent3"/>
        <w:bottom w:val="single" w:sz="4" w:space="0" w:color="017A8E" w:themeColor="accent3"/>
      </w:tblBorders>
      <w:tblCellMar>
        <w:top w:w="0" w:type="dxa"/>
        <w:left w:w="108" w:type="dxa"/>
        <w:bottom w:w="0" w:type="dxa"/>
        <w:right w:w="108" w:type="dxa"/>
      </w:tblCellMar>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Ind w:w="0" w:type="dxa"/>
      <w:tblBorders>
        <w:top w:val="single" w:sz="4" w:space="0" w:color="565445" w:themeColor="accent4"/>
        <w:bottom w:val="single" w:sz="4" w:space="0" w:color="565445" w:themeColor="accent4"/>
      </w:tblBorders>
      <w:tblCellMar>
        <w:top w:w="0" w:type="dxa"/>
        <w:left w:w="108" w:type="dxa"/>
        <w:bottom w:w="0" w:type="dxa"/>
        <w:right w:w="108" w:type="dxa"/>
      </w:tblCellMar>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Ind w:w="0" w:type="dxa"/>
      <w:tblBorders>
        <w:top w:val="single" w:sz="4" w:space="0" w:color="A52319" w:themeColor="accent6"/>
        <w:bottom w:val="single" w:sz="4" w:space="0" w:color="A52319" w:themeColor="accent6"/>
      </w:tblBorders>
      <w:tblCellMar>
        <w:top w:w="0" w:type="dxa"/>
        <w:left w:w="108" w:type="dxa"/>
        <w:bottom w:w="0" w:type="dxa"/>
        <w:right w:w="108" w:type="dxa"/>
      </w:tblCellMar>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Ind w:w="0" w:type="dxa"/>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CellMar>
        <w:top w:w="0" w:type="dxa"/>
        <w:left w:w="108" w:type="dxa"/>
        <w:bottom w:w="0" w:type="dxa"/>
        <w:right w:w="108" w:type="dxa"/>
      </w:tblCellMar>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Ind w:w="0" w:type="dxa"/>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CellMar>
        <w:top w:w="0" w:type="dxa"/>
        <w:left w:w="108" w:type="dxa"/>
        <w:bottom w:w="0" w:type="dxa"/>
        <w:right w:w="108" w:type="dxa"/>
      </w:tblCellMar>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Ind w:w="0" w:type="dxa"/>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CellMar>
        <w:top w:w="0" w:type="dxa"/>
        <w:left w:w="108" w:type="dxa"/>
        <w:bottom w:w="0" w:type="dxa"/>
        <w:right w:w="108" w:type="dxa"/>
      </w:tblCellMar>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Ind w:w="0" w:type="dxa"/>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CellMar>
        <w:top w:w="0" w:type="dxa"/>
        <w:left w:w="108" w:type="dxa"/>
        <w:bottom w:w="0" w:type="dxa"/>
        <w:right w:w="108" w:type="dxa"/>
      </w:tblCellMar>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Ind w:w="0" w:type="dxa"/>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CellMar>
        <w:top w:w="0" w:type="dxa"/>
        <w:left w:w="108" w:type="dxa"/>
        <w:bottom w:w="0" w:type="dxa"/>
        <w:right w:w="108" w:type="dxa"/>
      </w:tblCellMar>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CellMar>
        <w:top w:w="0" w:type="dxa"/>
        <w:left w:w="108" w:type="dxa"/>
        <w:bottom w:w="0" w:type="dxa"/>
        <w:right w:w="108" w:type="dxa"/>
      </w:tblCellMar>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CellMar>
        <w:top w:w="0" w:type="dxa"/>
        <w:left w:w="108" w:type="dxa"/>
        <w:bottom w:w="0" w:type="dxa"/>
        <w:right w:w="108" w:type="dxa"/>
      </w:tblCellMar>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CellMar>
        <w:top w:w="0" w:type="dxa"/>
        <w:left w:w="108" w:type="dxa"/>
        <w:bottom w:w="0" w:type="dxa"/>
        <w:right w:w="108" w:type="dxa"/>
      </w:tblCellMar>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CellMar>
        <w:top w:w="0" w:type="dxa"/>
        <w:left w:w="108" w:type="dxa"/>
        <w:bottom w:w="0" w:type="dxa"/>
        <w:right w:w="108" w:type="dxa"/>
      </w:tblCellMar>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CellMar>
        <w:top w:w="0" w:type="dxa"/>
        <w:left w:w="108" w:type="dxa"/>
        <w:bottom w:w="0" w:type="dxa"/>
        <w:right w:w="108" w:type="dxa"/>
      </w:tblCellMar>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007FAB" w:themeColor="accent1"/>
        <w:bottom w:val="single" w:sz="8" w:space="0" w:color="007FA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114980" w:themeColor="accent2"/>
        <w:bottom w:val="single" w:sz="8" w:space="0" w:color="11498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017A8E" w:themeColor="accent3"/>
        <w:bottom w:val="single" w:sz="8" w:space="0" w:color="017A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565445" w:themeColor="accent4"/>
        <w:bottom w:val="single" w:sz="8" w:space="0" w:color="56544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Ind w:w="0" w:type="dxa"/>
      <w:tblBorders>
        <w:top w:val="single" w:sz="8" w:space="0" w:color="A52319" w:themeColor="accent6"/>
        <w:bottom w:val="single" w:sz="8" w:space="0" w:color="A5231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FAB" w:themeColor="accent1"/>
        <w:left w:val="single" w:sz="8" w:space="0" w:color="007FAB" w:themeColor="accent1"/>
        <w:bottom w:val="single" w:sz="8" w:space="0" w:color="007FAB" w:themeColor="accent1"/>
        <w:right w:val="single" w:sz="8" w:space="0" w:color="007FA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14980" w:themeColor="accent2"/>
        <w:left w:val="single" w:sz="8" w:space="0" w:color="114980" w:themeColor="accent2"/>
        <w:bottom w:val="single" w:sz="8" w:space="0" w:color="114980" w:themeColor="accent2"/>
        <w:right w:val="single" w:sz="8" w:space="0" w:color="11498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17A8E" w:themeColor="accent3"/>
        <w:left w:val="single" w:sz="8" w:space="0" w:color="017A8E" w:themeColor="accent3"/>
        <w:bottom w:val="single" w:sz="8" w:space="0" w:color="017A8E" w:themeColor="accent3"/>
        <w:right w:val="single" w:sz="8" w:space="0" w:color="017A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5445" w:themeColor="accent4"/>
        <w:left w:val="single" w:sz="8" w:space="0" w:color="565445" w:themeColor="accent4"/>
        <w:bottom w:val="single" w:sz="8" w:space="0" w:color="565445" w:themeColor="accent4"/>
        <w:right w:val="single" w:sz="8" w:space="0" w:color="56544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2319" w:themeColor="accent6"/>
        <w:left w:val="single" w:sz="8" w:space="0" w:color="A52319" w:themeColor="accent6"/>
        <w:bottom w:val="single" w:sz="8" w:space="0" w:color="A52319" w:themeColor="accent6"/>
        <w:right w:val="single" w:sz="8" w:space="0" w:color="A5231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Ind w:w="0" w:type="dxa"/>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Ind w:w="0" w:type="dxa"/>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Ind w:w="0" w:type="dxa"/>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Ind w:w="0" w:type="dxa"/>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Ind w:w="0" w:type="dxa"/>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link w:val="NormalWebChar"/>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C47D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C47D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customStyle="1" w:styleId="NormalWebChar">
    <w:name w:val="Normal (Web) Char"/>
    <w:link w:val="NormalWeb"/>
    <w:rsid w:val="00E126D5"/>
    <w:rPr>
      <w:rFonts w:ascii="Times New Roman" w:hAnsi="Times New Roman" w:cs="Times New Roman"/>
      <w:sz w:val="24"/>
      <w:szCs w:val="24"/>
    </w:rPr>
  </w:style>
  <w:style w:type="paragraph" w:customStyle="1" w:styleId="pv-accomplishment-entitysubtitle">
    <w:name w:val="pv-accomplishment-entity__subtitle"/>
    <w:basedOn w:val="Normal"/>
    <w:rsid w:val="003658C6"/>
    <w:pPr>
      <w:spacing w:before="100" w:beforeAutospacing="1" w:after="100" w:afterAutospacing="1"/>
    </w:pPr>
    <w:rPr>
      <w:rFonts w:ascii="Times New Roman" w:hAnsi="Times New Roman" w:cs="Times New Roman"/>
      <w:color w:val="auto"/>
      <w:sz w:val="24"/>
      <w:szCs w:val="24"/>
      <w:lang w:val="en-GB" w:eastAsia="en-GB"/>
    </w:rPr>
  </w:style>
  <w:style w:type="paragraph" w:customStyle="1" w:styleId="Normal1">
    <w:name w:val="Normal1"/>
    <w:basedOn w:val="Normal"/>
    <w:rsid w:val="00696E5F"/>
    <w:pPr>
      <w:spacing w:before="100" w:beforeAutospacing="1" w:after="100" w:afterAutospacing="1"/>
    </w:pPr>
    <w:rPr>
      <w:rFonts w:ascii="Times New Roman" w:eastAsia="Times New Roman" w:hAnsi="Times New Roman" w:cs="Times New Roman"/>
      <w:color w:val="auto"/>
      <w:sz w:val="24"/>
      <w:szCs w:val="24"/>
    </w:rPr>
  </w:style>
  <w:style w:type="paragraph" w:customStyle="1" w:styleId="Normal2">
    <w:name w:val="Normal2"/>
    <w:basedOn w:val="Normal"/>
    <w:rsid w:val="00C221C1"/>
    <w:pPr>
      <w:spacing w:before="100" w:beforeAutospacing="1" w:after="100" w:afterAutospacing="1"/>
    </w:pPr>
    <w:rPr>
      <w:rFonts w:ascii="Times New Roman" w:eastAsia="Times New Roman" w:hAnsi="Times New Roman" w:cs="Times New Roman"/>
      <w:color w:val="auto"/>
      <w:sz w:val="24"/>
      <w:szCs w:val="24"/>
    </w:rPr>
  </w:style>
  <w:style w:type="character" w:customStyle="1" w:styleId="ListParagraphChar">
    <w:name w:val="List Paragraph Char"/>
    <w:link w:val="ListParagraph"/>
    <w:rsid w:val="007D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918">
      <w:bodyDiv w:val="1"/>
      <w:marLeft w:val="0"/>
      <w:marRight w:val="0"/>
      <w:marTop w:val="0"/>
      <w:marBottom w:val="0"/>
      <w:divBdr>
        <w:top w:val="none" w:sz="0" w:space="0" w:color="auto"/>
        <w:left w:val="none" w:sz="0" w:space="0" w:color="auto"/>
        <w:bottom w:val="none" w:sz="0" w:space="0" w:color="auto"/>
        <w:right w:val="none" w:sz="0" w:space="0" w:color="auto"/>
      </w:divBdr>
    </w:div>
    <w:div w:id="62223727">
      <w:bodyDiv w:val="1"/>
      <w:marLeft w:val="0"/>
      <w:marRight w:val="0"/>
      <w:marTop w:val="0"/>
      <w:marBottom w:val="0"/>
      <w:divBdr>
        <w:top w:val="none" w:sz="0" w:space="0" w:color="auto"/>
        <w:left w:val="none" w:sz="0" w:space="0" w:color="auto"/>
        <w:bottom w:val="none" w:sz="0" w:space="0" w:color="auto"/>
        <w:right w:val="none" w:sz="0" w:space="0" w:color="auto"/>
      </w:divBdr>
    </w:div>
    <w:div w:id="281301329">
      <w:bodyDiv w:val="1"/>
      <w:marLeft w:val="0"/>
      <w:marRight w:val="0"/>
      <w:marTop w:val="0"/>
      <w:marBottom w:val="0"/>
      <w:divBdr>
        <w:top w:val="none" w:sz="0" w:space="0" w:color="auto"/>
        <w:left w:val="none" w:sz="0" w:space="0" w:color="auto"/>
        <w:bottom w:val="none" w:sz="0" w:space="0" w:color="auto"/>
        <w:right w:val="none" w:sz="0" w:space="0" w:color="auto"/>
      </w:divBdr>
    </w:div>
    <w:div w:id="512304726">
      <w:bodyDiv w:val="1"/>
      <w:marLeft w:val="0"/>
      <w:marRight w:val="0"/>
      <w:marTop w:val="0"/>
      <w:marBottom w:val="0"/>
      <w:divBdr>
        <w:top w:val="none" w:sz="0" w:space="0" w:color="auto"/>
        <w:left w:val="none" w:sz="0" w:space="0" w:color="auto"/>
        <w:bottom w:val="none" w:sz="0" w:space="0" w:color="auto"/>
        <w:right w:val="none" w:sz="0" w:space="0" w:color="auto"/>
      </w:divBdr>
    </w:div>
    <w:div w:id="688527844">
      <w:bodyDiv w:val="1"/>
      <w:marLeft w:val="0"/>
      <w:marRight w:val="0"/>
      <w:marTop w:val="0"/>
      <w:marBottom w:val="0"/>
      <w:divBdr>
        <w:top w:val="none" w:sz="0" w:space="0" w:color="auto"/>
        <w:left w:val="none" w:sz="0" w:space="0" w:color="auto"/>
        <w:bottom w:val="none" w:sz="0" w:space="0" w:color="auto"/>
        <w:right w:val="none" w:sz="0" w:space="0" w:color="auto"/>
      </w:divBdr>
    </w:div>
    <w:div w:id="878511983">
      <w:bodyDiv w:val="1"/>
      <w:marLeft w:val="0"/>
      <w:marRight w:val="0"/>
      <w:marTop w:val="0"/>
      <w:marBottom w:val="0"/>
      <w:divBdr>
        <w:top w:val="none" w:sz="0" w:space="0" w:color="auto"/>
        <w:left w:val="none" w:sz="0" w:space="0" w:color="auto"/>
        <w:bottom w:val="none" w:sz="0" w:space="0" w:color="auto"/>
        <w:right w:val="none" w:sz="0" w:space="0" w:color="auto"/>
      </w:divBdr>
    </w:div>
    <w:div w:id="1040284670">
      <w:bodyDiv w:val="1"/>
      <w:marLeft w:val="0"/>
      <w:marRight w:val="0"/>
      <w:marTop w:val="0"/>
      <w:marBottom w:val="0"/>
      <w:divBdr>
        <w:top w:val="none" w:sz="0" w:space="0" w:color="auto"/>
        <w:left w:val="none" w:sz="0" w:space="0" w:color="auto"/>
        <w:bottom w:val="none" w:sz="0" w:space="0" w:color="auto"/>
        <w:right w:val="none" w:sz="0" w:space="0" w:color="auto"/>
      </w:divBdr>
    </w:div>
    <w:div w:id="1193375694">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44627637">
      <w:bodyDiv w:val="1"/>
      <w:marLeft w:val="0"/>
      <w:marRight w:val="0"/>
      <w:marTop w:val="0"/>
      <w:marBottom w:val="0"/>
      <w:divBdr>
        <w:top w:val="none" w:sz="0" w:space="0" w:color="auto"/>
        <w:left w:val="none" w:sz="0" w:space="0" w:color="auto"/>
        <w:bottom w:val="none" w:sz="0" w:space="0" w:color="auto"/>
        <w:right w:val="none" w:sz="0" w:space="0" w:color="auto"/>
      </w:divBdr>
    </w:div>
    <w:div w:id="1357386720">
      <w:bodyDiv w:val="1"/>
      <w:marLeft w:val="0"/>
      <w:marRight w:val="0"/>
      <w:marTop w:val="0"/>
      <w:marBottom w:val="0"/>
      <w:divBdr>
        <w:top w:val="none" w:sz="0" w:space="0" w:color="auto"/>
        <w:left w:val="none" w:sz="0" w:space="0" w:color="auto"/>
        <w:bottom w:val="none" w:sz="0" w:space="0" w:color="auto"/>
        <w:right w:val="none" w:sz="0" w:space="0" w:color="auto"/>
      </w:divBdr>
    </w:div>
    <w:div w:id="1526677117">
      <w:bodyDiv w:val="1"/>
      <w:marLeft w:val="0"/>
      <w:marRight w:val="0"/>
      <w:marTop w:val="0"/>
      <w:marBottom w:val="0"/>
      <w:divBdr>
        <w:top w:val="none" w:sz="0" w:space="0" w:color="auto"/>
        <w:left w:val="none" w:sz="0" w:space="0" w:color="auto"/>
        <w:bottom w:val="none" w:sz="0" w:space="0" w:color="auto"/>
        <w:right w:val="none" w:sz="0" w:space="0" w:color="auto"/>
      </w:divBdr>
    </w:div>
    <w:div w:id="1543051653">
      <w:bodyDiv w:val="1"/>
      <w:marLeft w:val="0"/>
      <w:marRight w:val="0"/>
      <w:marTop w:val="0"/>
      <w:marBottom w:val="0"/>
      <w:divBdr>
        <w:top w:val="none" w:sz="0" w:space="0" w:color="auto"/>
        <w:left w:val="none" w:sz="0" w:space="0" w:color="auto"/>
        <w:bottom w:val="none" w:sz="0" w:space="0" w:color="auto"/>
        <w:right w:val="none" w:sz="0" w:space="0" w:color="auto"/>
      </w:divBdr>
    </w:div>
    <w:div w:id="1810974673">
      <w:bodyDiv w:val="1"/>
      <w:marLeft w:val="0"/>
      <w:marRight w:val="0"/>
      <w:marTop w:val="0"/>
      <w:marBottom w:val="0"/>
      <w:divBdr>
        <w:top w:val="none" w:sz="0" w:space="0" w:color="auto"/>
        <w:left w:val="none" w:sz="0" w:space="0" w:color="auto"/>
        <w:bottom w:val="none" w:sz="0" w:space="0" w:color="auto"/>
        <w:right w:val="none" w:sz="0" w:space="0" w:color="auto"/>
      </w:divBdr>
    </w:div>
    <w:div w:id="1840802215">
      <w:bodyDiv w:val="1"/>
      <w:marLeft w:val="0"/>
      <w:marRight w:val="0"/>
      <w:marTop w:val="0"/>
      <w:marBottom w:val="0"/>
      <w:divBdr>
        <w:top w:val="none" w:sz="0" w:space="0" w:color="auto"/>
        <w:left w:val="none" w:sz="0" w:space="0" w:color="auto"/>
        <w:bottom w:val="none" w:sz="0" w:space="0" w:color="auto"/>
        <w:right w:val="none" w:sz="0" w:space="0" w:color="auto"/>
      </w:divBdr>
    </w:div>
    <w:div w:id="20008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ources.workable.com/customer-service-representative-job-description" TargetMode="External"/><Relationship Id="rId12" Type="http://schemas.openxmlformats.org/officeDocument/2006/relationships/hyperlink" Target="https://resources.workable.com/customer-service-representative-job-description" TargetMode="External"/><Relationship Id="rId13" Type="http://schemas.openxmlformats.org/officeDocument/2006/relationships/hyperlink" Target="https://resources.workable.com/search-engine-marketing-specialist-job-descriptio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sources.workable.com/customer-service-representative-job-description" TargetMode="External"/><Relationship Id="rId10" Type="http://schemas.openxmlformats.org/officeDocument/2006/relationships/hyperlink" Target="https://resources.workable.com/customer-service-representative-job-descrip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iddheshjaitapkar/Library/Containers/com.microsoft.Word/Data/Library/Caches/TM16402467/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B8E761CCF4D0418AEED237ED55DA11"/>
        <w:category>
          <w:name w:val="General"/>
          <w:gallery w:val="placeholder"/>
        </w:category>
        <w:types>
          <w:type w:val="bbPlcHdr"/>
        </w:types>
        <w:behaviors>
          <w:behavior w:val="content"/>
        </w:behaviors>
        <w:guid w:val="{AF131E5F-2246-934C-8331-40D6C9B6CC02}"/>
      </w:docPartPr>
      <w:docPartBody>
        <w:p w:rsidR="00AF6D3F" w:rsidRDefault="00C66DC1">
          <w:pPr>
            <w:pStyle w:val="13B8E761CCF4D0418AEED237ED55DA11"/>
          </w:pPr>
          <w:r>
            <w:t>First Name</w:t>
          </w:r>
        </w:p>
      </w:docPartBody>
    </w:docPart>
    <w:docPart>
      <w:docPartPr>
        <w:name w:val="C567393A3E2B534CB4F1EAB35A6EAA6E"/>
        <w:category>
          <w:name w:val="General"/>
          <w:gallery w:val="placeholder"/>
        </w:category>
        <w:types>
          <w:type w:val="bbPlcHdr"/>
        </w:types>
        <w:behaviors>
          <w:behavior w:val="content"/>
        </w:behaviors>
        <w:guid w:val="{EF05A931-950F-E34A-A0BA-95A88E93B1F0}"/>
      </w:docPartPr>
      <w:docPartBody>
        <w:p w:rsidR="00AF6D3F" w:rsidRDefault="00C66DC1">
          <w:pPr>
            <w:pStyle w:val="C567393A3E2B534CB4F1EAB35A6EAA6E"/>
          </w:pPr>
          <w:r>
            <w:t>Last Name</w:t>
          </w:r>
        </w:p>
      </w:docPartBody>
    </w:docPart>
    <w:docPart>
      <w:docPartPr>
        <w:name w:val="72C155B800FD0A4DA25575C5AB52C5F0"/>
        <w:category>
          <w:name w:val="General"/>
          <w:gallery w:val="placeholder"/>
        </w:category>
        <w:types>
          <w:type w:val="bbPlcHdr"/>
        </w:types>
        <w:behaviors>
          <w:behavior w:val="content"/>
        </w:behaviors>
        <w:guid w:val="{927D2C28-8EE9-0B43-B725-56E803A4D152}"/>
      </w:docPartPr>
      <w:docPartBody>
        <w:p w:rsidR="00AF6D3F" w:rsidRDefault="00C66DC1">
          <w:pPr>
            <w:pStyle w:val="72C155B800FD0A4DA25575C5AB52C5F0"/>
          </w:pPr>
          <w:r w:rsidRPr="009D0878">
            <w:t>Address</w:t>
          </w:r>
        </w:p>
      </w:docPartBody>
    </w:docPart>
    <w:docPart>
      <w:docPartPr>
        <w:name w:val="E14517F2E9246A4282173F9D18E8F707"/>
        <w:category>
          <w:name w:val="General"/>
          <w:gallery w:val="placeholder"/>
        </w:category>
        <w:types>
          <w:type w:val="bbPlcHdr"/>
        </w:types>
        <w:behaviors>
          <w:behavior w:val="content"/>
        </w:behaviors>
        <w:guid w:val="{76EEE3CD-A858-D645-B81F-7E4A174D479F}"/>
      </w:docPartPr>
      <w:docPartBody>
        <w:p w:rsidR="00AF6D3F" w:rsidRDefault="00C66DC1">
          <w:pPr>
            <w:pStyle w:val="E14517F2E9246A4282173F9D18E8F707"/>
          </w:pPr>
          <w:r w:rsidRPr="009D0878">
            <w:t>Phone</w:t>
          </w:r>
        </w:p>
      </w:docPartBody>
    </w:docPart>
    <w:docPart>
      <w:docPartPr>
        <w:name w:val="963AC7C68E8E0F42A872869690DA3FC4"/>
        <w:category>
          <w:name w:val="General"/>
          <w:gallery w:val="placeholder"/>
        </w:category>
        <w:types>
          <w:type w:val="bbPlcHdr"/>
        </w:types>
        <w:behaviors>
          <w:behavior w:val="content"/>
        </w:behaviors>
        <w:guid w:val="{C92419F7-E14C-8748-83A1-65B068107C34}"/>
      </w:docPartPr>
      <w:docPartBody>
        <w:p w:rsidR="00AF6D3F" w:rsidRDefault="00C66DC1">
          <w:pPr>
            <w:pStyle w:val="963AC7C68E8E0F42A872869690DA3FC4"/>
          </w:pPr>
          <w:r w:rsidRPr="009D0878">
            <w:t>Email</w:t>
          </w:r>
        </w:p>
      </w:docPartBody>
    </w:docPart>
    <w:docPart>
      <w:docPartPr>
        <w:name w:val="37942C02EFE5F8469E900EF8D49271BF"/>
        <w:category>
          <w:name w:val="General"/>
          <w:gallery w:val="placeholder"/>
        </w:category>
        <w:types>
          <w:type w:val="bbPlcHdr"/>
        </w:types>
        <w:behaviors>
          <w:behavior w:val="content"/>
        </w:behaviors>
        <w:guid w:val="{B116FD92-6FCC-904C-85B5-16EB91ED5CB9}"/>
      </w:docPartPr>
      <w:docPartBody>
        <w:p w:rsidR="00AF6D3F" w:rsidRDefault="00C66DC1">
          <w:pPr>
            <w:pStyle w:val="37942C02EFE5F8469E900EF8D49271BF"/>
          </w:pPr>
          <w:r w:rsidRPr="009D0878">
            <w:t>LinkedIn Profile</w:t>
          </w:r>
        </w:p>
      </w:docPartBody>
    </w:docPart>
    <w:docPart>
      <w:docPartPr>
        <w:name w:val="0DC835CD85193141AA808D1D7BF6846E"/>
        <w:category>
          <w:name w:val="General"/>
          <w:gallery w:val="placeholder"/>
        </w:category>
        <w:types>
          <w:type w:val="bbPlcHdr"/>
        </w:types>
        <w:behaviors>
          <w:behavior w:val="content"/>
        </w:behaviors>
        <w:guid w:val="{0B1F5C97-D445-2241-BE3F-ABB6911AB791}"/>
      </w:docPartPr>
      <w:docPartBody>
        <w:p w:rsidR="00AF6D3F" w:rsidRDefault="00C66DC1">
          <w:pPr>
            <w:pStyle w:val="0DC835CD85193141AA808D1D7BF6846E"/>
          </w:pPr>
          <w:r w:rsidRPr="009D0878">
            <w:t>Twitter/Blog/Portfolio</w:t>
          </w:r>
        </w:p>
      </w:docPartBody>
    </w:docPart>
    <w:docPart>
      <w:docPartPr>
        <w:name w:val="2F232B69B7369745B21302EF8557BCF3"/>
        <w:category>
          <w:name w:val="General"/>
          <w:gallery w:val="placeholder"/>
        </w:category>
        <w:types>
          <w:type w:val="bbPlcHdr"/>
        </w:types>
        <w:behaviors>
          <w:behavior w:val="content"/>
        </w:behaviors>
        <w:guid w:val="{636C6A2B-5AE7-4449-826F-FC6773CF2D9D}"/>
      </w:docPartPr>
      <w:docPartBody>
        <w:p w:rsidR="00AF6D3F" w:rsidRDefault="00C66DC1">
          <w:pPr>
            <w:pStyle w:val="2F232B69B7369745B21302EF8557BCF3"/>
          </w:pPr>
          <w:r>
            <w:t>Skills</w:t>
          </w:r>
        </w:p>
      </w:docPartBody>
    </w:docPart>
    <w:docPart>
      <w:docPartPr>
        <w:name w:val="CD9B7CE9F0261C4384A4C975EB02BED3"/>
        <w:category>
          <w:name w:val="General"/>
          <w:gallery w:val="placeholder"/>
        </w:category>
        <w:types>
          <w:type w:val="bbPlcHdr"/>
        </w:types>
        <w:behaviors>
          <w:behavior w:val="content"/>
        </w:behaviors>
        <w:guid w:val="{7A95A982-70AA-2C48-B2B7-C75257DEB933}"/>
      </w:docPartPr>
      <w:docPartBody>
        <w:p w:rsidR="00AF6D3F" w:rsidRDefault="00C66DC1">
          <w:pPr>
            <w:pStyle w:val="CD9B7CE9F0261C4384A4C975EB02BED3"/>
          </w:pPr>
          <w:r w:rsidRPr="00AD3FD8">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EB"/>
    <w:rsid w:val="000C6989"/>
    <w:rsid w:val="000D33EB"/>
    <w:rsid w:val="001B53E1"/>
    <w:rsid w:val="00226605"/>
    <w:rsid w:val="00226EF9"/>
    <w:rsid w:val="003061AD"/>
    <w:rsid w:val="00AF6D3F"/>
    <w:rsid w:val="00C570DE"/>
    <w:rsid w:val="00C66DC1"/>
    <w:rsid w:val="00DF3960"/>
    <w:rsid w:val="00F0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B8E761CCF4D0418AEED237ED55DA11">
    <w:name w:val="13B8E761CCF4D0418AEED237ED55DA11"/>
  </w:style>
  <w:style w:type="paragraph" w:customStyle="1" w:styleId="C567393A3E2B534CB4F1EAB35A6EAA6E">
    <w:name w:val="C567393A3E2B534CB4F1EAB35A6EAA6E"/>
  </w:style>
  <w:style w:type="paragraph" w:customStyle="1" w:styleId="72C155B800FD0A4DA25575C5AB52C5F0">
    <w:name w:val="72C155B800FD0A4DA25575C5AB52C5F0"/>
  </w:style>
  <w:style w:type="paragraph" w:customStyle="1" w:styleId="E14517F2E9246A4282173F9D18E8F707">
    <w:name w:val="E14517F2E9246A4282173F9D18E8F707"/>
  </w:style>
  <w:style w:type="paragraph" w:customStyle="1" w:styleId="963AC7C68E8E0F42A872869690DA3FC4">
    <w:name w:val="963AC7C68E8E0F42A872869690DA3FC4"/>
  </w:style>
  <w:style w:type="paragraph" w:customStyle="1" w:styleId="37942C02EFE5F8469E900EF8D49271BF">
    <w:name w:val="37942C02EFE5F8469E900EF8D49271BF"/>
  </w:style>
  <w:style w:type="paragraph" w:customStyle="1" w:styleId="0DC835CD85193141AA808D1D7BF6846E">
    <w:name w:val="0DC835CD85193141AA808D1D7BF6846E"/>
  </w:style>
  <w:style w:type="paragraph" w:customStyle="1" w:styleId="A2C173EBCD5175449E6A1E49127D4DE9">
    <w:name w:val="A2C173EBCD5175449E6A1E49127D4DE9"/>
  </w:style>
  <w:style w:type="paragraph" w:customStyle="1" w:styleId="2F232B69B7369745B21302EF8557BCF3">
    <w:name w:val="2F232B69B7369745B21302EF8557BCF3"/>
  </w:style>
  <w:style w:type="paragraph" w:customStyle="1" w:styleId="E0B6E7D0B48969458AD0E66F76F0DC57">
    <w:name w:val="E0B6E7D0B48969458AD0E66F76F0DC57"/>
  </w:style>
  <w:style w:type="paragraph" w:customStyle="1" w:styleId="BBF4B9C8C0902A4AB97F8BE1448C7458">
    <w:name w:val="BBF4B9C8C0902A4AB97F8BE1448C7458"/>
  </w:style>
  <w:style w:type="paragraph" w:customStyle="1" w:styleId="E42661D1BEFA63409D0EEFEC1016B2E4">
    <w:name w:val="E42661D1BEFA63409D0EEFEC1016B2E4"/>
  </w:style>
  <w:style w:type="paragraph" w:customStyle="1" w:styleId="E6B48A7E39D3764FAE0FCAC12AFC1375">
    <w:name w:val="E6B48A7E39D3764FAE0FCAC12AFC1375"/>
  </w:style>
  <w:style w:type="paragraph" w:customStyle="1" w:styleId="F52734FBA4CF72499AB9F2577F2A6DC9">
    <w:name w:val="F52734FBA4CF72499AB9F2577F2A6DC9"/>
  </w:style>
  <w:style w:type="paragraph" w:customStyle="1" w:styleId="CD9B7CE9F0261C4384A4C975EB02BED3">
    <w:name w:val="CD9B7CE9F0261C4384A4C975EB02BED3"/>
  </w:style>
  <w:style w:type="paragraph" w:customStyle="1" w:styleId="4DA4553510153345A90FC8435521A2D9">
    <w:name w:val="4DA4553510153345A90FC8435521A2D9"/>
  </w:style>
  <w:style w:type="paragraph" w:customStyle="1" w:styleId="DAE1AF083CC42F4E845376A5107F22C8">
    <w:name w:val="DAE1AF083CC42F4E845376A5107F22C8"/>
  </w:style>
  <w:style w:type="paragraph" w:customStyle="1" w:styleId="944409FA9E2C1846B0031B4E3126B600">
    <w:name w:val="944409FA9E2C1846B0031B4E3126B600"/>
  </w:style>
  <w:style w:type="character" w:styleId="Emphasis">
    <w:name w:val="Emphasis"/>
    <w:basedOn w:val="DefaultParagraphFont"/>
    <w:uiPriority w:val="20"/>
    <w:qFormat/>
    <w:rsid w:val="00AF6D3F"/>
    <w:rPr>
      <w:b w:val="0"/>
      <w:i w:val="0"/>
      <w:iCs/>
      <w:color w:val="595959" w:themeColor="text1" w:themeTint="A6"/>
    </w:rPr>
  </w:style>
  <w:style w:type="paragraph" w:customStyle="1" w:styleId="11D8EFF5296FF7498103B8F0B0070EE6">
    <w:name w:val="11D8EFF5296FF7498103B8F0B0070EE6"/>
  </w:style>
  <w:style w:type="paragraph" w:customStyle="1" w:styleId="0B22054049D3D04BB41377EBBCED177C">
    <w:name w:val="0B22054049D3D04BB41377EBBCED177C"/>
  </w:style>
  <w:style w:type="paragraph" w:customStyle="1" w:styleId="2CC877CDFE16244197A6EE5D7F6C9672">
    <w:name w:val="2CC877CDFE16244197A6EE5D7F6C9672"/>
  </w:style>
  <w:style w:type="paragraph" w:customStyle="1" w:styleId="71DE7D507B8C124AA933F737EAB703E1">
    <w:name w:val="71DE7D507B8C124AA933F737EAB703E1"/>
  </w:style>
  <w:style w:type="paragraph" w:customStyle="1" w:styleId="41E91FEA2441CC448CA09A4735E363F9">
    <w:name w:val="41E91FEA2441CC448CA09A4735E363F9"/>
  </w:style>
  <w:style w:type="paragraph" w:customStyle="1" w:styleId="85F96F035A872249BF0A08D08E8CC599">
    <w:name w:val="85F96F035A872249BF0A08D08E8CC599"/>
  </w:style>
  <w:style w:type="paragraph" w:customStyle="1" w:styleId="E8CC19451985C3499C09C8D268E81E8B">
    <w:name w:val="E8CC19451985C3499C09C8D268E81E8B"/>
  </w:style>
  <w:style w:type="paragraph" w:customStyle="1" w:styleId="B01AE52026D55C4D87406EF1D8332A78">
    <w:name w:val="B01AE52026D55C4D87406EF1D8332A78"/>
  </w:style>
  <w:style w:type="paragraph" w:customStyle="1" w:styleId="7FB28E97A37637469C2CEF310D67271F">
    <w:name w:val="7FB28E97A37637469C2CEF310D67271F"/>
  </w:style>
  <w:style w:type="paragraph" w:customStyle="1" w:styleId="B702BDE47E7B0647A82D54603AB915A1">
    <w:name w:val="B702BDE47E7B0647A82D54603AB915A1"/>
  </w:style>
  <w:style w:type="paragraph" w:customStyle="1" w:styleId="CC28E83CD7A5414C842873A94379F3F3">
    <w:name w:val="CC28E83CD7A5414C842873A94379F3F3"/>
  </w:style>
  <w:style w:type="paragraph" w:customStyle="1" w:styleId="D8EDA384E23F9E47B42D62BB6C42952B">
    <w:name w:val="D8EDA384E23F9E47B42D62BB6C42952B"/>
  </w:style>
  <w:style w:type="paragraph" w:customStyle="1" w:styleId="7C792AAD35B2B143B5F7A4A18A632051">
    <w:name w:val="7C792AAD35B2B143B5F7A4A18A632051"/>
  </w:style>
  <w:style w:type="paragraph" w:customStyle="1" w:styleId="1200566F6523EE4A8E56A919DF1CB704">
    <w:name w:val="1200566F6523EE4A8E56A919DF1CB704"/>
  </w:style>
  <w:style w:type="paragraph" w:customStyle="1" w:styleId="31ABD1145045654F984886F78A4343AA">
    <w:name w:val="31ABD1145045654F984886F78A4343AA"/>
  </w:style>
  <w:style w:type="paragraph" w:customStyle="1" w:styleId="4ED4C4E20AF72149B23FEC9F840A3E47">
    <w:name w:val="4ED4C4E20AF72149B23FEC9F840A3E47"/>
  </w:style>
  <w:style w:type="paragraph" w:customStyle="1" w:styleId="D71135A5CE79F84282432CD6D359850D">
    <w:name w:val="D71135A5CE79F84282432CD6D359850D"/>
  </w:style>
  <w:style w:type="paragraph" w:customStyle="1" w:styleId="0B596541A13F51499C1301DFB54098DB">
    <w:name w:val="0B596541A13F51499C1301DFB54098DB"/>
  </w:style>
  <w:style w:type="paragraph" w:customStyle="1" w:styleId="C8779D6688AFD347BF3D402123F8261F">
    <w:name w:val="C8779D6688AFD347BF3D402123F8261F"/>
  </w:style>
  <w:style w:type="paragraph" w:customStyle="1" w:styleId="E432B4448CA00647B0195DA95B3CCE74">
    <w:name w:val="E432B4448CA00647B0195DA95B3CCE74"/>
  </w:style>
  <w:style w:type="paragraph" w:customStyle="1" w:styleId="429D8CE7F3530646B02A98D57EA21F68">
    <w:name w:val="429D8CE7F3530646B02A98D57EA21F68"/>
    <w:rsid w:val="000D33EB"/>
  </w:style>
  <w:style w:type="paragraph" w:customStyle="1" w:styleId="DEC01F12047F7B499AB9D3C3AAD64B63">
    <w:name w:val="DEC01F12047F7B499AB9D3C3AAD64B63"/>
    <w:rsid w:val="000D33EB"/>
  </w:style>
  <w:style w:type="paragraph" w:customStyle="1" w:styleId="11A49E35A3655D49B8D3463EA8A9A9F4">
    <w:name w:val="11A49E35A3655D49B8D3463EA8A9A9F4"/>
    <w:rsid w:val="000D33EB"/>
  </w:style>
  <w:style w:type="paragraph" w:customStyle="1" w:styleId="D1C65726E8B871438B91083AB23DE53A">
    <w:name w:val="D1C65726E8B871438B91083AB23DE53A"/>
    <w:rsid w:val="000D33EB"/>
  </w:style>
  <w:style w:type="paragraph" w:customStyle="1" w:styleId="EFFE6A6AC07EE6489A66A0318282FF25">
    <w:name w:val="EFFE6A6AC07EE6489A66A0318282FF25"/>
    <w:rsid w:val="000D33EB"/>
  </w:style>
  <w:style w:type="paragraph" w:customStyle="1" w:styleId="84AE588285D92349A97EF0A2A74A5EEA">
    <w:name w:val="84AE588285D92349A97EF0A2A74A5EEA"/>
    <w:rsid w:val="000D33EB"/>
  </w:style>
  <w:style w:type="paragraph" w:customStyle="1" w:styleId="0469BC29640CEA4995EEF50FF48E7D6B">
    <w:name w:val="0469BC29640CEA4995EEF50FF48E7D6B"/>
    <w:rsid w:val="000D33EB"/>
  </w:style>
  <w:style w:type="paragraph" w:customStyle="1" w:styleId="25DA355222431F47B11A4732EA8905F1">
    <w:name w:val="25DA355222431F47B11A4732EA8905F1"/>
    <w:rsid w:val="000D33EB"/>
  </w:style>
  <w:style w:type="paragraph" w:customStyle="1" w:styleId="4F13BBD89D0FF347BB72E7D72DE682CB">
    <w:name w:val="4F13BBD89D0FF347BB72E7D72DE682CB"/>
    <w:rsid w:val="000D33EB"/>
  </w:style>
  <w:style w:type="paragraph" w:customStyle="1" w:styleId="637D3123D576A445AC4AD9D1D8BDD5AD">
    <w:name w:val="637D3123D576A445AC4AD9D1D8BDD5AD"/>
    <w:rsid w:val="000D33EB"/>
  </w:style>
  <w:style w:type="paragraph" w:customStyle="1" w:styleId="2FC603803F34424DA173BE1BA9F7A51E">
    <w:name w:val="2FC603803F34424DA173BE1BA9F7A51E"/>
    <w:rsid w:val="000D33EB"/>
  </w:style>
  <w:style w:type="paragraph" w:customStyle="1" w:styleId="C41F2B2CBAA5414FB2F4F980C0ACB597">
    <w:name w:val="C41F2B2CBAA5414FB2F4F980C0ACB597"/>
    <w:rsid w:val="000D33EB"/>
  </w:style>
  <w:style w:type="paragraph" w:customStyle="1" w:styleId="30FCC60610E71E4BA5DC7CC150FE94AA">
    <w:name w:val="30FCC60610E71E4BA5DC7CC150FE94AA"/>
    <w:rsid w:val="000D33EB"/>
  </w:style>
  <w:style w:type="paragraph" w:customStyle="1" w:styleId="19265C9CC663DC48B01C9C94329BEDEB">
    <w:name w:val="19265C9CC663DC48B01C9C94329BEDEB"/>
    <w:rsid w:val="000D33EB"/>
  </w:style>
  <w:style w:type="paragraph" w:customStyle="1" w:styleId="82D69D321EF90E4C89E9971DB8151037">
    <w:name w:val="82D69D321EF90E4C89E9971DB8151037"/>
    <w:rsid w:val="000D33EB"/>
  </w:style>
  <w:style w:type="paragraph" w:customStyle="1" w:styleId="6904911C1B61844BA68D0B257A74C3E0">
    <w:name w:val="6904911C1B61844BA68D0B257A74C3E0"/>
    <w:rsid w:val="000D33EB"/>
  </w:style>
  <w:style w:type="paragraph" w:customStyle="1" w:styleId="C658F879B9EFAC4BA8E74923A2E22F1D">
    <w:name w:val="C658F879B9EFAC4BA8E74923A2E22F1D"/>
    <w:rsid w:val="000D33EB"/>
  </w:style>
  <w:style w:type="paragraph" w:customStyle="1" w:styleId="3F3A777D3379234CAF9127A495FB7EDC">
    <w:name w:val="3F3A777D3379234CAF9127A495FB7EDC"/>
    <w:rsid w:val="000D33EB"/>
  </w:style>
  <w:style w:type="paragraph" w:customStyle="1" w:styleId="20DE2D86849AA94CA2A293C45EF81B93">
    <w:name w:val="20DE2D86849AA94CA2A293C45EF81B93"/>
    <w:rsid w:val="000D33EB"/>
  </w:style>
  <w:style w:type="paragraph" w:customStyle="1" w:styleId="BA6B305DD24F9F418FD7A6C15D7CE20A">
    <w:name w:val="BA6B305DD24F9F418FD7A6C15D7CE20A"/>
    <w:rsid w:val="000D33EB"/>
  </w:style>
  <w:style w:type="paragraph" w:customStyle="1" w:styleId="FA10E50CAEE88E4A8743D478B27BE78E">
    <w:name w:val="FA10E50CAEE88E4A8743D478B27BE78E"/>
    <w:rsid w:val="000D33EB"/>
  </w:style>
  <w:style w:type="paragraph" w:customStyle="1" w:styleId="2643AC60092E7147B6C824085D5FA6FC">
    <w:name w:val="2643AC60092E7147B6C824085D5FA6FC"/>
    <w:rsid w:val="000D33EB"/>
  </w:style>
  <w:style w:type="paragraph" w:customStyle="1" w:styleId="5B6FFD93F67DF7439719FE51A9213B30">
    <w:name w:val="5B6FFD93F67DF7439719FE51A9213B30"/>
    <w:rsid w:val="000D33EB"/>
  </w:style>
  <w:style w:type="paragraph" w:customStyle="1" w:styleId="D54247C876283144A521554820C60357">
    <w:name w:val="D54247C876283144A521554820C60357"/>
    <w:rsid w:val="000D33EB"/>
  </w:style>
  <w:style w:type="paragraph" w:customStyle="1" w:styleId="DB20651415EFDA428A118CF2803C48C5">
    <w:name w:val="DB20651415EFDA428A118CF2803C48C5"/>
    <w:rsid w:val="000D33EB"/>
  </w:style>
  <w:style w:type="paragraph" w:customStyle="1" w:styleId="84C303B58DCC814E9484916586FCF561">
    <w:name w:val="84C303B58DCC814E9484916586FCF561"/>
    <w:rsid w:val="000D33EB"/>
  </w:style>
  <w:style w:type="paragraph" w:customStyle="1" w:styleId="3567033915091A4D85509F489A90A992">
    <w:name w:val="3567033915091A4D85509F489A90A992"/>
    <w:rsid w:val="000D33EB"/>
  </w:style>
  <w:style w:type="paragraph" w:customStyle="1" w:styleId="0FE8AD926952DF4FB65F08C321FD2B20">
    <w:name w:val="0FE8AD926952DF4FB65F08C321FD2B20"/>
    <w:rsid w:val="000D33EB"/>
  </w:style>
  <w:style w:type="paragraph" w:customStyle="1" w:styleId="86158C04B7551D46B0CA97064AF71855">
    <w:name w:val="86158C04B7551D46B0CA97064AF71855"/>
    <w:rsid w:val="000D33EB"/>
  </w:style>
  <w:style w:type="paragraph" w:customStyle="1" w:styleId="44FF0FF368039D459B85913C304AB59F">
    <w:name w:val="44FF0FF368039D459B85913C304AB59F"/>
    <w:rsid w:val="000D33EB"/>
  </w:style>
  <w:style w:type="paragraph" w:customStyle="1" w:styleId="9006C55F89909744A2B743D2E0B47BAA">
    <w:name w:val="9006C55F89909744A2B743D2E0B47BAA"/>
    <w:rsid w:val="000D33EB"/>
  </w:style>
  <w:style w:type="paragraph" w:customStyle="1" w:styleId="72F5AE692644254388BB782666AA2858">
    <w:name w:val="72F5AE692644254388BB782666AA2858"/>
    <w:rsid w:val="000D33EB"/>
  </w:style>
  <w:style w:type="paragraph" w:customStyle="1" w:styleId="BE7D91A89160904995E2150291DA5373">
    <w:name w:val="BE7D91A89160904995E2150291DA5373"/>
    <w:rsid w:val="000D33EB"/>
  </w:style>
  <w:style w:type="paragraph" w:customStyle="1" w:styleId="1FEA0E2A8718224891A53B891361B535">
    <w:name w:val="1FEA0E2A8718224891A53B891361B535"/>
    <w:rsid w:val="000D33EB"/>
  </w:style>
  <w:style w:type="paragraph" w:customStyle="1" w:styleId="2E9C23C253B284429B4DC12BBC7BB5D9">
    <w:name w:val="2E9C23C253B284429B4DC12BBC7BB5D9"/>
    <w:rsid w:val="000D33EB"/>
  </w:style>
  <w:style w:type="paragraph" w:customStyle="1" w:styleId="8F9668CC347A4E49A8F83DB25EC72E5A">
    <w:name w:val="8F9668CC347A4E49A8F83DB25EC72E5A"/>
    <w:rsid w:val="000D33EB"/>
  </w:style>
  <w:style w:type="paragraph" w:customStyle="1" w:styleId="691CBCB90FC0BA49889B0678F3E71255">
    <w:name w:val="691CBCB90FC0BA49889B0678F3E71255"/>
    <w:rsid w:val="000D33EB"/>
  </w:style>
  <w:style w:type="paragraph" w:customStyle="1" w:styleId="B0B70332373AB6418CC2EC66142252C2">
    <w:name w:val="B0B70332373AB6418CC2EC66142252C2"/>
    <w:rsid w:val="000D33EB"/>
  </w:style>
  <w:style w:type="paragraph" w:customStyle="1" w:styleId="DBD586FAE94F86478736790B06CC6948">
    <w:name w:val="DBD586FAE94F86478736790B06CC6948"/>
    <w:rsid w:val="000D33EB"/>
  </w:style>
  <w:style w:type="paragraph" w:customStyle="1" w:styleId="491732F98E44D9409F2535B8C74F2E63">
    <w:name w:val="491732F98E44D9409F2535B8C74F2E63"/>
    <w:rsid w:val="000D33EB"/>
  </w:style>
  <w:style w:type="paragraph" w:customStyle="1" w:styleId="82846A9CEC237E42A27A398E3BA64AF1">
    <w:name w:val="82846A9CEC237E42A27A398E3BA64AF1"/>
    <w:rsid w:val="000D33EB"/>
  </w:style>
  <w:style w:type="paragraph" w:customStyle="1" w:styleId="12B0147C9C9F6545B7FCC2693C3483FC">
    <w:name w:val="12B0147C9C9F6545B7FCC2693C3483FC"/>
    <w:rsid w:val="000D33EB"/>
  </w:style>
  <w:style w:type="paragraph" w:customStyle="1" w:styleId="03E44E3D3C94044691AE45710A8C0F31">
    <w:name w:val="03E44E3D3C94044691AE45710A8C0F31"/>
    <w:rsid w:val="000D33EB"/>
  </w:style>
  <w:style w:type="paragraph" w:customStyle="1" w:styleId="3E256FB009ADCE42958C99A388B3E68C">
    <w:name w:val="3E256FB009ADCE42958C99A388B3E68C"/>
    <w:rsid w:val="000D33EB"/>
  </w:style>
  <w:style w:type="paragraph" w:customStyle="1" w:styleId="919A5311E9230E43A5C9265AA7508D78">
    <w:name w:val="919A5311E9230E43A5C9265AA7508D78"/>
    <w:rsid w:val="000D33EB"/>
  </w:style>
  <w:style w:type="paragraph" w:customStyle="1" w:styleId="D9EA1D65CCDBC846B2548D4A0FF969CF">
    <w:name w:val="D9EA1D65CCDBC846B2548D4A0FF969CF"/>
    <w:rsid w:val="000D33EB"/>
  </w:style>
  <w:style w:type="paragraph" w:customStyle="1" w:styleId="0B1D91E28694B24BA2AD38E70AB0E8E1">
    <w:name w:val="0B1D91E28694B24BA2AD38E70AB0E8E1"/>
    <w:rsid w:val="000D33EB"/>
  </w:style>
  <w:style w:type="paragraph" w:customStyle="1" w:styleId="4D7CC7232A798F449E19F324C400695E">
    <w:name w:val="4D7CC7232A798F449E19F324C400695E"/>
    <w:rsid w:val="000D33EB"/>
  </w:style>
  <w:style w:type="paragraph" w:customStyle="1" w:styleId="F3E6796CA8F08141AABE9F40847718C7">
    <w:name w:val="F3E6796CA8F08141AABE9F40847718C7"/>
    <w:rsid w:val="000D33EB"/>
  </w:style>
  <w:style w:type="paragraph" w:customStyle="1" w:styleId="B7EAB878CAAB234CAF3D21D07F081806">
    <w:name w:val="B7EAB878CAAB234CAF3D21D07F081806"/>
    <w:rsid w:val="000D33EB"/>
  </w:style>
  <w:style w:type="paragraph" w:customStyle="1" w:styleId="C98B4200280C8E4A88717376C6AD1FD2">
    <w:name w:val="C98B4200280C8E4A88717376C6AD1FD2"/>
    <w:rsid w:val="000D33EB"/>
  </w:style>
  <w:style w:type="paragraph" w:customStyle="1" w:styleId="B9E256D32396F64BBA80CE38DC14CD31">
    <w:name w:val="B9E256D32396F64BBA80CE38DC14CD31"/>
    <w:rsid w:val="000D33EB"/>
  </w:style>
  <w:style w:type="paragraph" w:customStyle="1" w:styleId="5CC9DFD81CC25248AB4AF8E32793544A">
    <w:name w:val="5CC9DFD81CC25248AB4AF8E32793544A"/>
    <w:rsid w:val="000D33EB"/>
  </w:style>
  <w:style w:type="paragraph" w:customStyle="1" w:styleId="0BE1D0775B650F41A91E015E26FC14C4">
    <w:name w:val="0BE1D0775B650F41A91E015E26FC14C4"/>
    <w:rsid w:val="000D33EB"/>
  </w:style>
  <w:style w:type="paragraph" w:customStyle="1" w:styleId="02F347B27FCD06458D89B99BB4858AFA">
    <w:name w:val="02F347B27FCD06458D89B99BB4858AFA"/>
    <w:rsid w:val="000D33EB"/>
  </w:style>
  <w:style w:type="paragraph" w:customStyle="1" w:styleId="3CF88F437FA65346BE21807254B663F4">
    <w:name w:val="3CF88F437FA65346BE21807254B663F4"/>
    <w:rsid w:val="000D33EB"/>
  </w:style>
  <w:style w:type="paragraph" w:customStyle="1" w:styleId="ED4F5277CEC64D448D1CD727EE6940A0">
    <w:name w:val="ED4F5277CEC64D448D1CD727EE6940A0"/>
    <w:rsid w:val="000D33EB"/>
  </w:style>
  <w:style w:type="paragraph" w:customStyle="1" w:styleId="4104047CBE9DEE4EAD202F441E79DDEF">
    <w:name w:val="4104047CBE9DEE4EAD202F441E79DDEF"/>
    <w:rsid w:val="000D33EB"/>
  </w:style>
  <w:style w:type="paragraph" w:customStyle="1" w:styleId="9EC70BD213F89D4985378AE30B878138">
    <w:name w:val="9EC70BD213F89D4985378AE30B878138"/>
    <w:rsid w:val="000D33EB"/>
  </w:style>
  <w:style w:type="paragraph" w:customStyle="1" w:styleId="89A0339ADFD67D4A8383860CAC189D55">
    <w:name w:val="89A0339ADFD67D4A8383860CAC189D55"/>
    <w:rsid w:val="000D33EB"/>
  </w:style>
  <w:style w:type="paragraph" w:customStyle="1" w:styleId="C0AE688CD273D74995A2326037EA9712">
    <w:name w:val="C0AE688CD273D74995A2326037EA9712"/>
    <w:rsid w:val="000D33EB"/>
  </w:style>
  <w:style w:type="paragraph" w:customStyle="1" w:styleId="78B56F323699EB4BB8BCF382AD014CB4">
    <w:name w:val="78B56F323699EB4BB8BCF382AD014CB4"/>
    <w:rsid w:val="000D33EB"/>
  </w:style>
  <w:style w:type="paragraph" w:customStyle="1" w:styleId="8F36478A2676EF4AA9628112F56A5DED">
    <w:name w:val="8F36478A2676EF4AA9628112F56A5DED"/>
    <w:rsid w:val="000D33EB"/>
  </w:style>
  <w:style w:type="paragraph" w:customStyle="1" w:styleId="B7B005C445E0584195E57943BE760DD4">
    <w:name w:val="B7B005C445E0584195E57943BE760DD4"/>
    <w:rsid w:val="000D33EB"/>
  </w:style>
  <w:style w:type="paragraph" w:customStyle="1" w:styleId="B44C049F90A9B846984CC2711D537277">
    <w:name w:val="B44C049F90A9B846984CC2711D537277"/>
    <w:rsid w:val="000D33EB"/>
  </w:style>
  <w:style w:type="paragraph" w:customStyle="1" w:styleId="E8E7C8A72E33584F99B96152725F303B">
    <w:name w:val="E8E7C8A72E33584F99B96152725F303B"/>
    <w:rsid w:val="000D33EB"/>
  </w:style>
  <w:style w:type="paragraph" w:customStyle="1" w:styleId="65E08E0CAC5FDF479558C35322E8C938">
    <w:name w:val="65E08E0CAC5FDF479558C35322E8C938"/>
    <w:rsid w:val="000D33EB"/>
  </w:style>
  <w:style w:type="paragraph" w:customStyle="1" w:styleId="E5E81F8C7C787B4EB34E80D1490ED760">
    <w:name w:val="E5E81F8C7C787B4EB34E80D1490ED760"/>
    <w:rsid w:val="000D33EB"/>
  </w:style>
  <w:style w:type="paragraph" w:customStyle="1" w:styleId="463A8AE130B38F419F3E830D8BE9BA6C">
    <w:name w:val="463A8AE130B38F419F3E830D8BE9BA6C"/>
    <w:rsid w:val="000D33EB"/>
  </w:style>
  <w:style w:type="paragraph" w:customStyle="1" w:styleId="23F1ADDA5DE5014FB6EFD9D7F8B3A83B">
    <w:name w:val="23F1ADDA5DE5014FB6EFD9D7F8B3A83B"/>
    <w:rsid w:val="000D33EB"/>
  </w:style>
  <w:style w:type="paragraph" w:customStyle="1" w:styleId="3A7B4CE6DC4FB04D9B47933065EFA84D">
    <w:name w:val="3A7B4CE6DC4FB04D9B47933065EFA84D"/>
    <w:rsid w:val="000D33EB"/>
  </w:style>
  <w:style w:type="paragraph" w:customStyle="1" w:styleId="DC9A8563522DD94986C8ECD83BF97EEF">
    <w:name w:val="DC9A8563522DD94986C8ECD83BF97EEF"/>
    <w:rsid w:val="000D33EB"/>
  </w:style>
  <w:style w:type="paragraph" w:customStyle="1" w:styleId="2805CE47E22E8A4FA27C892D3D6DEA25">
    <w:name w:val="2805CE47E22E8A4FA27C892D3D6DEA25"/>
    <w:rsid w:val="000D33EB"/>
  </w:style>
  <w:style w:type="paragraph" w:customStyle="1" w:styleId="7F6443FC7B1C9447ACB3986C1AE70390">
    <w:name w:val="7F6443FC7B1C9447ACB3986C1AE70390"/>
    <w:rsid w:val="000D33EB"/>
  </w:style>
  <w:style w:type="paragraph" w:customStyle="1" w:styleId="C8DB77F040D4E64A867268976EFB4A6F">
    <w:name w:val="C8DB77F040D4E64A867268976EFB4A6F"/>
    <w:rsid w:val="000D33EB"/>
  </w:style>
  <w:style w:type="paragraph" w:customStyle="1" w:styleId="9D377AD37BE4A74FAEF1C3796D0B8FA2">
    <w:name w:val="9D377AD37BE4A74FAEF1C3796D0B8FA2"/>
    <w:rsid w:val="000D33EB"/>
  </w:style>
  <w:style w:type="paragraph" w:customStyle="1" w:styleId="7023ECFEF43DEC46BC62F9AB0AF720E2">
    <w:name w:val="7023ECFEF43DEC46BC62F9AB0AF720E2"/>
    <w:rsid w:val="000D33EB"/>
  </w:style>
  <w:style w:type="paragraph" w:customStyle="1" w:styleId="304A14DB8148AC419D64CC846C7EF90D">
    <w:name w:val="304A14DB8148AC419D64CC846C7EF90D"/>
    <w:rsid w:val="000D33EB"/>
  </w:style>
  <w:style w:type="paragraph" w:customStyle="1" w:styleId="EC6184C8BAFE5F4FBD92F6126E4EA087">
    <w:name w:val="EC6184C8BAFE5F4FBD92F6126E4EA087"/>
    <w:rsid w:val="000D33EB"/>
  </w:style>
  <w:style w:type="paragraph" w:customStyle="1" w:styleId="E7D82E15B3FF304F9645BC714F028D47">
    <w:name w:val="E7D82E15B3FF304F9645BC714F028D47"/>
    <w:rsid w:val="000D33EB"/>
  </w:style>
  <w:style w:type="paragraph" w:customStyle="1" w:styleId="0CFBBB4E84DD9E4E93DC94E748E08D36">
    <w:name w:val="0CFBBB4E84DD9E4E93DC94E748E08D36"/>
    <w:rsid w:val="000D33EB"/>
  </w:style>
  <w:style w:type="paragraph" w:customStyle="1" w:styleId="A34E3AE90D1D2E4E902E0C2AD934BE4C">
    <w:name w:val="A34E3AE90D1D2E4E902E0C2AD934BE4C"/>
    <w:rsid w:val="000D33EB"/>
  </w:style>
  <w:style w:type="paragraph" w:customStyle="1" w:styleId="79ECF53995E7B14A82BBDB385E2C3302">
    <w:name w:val="79ECF53995E7B14A82BBDB385E2C3302"/>
    <w:rsid w:val="000D33EB"/>
  </w:style>
  <w:style w:type="paragraph" w:customStyle="1" w:styleId="EFB2B3AFA297FD4A883ADD6F3D770C3A">
    <w:name w:val="EFB2B3AFA297FD4A883ADD6F3D770C3A"/>
    <w:rsid w:val="000D33EB"/>
  </w:style>
  <w:style w:type="paragraph" w:customStyle="1" w:styleId="C3E43F6EB15EC34DB7DC9DB398E1EEF4">
    <w:name w:val="C3E43F6EB15EC34DB7DC9DB398E1EEF4"/>
    <w:rsid w:val="000D33EB"/>
  </w:style>
  <w:style w:type="paragraph" w:customStyle="1" w:styleId="93CA98EC446A7942A92A68C8CA18CC35">
    <w:name w:val="93CA98EC446A7942A92A68C8CA18CC35"/>
    <w:rsid w:val="000D33EB"/>
  </w:style>
  <w:style w:type="paragraph" w:customStyle="1" w:styleId="600AB8DEC663314998FA659CB259F703">
    <w:name w:val="600AB8DEC663314998FA659CB259F703"/>
    <w:rsid w:val="000D33EB"/>
  </w:style>
  <w:style w:type="paragraph" w:customStyle="1" w:styleId="60D7B4A787B49549AA3D8AABC2FED91B">
    <w:name w:val="60D7B4A787B49549AA3D8AABC2FED91B"/>
    <w:rsid w:val="000D33EB"/>
  </w:style>
  <w:style w:type="paragraph" w:customStyle="1" w:styleId="35A06344B619F04BBFBDAFE8AC8ABF09">
    <w:name w:val="35A06344B619F04BBFBDAFE8AC8ABF09"/>
    <w:rsid w:val="000D33EB"/>
  </w:style>
  <w:style w:type="paragraph" w:customStyle="1" w:styleId="414D5D9160C66647B9E5E9F8E2A76D5B">
    <w:name w:val="414D5D9160C66647B9E5E9F8E2A76D5B"/>
    <w:rsid w:val="000D33EB"/>
  </w:style>
  <w:style w:type="paragraph" w:customStyle="1" w:styleId="26452FDF3DF33342A3E5632639FFBE66">
    <w:name w:val="26452FDF3DF33342A3E5632639FFBE66"/>
    <w:rsid w:val="000D33EB"/>
  </w:style>
  <w:style w:type="paragraph" w:customStyle="1" w:styleId="BE2861BA9A74D845926D7E4064FC3324">
    <w:name w:val="BE2861BA9A74D845926D7E4064FC3324"/>
    <w:rsid w:val="000D33EB"/>
  </w:style>
  <w:style w:type="paragraph" w:customStyle="1" w:styleId="FE50494097253E4692E952E714C8BB88">
    <w:name w:val="FE50494097253E4692E952E714C8BB88"/>
    <w:rsid w:val="000D33EB"/>
  </w:style>
  <w:style w:type="paragraph" w:customStyle="1" w:styleId="C72278D0F81A544B83737A4CFCA083C9">
    <w:name w:val="C72278D0F81A544B83737A4CFCA083C9"/>
    <w:rsid w:val="000D33EB"/>
  </w:style>
  <w:style w:type="paragraph" w:customStyle="1" w:styleId="FC08C28F75733047B46B3A9682DB9C5C">
    <w:name w:val="FC08C28F75733047B46B3A9682DB9C5C"/>
    <w:rsid w:val="000D33EB"/>
  </w:style>
  <w:style w:type="paragraph" w:customStyle="1" w:styleId="B98AC874CF567D42A2D823E6D9F19906">
    <w:name w:val="B98AC874CF567D42A2D823E6D9F19906"/>
    <w:rsid w:val="000D33EB"/>
  </w:style>
  <w:style w:type="paragraph" w:customStyle="1" w:styleId="B2AD61B09F2BC142AA271C0E4F1FCD3B">
    <w:name w:val="B2AD61B09F2BC142AA271C0E4F1FCD3B"/>
    <w:rsid w:val="000D33EB"/>
  </w:style>
  <w:style w:type="paragraph" w:customStyle="1" w:styleId="D4EB1089E49F994CBC46F9B23084AEEB">
    <w:name w:val="D4EB1089E49F994CBC46F9B23084AEEB"/>
    <w:rsid w:val="000D33EB"/>
  </w:style>
  <w:style w:type="paragraph" w:customStyle="1" w:styleId="0D2CE31EF9AA54488A144F9F9E98BBA4">
    <w:name w:val="0D2CE31EF9AA54488A144F9F9E98BBA4"/>
    <w:rsid w:val="000D33EB"/>
  </w:style>
  <w:style w:type="paragraph" w:customStyle="1" w:styleId="46106757EB41EB40A1516124822F4DC5">
    <w:name w:val="46106757EB41EB40A1516124822F4DC5"/>
    <w:rsid w:val="000D33EB"/>
  </w:style>
  <w:style w:type="paragraph" w:customStyle="1" w:styleId="F4AD34CBF2793743B4FA47C3E8A3F1B1">
    <w:name w:val="F4AD34CBF2793743B4FA47C3E8A3F1B1"/>
    <w:rsid w:val="000D33EB"/>
  </w:style>
  <w:style w:type="paragraph" w:customStyle="1" w:styleId="F92A346AE4864B4AA3100307401A8386">
    <w:name w:val="F92A346AE4864B4AA3100307401A8386"/>
    <w:rsid w:val="000D33EB"/>
  </w:style>
  <w:style w:type="paragraph" w:customStyle="1" w:styleId="DF1C94A20B88804F8AD569F850DF12C1">
    <w:name w:val="DF1C94A20B88804F8AD569F850DF12C1"/>
    <w:rsid w:val="000D33EB"/>
  </w:style>
  <w:style w:type="paragraph" w:customStyle="1" w:styleId="F1EEF91AB167C94689854CAE4B6AE4D5">
    <w:name w:val="F1EEF91AB167C94689854CAE4B6AE4D5"/>
    <w:rsid w:val="000D33EB"/>
  </w:style>
  <w:style w:type="paragraph" w:customStyle="1" w:styleId="265ABE923EA6E14C897D9B71EE969C5A">
    <w:name w:val="265ABE923EA6E14C897D9B71EE969C5A"/>
    <w:rsid w:val="000D33EB"/>
  </w:style>
  <w:style w:type="paragraph" w:customStyle="1" w:styleId="4599622C74BC944DAAFB4E02C3F5D53D">
    <w:name w:val="4599622C74BC944DAAFB4E02C3F5D53D"/>
    <w:rsid w:val="000D33EB"/>
  </w:style>
  <w:style w:type="paragraph" w:customStyle="1" w:styleId="4D0599417AE37D4AACCF2EC8B1FDD05C">
    <w:name w:val="4D0599417AE37D4AACCF2EC8B1FDD05C"/>
    <w:rsid w:val="000D33EB"/>
  </w:style>
  <w:style w:type="paragraph" w:customStyle="1" w:styleId="EBFC00AF35C00449B8AA199ED0CDB999">
    <w:name w:val="EBFC00AF35C00449B8AA199ED0CDB999"/>
    <w:rsid w:val="000D33EB"/>
  </w:style>
  <w:style w:type="paragraph" w:customStyle="1" w:styleId="E2686A94A54AA2448ECD68243419DAE4">
    <w:name w:val="E2686A94A54AA2448ECD68243419DAE4"/>
    <w:rsid w:val="000D33EB"/>
  </w:style>
  <w:style w:type="paragraph" w:customStyle="1" w:styleId="0194586E00EE7D45972B7257C445147C">
    <w:name w:val="0194586E00EE7D45972B7257C445147C"/>
    <w:rsid w:val="000D33EB"/>
  </w:style>
  <w:style w:type="paragraph" w:customStyle="1" w:styleId="40642B55C4F3E346A30A3C84F3B0BAA9">
    <w:name w:val="40642B55C4F3E346A30A3C84F3B0BAA9"/>
    <w:rsid w:val="000D33EB"/>
  </w:style>
  <w:style w:type="paragraph" w:customStyle="1" w:styleId="7DEE032A01104747A96BF2E16CE32E14">
    <w:name w:val="7DEE032A01104747A96BF2E16CE32E14"/>
    <w:rsid w:val="000D33EB"/>
  </w:style>
  <w:style w:type="paragraph" w:customStyle="1" w:styleId="99F1BD604D137B47AC017A63E51A8AB2">
    <w:name w:val="99F1BD604D137B47AC017A63E51A8AB2"/>
    <w:rsid w:val="000D33EB"/>
  </w:style>
  <w:style w:type="paragraph" w:customStyle="1" w:styleId="9E66A2A2A7FB864BB5C222F9CA7747FE">
    <w:name w:val="9E66A2A2A7FB864BB5C222F9CA7747FE"/>
    <w:rsid w:val="000D33EB"/>
  </w:style>
  <w:style w:type="paragraph" w:customStyle="1" w:styleId="F12926C4DD552B4A850B7F8891BEE248">
    <w:name w:val="F12926C4DD552B4A850B7F8891BEE248"/>
    <w:rsid w:val="000D33EB"/>
  </w:style>
  <w:style w:type="paragraph" w:customStyle="1" w:styleId="1DC540A7692CC147B7D87377D115B9AA">
    <w:name w:val="1DC540A7692CC147B7D87377D115B9AA"/>
    <w:rsid w:val="000D33EB"/>
  </w:style>
  <w:style w:type="paragraph" w:customStyle="1" w:styleId="0CDF1D488B63CC49AFD34E687967FB84">
    <w:name w:val="0CDF1D488B63CC49AFD34E687967FB84"/>
    <w:rsid w:val="000D33EB"/>
  </w:style>
  <w:style w:type="paragraph" w:customStyle="1" w:styleId="6B62532BC8D9AB49ABE91B892DD136B3">
    <w:name w:val="6B62532BC8D9AB49ABE91B892DD136B3"/>
    <w:rsid w:val="000D33EB"/>
  </w:style>
  <w:style w:type="paragraph" w:customStyle="1" w:styleId="F720C280DD256F4599966EF06107F4C5">
    <w:name w:val="F720C280DD256F4599966EF06107F4C5"/>
    <w:rsid w:val="000D33EB"/>
  </w:style>
  <w:style w:type="paragraph" w:customStyle="1" w:styleId="3B743E89D52FCF43A49725EB8A20349C">
    <w:name w:val="3B743E89D52FCF43A49725EB8A20349C"/>
    <w:rsid w:val="000D33EB"/>
  </w:style>
  <w:style w:type="paragraph" w:customStyle="1" w:styleId="377C94E434E202498D263ECC907CD975">
    <w:name w:val="377C94E434E202498D263ECC907CD975"/>
    <w:rsid w:val="000D33EB"/>
  </w:style>
  <w:style w:type="paragraph" w:customStyle="1" w:styleId="0C9AF8689AB6314392AA9B709980DFA7">
    <w:name w:val="0C9AF8689AB6314392AA9B709980DFA7"/>
    <w:rsid w:val="000D33EB"/>
  </w:style>
  <w:style w:type="paragraph" w:customStyle="1" w:styleId="DD990DAF78615C4EBC66992446E8DAEF">
    <w:name w:val="DD990DAF78615C4EBC66992446E8DAEF"/>
    <w:rsid w:val="000D33EB"/>
  </w:style>
  <w:style w:type="paragraph" w:customStyle="1" w:styleId="CC6116C1E929914DBFAA840066A7FD34">
    <w:name w:val="CC6116C1E929914DBFAA840066A7FD34"/>
    <w:rsid w:val="000D33EB"/>
  </w:style>
  <w:style w:type="paragraph" w:customStyle="1" w:styleId="41AFC2AF04D18C408BB55949523D7C9F">
    <w:name w:val="41AFC2AF04D18C408BB55949523D7C9F"/>
    <w:rsid w:val="000D33EB"/>
  </w:style>
  <w:style w:type="paragraph" w:customStyle="1" w:styleId="1FCEB3DF7E802942B38E90BDB354D15F">
    <w:name w:val="1FCEB3DF7E802942B38E90BDB354D15F"/>
    <w:rsid w:val="000D33EB"/>
  </w:style>
  <w:style w:type="paragraph" w:customStyle="1" w:styleId="313D86287DE23241BEACFC4C38EE9F01">
    <w:name w:val="313D86287DE23241BEACFC4C38EE9F01"/>
    <w:rsid w:val="000D33EB"/>
  </w:style>
  <w:style w:type="paragraph" w:customStyle="1" w:styleId="9E4575611BA7DE46BE34AE1C00E5E9F1">
    <w:name w:val="9E4575611BA7DE46BE34AE1C00E5E9F1"/>
    <w:rsid w:val="000D33EB"/>
  </w:style>
  <w:style w:type="paragraph" w:customStyle="1" w:styleId="6A401E5AEEF2874181475783058D2503">
    <w:name w:val="6A401E5AEEF2874181475783058D2503"/>
    <w:rsid w:val="000D33EB"/>
  </w:style>
  <w:style w:type="paragraph" w:customStyle="1" w:styleId="30B6DC84B1A5424AB15447989C71A2DA">
    <w:name w:val="30B6DC84B1A5424AB15447989C71A2DA"/>
    <w:rsid w:val="000D33EB"/>
  </w:style>
  <w:style w:type="paragraph" w:customStyle="1" w:styleId="069765CB5B3E374695256B26256988A7">
    <w:name w:val="069765CB5B3E374695256B26256988A7"/>
    <w:rsid w:val="000D33EB"/>
  </w:style>
  <w:style w:type="paragraph" w:customStyle="1" w:styleId="9D9C092F9091A548B4C5661162BA3133">
    <w:name w:val="9D9C092F9091A548B4C5661162BA3133"/>
    <w:rsid w:val="000D33EB"/>
  </w:style>
  <w:style w:type="paragraph" w:customStyle="1" w:styleId="BBA93A81B31BC5498686022A56C8C714">
    <w:name w:val="BBA93A81B31BC5498686022A56C8C714"/>
    <w:rsid w:val="000D33EB"/>
  </w:style>
  <w:style w:type="paragraph" w:customStyle="1" w:styleId="251E70622CCEF64B99CDA9672803CDA6">
    <w:name w:val="251E70622CCEF64B99CDA9672803CDA6"/>
    <w:rsid w:val="000D33EB"/>
  </w:style>
  <w:style w:type="paragraph" w:customStyle="1" w:styleId="19C5A2EC5ECFCC488B6EF0FF92BFC0A9">
    <w:name w:val="19C5A2EC5ECFCC488B6EF0FF92BFC0A9"/>
    <w:rsid w:val="000D33EB"/>
  </w:style>
  <w:style w:type="paragraph" w:customStyle="1" w:styleId="AB094C2828A2924EA8DDD9E61F57EFAB">
    <w:name w:val="AB094C2828A2924EA8DDD9E61F57EFAB"/>
    <w:rsid w:val="000D33EB"/>
  </w:style>
  <w:style w:type="paragraph" w:customStyle="1" w:styleId="9477FE5069BF004B987E683C3854572A">
    <w:name w:val="9477FE5069BF004B987E683C3854572A"/>
    <w:rsid w:val="000D33EB"/>
  </w:style>
  <w:style w:type="paragraph" w:customStyle="1" w:styleId="56AD7BA5C07546478B3BCC0ABFDDA2C8">
    <w:name w:val="56AD7BA5C07546478B3BCC0ABFDDA2C8"/>
    <w:rsid w:val="000D33EB"/>
  </w:style>
  <w:style w:type="paragraph" w:customStyle="1" w:styleId="96B051970FE827479869E217DA856256">
    <w:name w:val="96B051970FE827479869E217DA856256"/>
    <w:rsid w:val="000D33EB"/>
  </w:style>
  <w:style w:type="paragraph" w:customStyle="1" w:styleId="B7104032298B814A9D53C53B18C57CEB">
    <w:name w:val="B7104032298B814A9D53C53B18C57CEB"/>
    <w:rsid w:val="000D33EB"/>
  </w:style>
  <w:style w:type="paragraph" w:customStyle="1" w:styleId="E8E1B6205F4E9C4BA003B25C28DF5127">
    <w:name w:val="E8E1B6205F4E9C4BA003B25C28DF5127"/>
    <w:rsid w:val="000D33EB"/>
  </w:style>
  <w:style w:type="paragraph" w:customStyle="1" w:styleId="39426F1DEFAEE54EAC89BAEEDA7DD4ED">
    <w:name w:val="39426F1DEFAEE54EAC89BAEEDA7DD4ED"/>
    <w:rsid w:val="000D33EB"/>
  </w:style>
  <w:style w:type="paragraph" w:customStyle="1" w:styleId="7A3B24B302AFCE4685BDACAB95AA61A2">
    <w:name w:val="7A3B24B302AFCE4685BDACAB95AA61A2"/>
    <w:rsid w:val="000D33EB"/>
  </w:style>
  <w:style w:type="paragraph" w:customStyle="1" w:styleId="52EE2A5F11F49344A296E862BE667CF1">
    <w:name w:val="52EE2A5F11F49344A296E862BE667CF1"/>
    <w:rsid w:val="000D33EB"/>
  </w:style>
  <w:style w:type="paragraph" w:customStyle="1" w:styleId="9C85DFE2EB36E24398A7F46D834E9C3B">
    <w:name w:val="9C85DFE2EB36E24398A7F46D834E9C3B"/>
    <w:rsid w:val="000D33EB"/>
  </w:style>
  <w:style w:type="paragraph" w:customStyle="1" w:styleId="A0DFFB48FD45324B844C957D86121086">
    <w:name w:val="A0DFFB48FD45324B844C957D86121086"/>
    <w:rsid w:val="000D33EB"/>
  </w:style>
  <w:style w:type="paragraph" w:customStyle="1" w:styleId="DCE9138A3953294497AF243BCC3BB925">
    <w:name w:val="DCE9138A3953294497AF243BCC3BB925"/>
    <w:rsid w:val="000D33EB"/>
  </w:style>
  <w:style w:type="paragraph" w:customStyle="1" w:styleId="5D75BCA8715CDE498CADCE4DDFA24314">
    <w:name w:val="5D75BCA8715CDE498CADCE4DDFA24314"/>
    <w:rsid w:val="000D33EB"/>
  </w:style>
  <w:style w:type="paragraph" w:customStyle="1" w:styleId="61BF0649D506EF4087D9594BB952AF43">
    <w:name w:val="61BF0649D506EF4087D9594BB952AF43"/>
    <w:rsid w:val="000D33EB"/>
  </w:style>
  <w:style w:type="paragraph" w:customStyle="1" w:styleId="A2D4F39774D12240B20867623C7FE4E9">
    <w:name w:val="A2D4F39774D12240B20867623C7FE4E9"/>
    <w:rsid w:val="000D33EB"/>
  </w:style>
  <w:style w:type="paragraph" w:customStyle="1" w:styleId="05CA0385413D5D49BA9B754BD6167C2F">
    <w:name w:val="05CA0385413D5D49BA9B754BD6167C2F"/>
    <w:rsid w:val="000D33EB"/>
  </w:style>
  <w:style w:type="paragraph" w:customStyle="1" w:styleId="223DC02BFAC25643A93587F2C455D31F">
    <w:name w:val="223DC02BFAC25643A93587F2C455D31F"/>
    <w:rsid w:val="000D33EB"/>
  </w:style>
  <w:style w:type="paragraph" w:customStyle="1" w:styleId="C4C0CB4BAE5B9348B87EAD01BAFB0B99">
    <w:name w:val="C4C0CB4BAE5B9348B87EAD01BAFB0B99"/>
    <w:rsid w:val="000D33EB"/>
  </w:style>
  <w:style w:type="paragraph" w:customStyle="1" w:styleId="16F25D2D5E0AE343917005B5446B02C2">
    <w:name w:val="16F25D2D5E0AE343917005B5446B02C2"/>
    <w:rsid w:val="000D33EB"/>
  </w:style>
  <w:style w:type="paragraph" w:customStyle="1" w:styleId="039847F5D31FDB40B80B85437D4243C1">
    <w:name w:val="039847F5D31FDB40B80B85437D4243C1"/>
    <w:rsid w:val="000D33EB"/>
  </w:style>
  <w:style w:type="paragraph" w:customStyle="1" w:styleId="B59E04FE26C1C5439304AD92B35A77AF">
    <w:name w:val="B59E04FE26C1C5439304AD92B35A77AF"/>
    <w:rsid w:val="000D33EB"/>
  </w:style>
  <w:style w:type="paragraph" w:customStyle="1" w:styleId="19FC007DD3EFEB4F84D53582C264312D">
    <w:name w:val="19FC007DD3EFEB4F84D53582C264312D"/>
    <w:rsid w:val="000D33EB"/>
  </w:style>
  <w:style w:type="paragraph" w:customStyle="1" w:styleId="4730BC6908285C43B17569BD675C314D">
    <w:name w:val="4730BC6908285C43B17569BD675C314D"/>
    <w:rsid w:val="000D33EB"/>
  </w:style>
  <w:style w:type="paragraph" w:customStyle="1" w:styleId="070CF97397915F4693994010CC6A6729">
    <w:name w:val="070CF97397915F4693994010CC6A6729"/>
    <w:rsid w:val="000D33EB"/>
  </w:style>
  <w:style w:type="paragraph" w:customStyle="1" w:styleId="4F5E106882B7B040B5639C2B910AC5D6">
    <w:name w:val="4F5E106882B7B040B5639C2B910AC5D6"/>
    <w:rsid w:val="000D33EB"/>
  </w:style>
  <w:style w:type="paragraph" w:customStyle="1" w:styleId="122231BF08497C43A169F1312520A298">
    <w:name w:val="122231BF08497C43A169F1312520A298"/>
    <w:rsid w:val="000D33EB"/>
  </w:style>
  <w:style w:type="paragraph" w:customStyle="1" w:styleId="E0B402069294C341959339D4F8DFC7B4">
    <w:name w:val="E0B402069294C341959339D4F8DFC7B4"/>
    <w:rsid w:val="000D33EB"/>
  </w:style>
  <w:style w:type="paragraph" w:customStyle="1" w:styleId="857DB9E0D60525449DD4BF5A620B60AE">
    <w:name w:val="857DB9E0D60525449DD4BF5A620B60AE"/>
    <w:rsid w:val="000D33EB"/>
  </w:style>
  <w:style w:type="paragraph" w:customStyle="1" w:styleId="E57C10E591045244BB78FC2FB3616A85">
    <w:name w:val="E57C10E591045244BB78FC2FB3616A85"/>
    <w:rsid w:val="000D33EB"/>
  </w:style>
  <w:style w:type="paragraph" w:customStyle="1" w:styleId="AE42005BFA9DE549930DC01E6376A633">
    <w:name w:val="AE42005BFA9DE549930DC01E6376A633"/>
    <w:rsid w:val="000D33EB"/>
  </w:style>
  <w:style w:type="paragraph" w:customStyle="1" w:styleId="D206C1B5A5A58D41A6173B0306713F20">
    <w:name w:val="D206C1B5A5A58D41A6173B0306713F20"/>
    <w:rsid w:val="000D33EB"/>
  </w:style>
  <w:style w:type="paragraph" w:customStyle="1" w:styleId="43DB3D34277967418E4E38CCFC9C8929">
    <w:name w:val="43DB3D34277967418E4E38CCFC9C8929"/>
    <w:rsid w:val="000D33EB"/>
  </w:style>
  <w:style w:type="paragraph" w:customStyle="1" w:styleId="3A479343E6EC6940AB8CDFAC1C72110E">
    <w:name w:val="3A479343E6EC6940AB8CDFAC1C72110E"/>
    <w:rsid w:val="000D33EB"/>
  </w:style>
  <w:style w:type="paragraph" w:customStyle="1" w:styleId="34F3D013C48F4C4EB5C383661416F044">
    <w:name w:val="34F3D013C48F4C4EB5C383661416F044"/>
    <w:rsid w:val="000D33EB"/>
  </w:style>
  <w:style w:type="paragraph" w:customStyle="1" w:styleId="703A553471D8F04FB4354FDC2135F314">
    <w:name w:val="703A553471D8F04FB4354FDC2135F314"/>
    <w:rsid w:val="000D33EB"/>
  </w:style>
  <w:style w:type="paragraph" w:customStyle="1" w:styleId="C210663DFDBBFD40810028AC0A94F867">
    <w:name w:val="C210663DFDBBFD40810028AC0A94F867"/>
    <w:rsid w:val="000D33EB"/>
  </w:style>
  <w:style w:type="paragraph" w:customStyle="1" w:styleId="59C277378E481644A786FCEB7E042AA1">
    <w:name w:val="59C277378E481644A786FCEB7E042AA1"/>
    <w:rsid w:val="000D33EB"/>
  </w:style>
  <w:style w:type="paragraph" w:customStyle="1" w:styleId="8F555423A9DF834A98E33D1E2E37F283">
    <w:name w:val="8F555423A9DF834A98E33D1E2E37F283"/>
    <w:rsid w:val="000D33EB"/>
  </w:style>
  <w:style w:type="paragraph" w:customStyle="1" w:styleId="B9E8F607FE48A54983E7639428385461">
    <w:name w:val="B9E8F607FE48A54983E7639428385461"/>
    <w:rsid w:val="000D33EB"/>
  </w:style>
  <w:style w:type="paragraph" w:customStyle="1" w:styleId="0E69F4E8BA618B49B52F5233C88B38C7">
    <w:name w:val="0E69F4E8BA618B49B52F5233C88B38C7"/>
    <w:rsid w:val="000D33EB"/>
  </w:style>
  <w:style w:type="paragraph" w:customStyle="1" w:styleId="CC604A0F2421BA4D80CE797CD483488E">
    <w:name w:val="CC604A0F2421BA4D80CE797CD483488E"/>
    <w:rsid w:val="000D33EB"/>
  </w:style>
  <w:style w:type="paragraph" w:customStyle="1" w:styleId="C2BB3963F0714D4AA100AD7132624932">
    <w:name w:val="C2BB3963F0714D4AA100AD7132624932"/>
    <w:rsid w:val="000D33EB"/>
  </w:style>
  <w:style w:type="paragraph" w:customStyle="1" w:styleId="424CDB67F1B6F84FA534D6BC8E218211">
    <w:name w:val="424CDB67F1B6F84FA534D6BC8E218211"/>
    <w:rsid w:val="000D33EB"/>
  </w:style>
  <w:style w:type="paragraph" w:customStyle="1" w:styleId="BADE24714CF4E14EAA52207797F35039">
    <w:name w:val="BADE24714CF4E14EAA52207797F35039"/>
    <w:rsid w:val="000D33EB"/>
  </w:style>
  <w:style w:type="paragraph" w:customStyle="1" w:styleId="6D1AF1956E5F8F4C856EC89472924C2E">
    <w:name w:val="6D1AF1956E5F8F4C856EC89472924C2E"/>
    <w:rsid w:val="000D33EB"/>
  </w:style>
  <w:style w:type="paragraph" w:customStyle="1" w:styleId="AF990617CBABDA468477DD8D6437948D">
    <w:name w:val="AF990617CBABDA468477DD8D6437948D"/>
    <w:rsid w:val="000D33EB"/>
  </w:style>
  <w:style w:type="paragraph" w:customStyle="1" w:styleId="8A6480D2F364354A87952ACE3F2BE5E3">
    <w:name w:val="8A6480D2F364354A87952ACE3F2BE5E3"/>
    <w:rsid w:val="000D33EB"/>
  </w:style>
  <w:style w:type="paragraph" w:customStyle="1" w:styleId="3566816085D4B946957F373F9053FC6C">
    <w:name w:val="3566816085D4B946957F373F9053FC6C"/>
    <w:rsid w:val="000D33EB"/>
  </w:style>
  <w:style w:type="paragraph" w:customStyle="1" w:styleId="56F2B088DB44B747951066EE38FE22E7">
    <w:name w:val="56F2B088DB44B747951066EE38FE22E7"/>
    <w:rsid w:val="000D33EB"/>
  </w:style>
  <w:style w:type="paragraph" w:customStyle="1" w:styleId="233095D76CF21C4BBF7998E58025F4DF">
    <w:name w:val="233095D76CF21C4BBF7998E58025F4DF"/>
    <w:rsid w:val="000D33EB"/>
  </w:style>
  <w:style w:type="paragraph" w:customStyle="1" w:styleId="B9C29660E073474D978620C690279664">
    <w:name w:val="B9C29660E073474D978620C690279664"/>
    <w:rsid w:val="000D33EB"/>
  </w:style>
  <w:style w:type="paragraph" w:customStyle="1" w:styleId="B6B26FDD988E5C4985AB7D4D753D7992">
    <w:name w:val="B6B26FDD988E5C4985AB7D4D753D7992"/>
    <w:rsid w:val="000D33EB"/>
  </w:style>
  <w:style w:type="paragraph" w:customStyle="1" w:styleId="1616410749F0D944AEA11C7AA0D3B968">
    <w:name w:val="1616410749F0D944AEA11C7AA0D3B968"/>
    <w:rsid w:val="000D33EB"/>
  </w:style>
  <w:style w:type="paragraph" w:customStyle="1" w:styleId="E7F8D5CE95584842951055666843068D">
    <w:name w:val="E7F8D5CE95584842951055666843068D"/>
    <w:rsid w:val="000D33EB"/>
  </w:style>
  <w:style w:type="paragraph" w:customStyle="1" w:styleId="C9D6BB38C2052C4FA30E0B8592820C7A">
    <w:name w:val="C9D6BB38C2052C4FA30E0B8592820C7A"/>
    <w:rsid w:val="000D33EB"/>
  </w:style>
  <w:style w:type="paragraph" w:customStyle="1" w:styleId="D9E4CDF54F9F004DA7C6FBA161AAE9DD">
    <w:name w:val="D9E4CDF54F9F004DA7C6FBA161AAE9DD"/>
    <w:rsid w:val="000D33EB"/>
  </w:style>
  <w:style w:type="paragraph" w:customStyle="1" w:styleId="61E6448B115A9942971E9BB0015DB68C">
    <w:name w:val="61E6448B115A9942971E9BB0015DB68C"/>
    <w:rsid w:val="000D33EB"/>
  </w:style>
  <w:style w:type="paragraph" w:customStyle="1" w:styleId="604923708B2F68479BE3CA69BD7BBD10">
    <w:name w:val="604923708B2F68479BE3CA69BD7BBD10"/>
    <w:rsid w:val="000D33EB"/>
  </w:style>
  <w:style w:type="paragraph" w:customStyle="1" w:styleId="1EDCCD32F97B2F49BB71A2F640A6807F">
    <w:name w:val="1EDCCD32F97B2F49BB71A2F640A6807F"/>
    <w:rsid w:val="000D33EB"/>
  </w:style>
  <w:style w:type="paragraph" w:customStyle="1" w:styleId="EC83B44F106C2F48BDDD508178AEABC9">
    <w:name w:val="EC83B44F106C2F48BDDD508178AEABC9"/>
    <w:rsid w:val="000D33EB"/>
  </w:style>
  <w:style w:type="paragraph" w:customStyle="1" w:styleId="702D3368F9251D47959E9530507F4624">
    <w:name w:val="702D3368F9251D47959E9530507F4624"/>
    <w:rsid w:val="000D33EB"/>
  </w:style>
  <w:style w:type="paragraph" w:customStyle="1" w:styleId="6363AAFCD32A374388FB60F27A247484">
    <w:name w:val="6363AAFCD32A374388FB60F27A247484"/>
    <w:rsid w:val="000D33EB"/>
  </w:style>
  <w:style w:type="paragraph" w:customStyle="1" w:styleId="C8271F28705A174597D178EFE07B3C10">
    <w:name w:val="C8271F28705A174597D178EFE07B3C10"/>
    <w:rsid w:val="000D33EB"/>
  </w:style>
  <w:style w:type="paragraph" w:customStyle="1" w:styleId="7F43781BF7165347B179EA2F1BC9728C">
    <w:name w:val="7F43781BF7165347B179EA2F1BC9728C"/>
    <w:rsid w:val="000D33EB"/>
  </w:style>
  <w:style w:type="paragraph" w:customStyle="1" w:styleId="EC705537F8250F43A30428CC07A1F1E6">
    <w:name w:val="EC705537F8250F43A30428CC07A1F1E6"/>
    <w:rsid w:val="000D33EB"/>
  </w:style>
  <w:style w:type="paragraph" w:customStyle="1" w:styleId="21BA895ADD066F488B5A9FE3C4FED3B6">
    <w:name w:val="21BA895ADD066F488B5A9FE3C4FED3B6"/>
    <w:rsid w:val="000D33EB"/>
  </w:style>
  <w:style w:type="paragraph" w:customStyle="1" w:styleId="97638D602A61B5449CE223A26533D5D6">
    <w:name w:val="97638D602A61B5449CE223A26533D5D6"/>
    <w:rsid w:val="000D33EB"/>
  </w:style>
  <w:style w:type="paragraph" w:customStyle="1" w:styleId="85945F161267FE4E80C9ACD586A13245">
    <w:name w:val="85945F161267FE4E80C9ACD586A13245"/>
    <w:rsid w:val="000D33EB"/>
  </w:style>
  <w:style w:type="paragraph" w:customStyle="1" w:styleId="C415E8F60DA9FE40A56D49D5292276B2">
    <w:name w:val="C415E8F60DA9FE40A56D49D5292276B2"/>
    <w:rsid w:val="000D33EB"/>
  </w:style>
  <w:style w:type="paragraph" w:customStyle="1" w:styleId="2BBB571D0BEF4B448544B7F7C1C61559">
    <w:name w:val="2BBB571D0BEF4B448544B7F7C1C61559"/>
    <w:rsid w:val="000D33EB"/>
  </w:style>
  <w:style w:type="paragraph" w:customStyle="1" w:styleId="879B5AE796F5D34198BE071DA626A82F">
    <w:name w:val="879B5AE796F5D34198BE071DA626A82F"/>
    <w:rsid w:val="000D33EB"/>
  </w:style>
  <w:style w:type="paragraph" w:customStyle="1" w:styleId="F63E0E221B2D1542BC67DA25427B6FBD">
    <w:name w:val="F63E0E221B2D1542BC67DA25427B6FBD"/>
    <w:rsid w:val="000D33EB"/>
  </w:style>
  <w:style w:type="paragraph" w:customStyle="1" w:styleId="81D8681B39B9674B82908D994339256F">
    <w:name w:val="81D8681B39B9674B82908D994339256F"/>
    <w:rsid w:val="000D33EB"/>
  </w:style>
  <w:style w:type="paragraph" w:customStyle="1" w:styleId="5F17A2A8382AA24AA5DD1CDB39E45E03">
    <w:name w:val="5F17A2A8382AA24AA5DD1CDB39E45E03"/>
    <w:rsid w:val="000D33EB"/>
  </w:style>
  <w:style w:type="paragraph" w:customStyle="1" w:styleId="01B10D10440E5442AAB7C07B2B67B62C">
    <w:name w:val="01B10D10440E5442AAB7C07B2B67B62C"/>
    <w:rsid w:val="000D33EB"/>
  </w:style>
  <w:style w:type="paragraph" w:customStyle="1" w:styleId="D8050965FC53AD4CBEB9795AE7D10B9F">
    <w:name w:val="D8050965FC53AD4CBEB9795AE7D10B9F"/>
    <w:rsid w:val="000D33EB"/>
  </w:style>
  <w:style w:type="paragraph" w:customStyle="1" w:styleId="35D929CCD0C3544C833B0B99DDA9A940">
    <w:name w:val="35D929CCD0C3544C833B0B99DDA9A940"/>
    <w:rsid w:val="000D33EB"/>
  </w:style>
  <w:style w:type="paragraph" w:customStyle="1" w:styleId="1979833EAA700845A769B31D2BF78DDD">
    <w:name w:val="1979833EAA700845A769B31D2BF78DDD"/>
    <w:rsid w:val="000D33EB"/>
  </w:style>
  <w:style w:type="paragraph" w:customStyle="1" w:styleId="255A906821AEA94BB6C24D2B3BB9B576">
    <w:name w:val="255A906821AEA94BB6C24D2B3BB9B576"/>
    <w:rsid w:val="000D33EB"/>
  </w:style>
  <w:style w:type="paragraph" w:customStyle="1" w:styleId="4554E5B684FF794F9CE9D9469D00EFFE">
    <w:name w:val="4554E5B684FF794F9CE9D9469D00EFFE"/>
    <w:rsid w:val="000D33EB"/>
  </w:style>
  <w:style w:type="paragraph" w:customStyle="1" w:styleId="AB114782816EA549894FD7F52720C89F">
    <w:name w:val="AB114782816EA549894FD7F52720C89F"/>
    <w:rsid w:val="000D33EB"/>
  </w:style>
  <w:style w:type="paragraph" w:customStyle="1" w:styleId="94BD0B55FD3B0A4183D40FA2426AFAAE">
    <w:name w:val="94BD0B55FD3B0A4183D40FA2426AFAAE"/>
    <w:rsid w:val="000D33EB"/>
  </w:style>
  <w:style w:type="paragraph" w:customStyle="1" w:styleId="2F7AF02BF1822A4290B92A07A0FAC025">
    <w:name w:val="2F7AF02BF1822A4290B92A07A0FAC025"/>
    <w:rsid w:val="000D33EB"/>
  </w:style>
  <w:style w:type="paragraph" w:customStyle="1" w:styleId="4C71B9B3F07BD148AADACC18369A37B9">
    <w:name w:val="4C71B9B3F07BD148AADACC18369A37B9"/>
    <w:rsid w:val="000D33EB"/>
  </w:style>
  <w:style w:type="paragraph" w:customStyle="1" w:styleId="786DA98F16F95E4C9EADB6BBAAAA8EBB">
    <w:name w:val="786DA98F16F95E4C9EADB6BBAAAA8EBB"/>
    <w:rsid w:val="000D33EB"/>
  </w:style>
  <w:style w:type="paragraph" w:customStyle="1" w:styleId="0F5551E91B3E194596159CA3529DCB4D">
    <w:name w:val="0F5551E91B3E194596159CA3529DCB4D"/>
    <w:rsid w:val="000D33EB"/>
  </w:style>
  <w:style w:type="paragraph" w:customStyle="1" w:styleId="6E02A9971A46F7499058170BE2413BA5">
    <w:name w:val="6E02A9971A46F7499058170BE2413BA5"/>
    <w:rsid w:val="000D33EB"/>
  </w:style>
  <w:style w:type="paragraph" w:customStyle="1" w:styleId="D1C03B9F1854464995DB74C82913950E">
    <w:name w:val="D1C03B9F1854464995DB74C82913950E"/>
    <w:rsid w:val="000D33EB"/>
  </w:style>
  <w:style w:type="paragraph" w:customStyle="1" w:styleId="E1B9E750995CE243A975B1BD807E1601">
    <w:name w:val="E1B9E750995CE243A975B1BD807E1601"/>
    <w:rsid w:val="000D33EB"/>
  </w:style>
  <w:style w:type="paragraph" w:customStyle="1" w:styleId="5FA0BCAD1E48DC4697D2A2D823DED52C">
    <w:name w:val="5FA0BCAD1E48DC4697D2A2D823DED52C"/>
    <w:rsid w:val="000D33EB"/>
  </w:style>
  <w:style w:type="paragraph" w:customStyle="1" w:styleId="8B12964E4ED7514687D014432A904F66">
    <w:name w:val="8B12964E4ED7514687D014432A904F66"/>
    <w:rsid w:val="000D33EB"/>
  </w:style>
  <w:style w:type="paragraph" w:customStyle="1" w:styleId="CEC5E051CA84584398561F77FE8AC435">
    <w:name w:val="CEC5E051CA84584398561F77FE8AC435"/>
    <w:rsid w:val="000D33EB"/>
  </w:style>
  <w:style w:type="paragraph" w:customStyle="1" w:styleId="36552A9FC035504BAE2A6A5AF553EF92">
    <w:name w:val="36552A9FC035504BAE2A6A5AF553EF92"/>
    <w:rsid w:val="000D33EB"/>
  </w:style>
  <w:style w:type="paragraph" w:customStyle="1" w:styleId="03C6D4E7DF4C7B4A9E260AB06B542268">
    <w:name w:val="03C6D4E7DF4C7B4A9E260AB06B542268"/>
    <w:rsid w:val="000D33EB"/>
  </w:style>
  <w:style w:type="paragraph" w:customStyle="1" w:styleId="E33FBB7004858547964BF1EB097FC064">
    <w:name w:val="E33FBB7004858547964BF1EB097FC064"/>
    <w:rsid w:val="000D33EB"/>
  </w:style>
  <w:style w:type="paragraph" w:customStyle="1" w:styleId="D63ED6990392594D88B4DF582A651B4D">
    <w:name w:val="D63ED6990392594D88B4DF582A651B4D"/>
    <w:rsid w:val="000D33EB"/>
  </w:style>
  <w:style w:type="paragraph" w:customStyle="1" w:styleId="333A83E1CBD51E4C9D8D55F244316D75">
    <w:name w:val="333A83E1CBD51E4C9D8D55F244316D75"/>
    <w:rsid w:val="000D33EB"/>
  </w:style>
  <w:style w:type="paragraph" w:customStyle="1" w:styleId="2B4760532AE00548813225D9223BF2BF">
    <w:name w:val="2B4760532AE00548813225D9223BF2BF"/>
    <w:rsid w:val="000D33EB"/>
  </w:style>
  <w:style w:type="paragraph" w:customStyle="1" w:styleId="76168D89BDCDF849A61E0732404FC8DE">
    <w:name w:val="76168D89BDCDF849A61E0732404FC8DE"/>
    <w:rsid w:val="000D33EB"/>
  </w:style>
  <w:style w:type="paragraph" w:customStyle="1" w:styleId="DCA276E71D3CC84ABA14A9A0D8FB617B">
    <w:name w:val="DCA276E71D3CC84ABA14A9A0D8FB617B"/>
    <w:rsid w:val="000D33EB"/>
  </w:style>
  <w:style w:type="paragraph" w:customStyle="1" w:styleId="B837B3E2FEF33B43A30816742612E507">
    <w:name w:val="B837B3E2FEF33B43A30816742612E507"/>
    <w:rsid w:val="000D33EB"/>
  </w:style>
  <w:style w:type="paragraph" w:customStyle="1" w:styleId="9CFD067B21733E48A4DBBA517E8A5E00">
    <w:name w:val="9CFD067B21733E48A4DBBA517E8A5E00"/>
    <w:rsid w:val="000D33EB"/>
  </w:style>
  <w:style w:type="paragraph" w:customStyle="1" w:styleId="3C0ABF44DB5EA14AA74812DC4ACAA42E">
    <w:name w:val="3C0ABF44DB5EA14AA74812DC4ACAA42E"/>
    <w:rsid w:val="000D33EB"/>
  </w:style>
  <w:style w:type="paragraph" w:customStyle="1" w:styleId="B762F64EDE294C4DA31C14DFD20A87FA">
    <w:name w:val="B762F64EDE294C4DA31C14DFD20A87FA"/>
    <w:rsid w:val="000D33EB"/>
  </w:style>
  <w:style w:type="paragraph" w:customStyle="1" w:styleId="2121647BFA85864184B1CCC6B69F376F">
    <w:name w:val="2121647BFA85864184B1CCC6B69F376F"/>
    <w:rsid w:val="000D33EB"/>
  </w:style>
  <w:style w:type="paragraph" w:customStyle="1" w:styleId="00A2B50787F50C4D95E46695FCB68A33">
    <w:name w:val="00A2B50787F50C4D95E46695FCB68A33"/>
    <w:rsid w:val="000D33EB"/>
  </w:style>
  <w:style w:type="paragraph" w:customStyle="1" w:styleId="68F3E7574F285A43924284B35CEC1969">
    <w:name w:val="68F3E7574F285A43924284B35CEC1969"/>
    <w:rsid w:val="000D33EB"/>
  </w:style>
  <w:style w:type="paragraph" w:customStyle="1" w:styleId="A682C4D97A6396409EE43BBCA1EC868F">
    <w:name w:val="A682C4D97A6396409EE43BBCA1EC868F"/>
    <w:rsid w:val="000D33EB"/>
  </w:style>
  <w:style w:type="paragraph" w:customStyle="1" w:styleId="559E3F13C03EC943A8CC1370629263AA">
    <w:name w:val="559E3F13C03EC943A8CC1370629263AA"/>
    <w:rsid w:val="000D33EB"/>
  </w:style>
  <w:style w:type="paragraph" w:customStyle="1" w:styleId="68C44F5ECF359447BC1015AB7CD07E27">
    <w:name w:val="68C44F5ECF359447BC1015AB7CD07E27"/>
    <w:rsid w:val="000D33EB"/>
  </w:style>
  <w:style w:type="paragraph" w:customStyle="1" w:styleId="1719B5A6F566F04EB4BC3B7628B96D5B">
    <w:name w:val="1719B5A6F566F04EB4BC3B7628B96D5B"/>
    <w:rsid w:val="000D33EB"/>
  </w:style>
  <w:style w:type="paragraph" w:customStyle="1" w:styleId="5FDDD1CA5A1B1E468990D5D0764609A6">
    <w:name w:val="5FDDD1CA5A1B1E468990D5D0764609A6"/>
    <w:rsid w:val="000D33EB"/>
  </w:style>
  <w:style w:type="paragraph" w:customStyle="1" w:styleId="3CFD29969DFD0542A5B887DA838FDAE8">
    <w:name w:val="3CFD29969DFD0542A5B887DA838FDAE8"/>
    <w:rsid w:val="000D33EB"/>
  </w:style>
  <w:style w:type="paragraph" w:customStyle="1" w:styleId="170AD88DFC8C574B894D06CA25F12CB4">
    <w:name w:val="170AD88DFC8C574B894D06CA25F12CB4"/>
    <w:rsid w:val="000D33EB"/>
  </w:style>
  <w:style w:type="paragraph" w:customStyle="1" w:styleId="FB0B2F0A4742034CB884A974360748AD">
    <w:name w:val="FB0B2F0A4742034CB884A974360748AD"/>
    <w:rsid w:val="000D33EB"/>
  </w:style>
  <w:style w:type="paragraph" w:customStyle="1" w:styleId="93221951764F1A45A2BB5286F2583364">
    <w:name w:val="93221951764F1A45A2BB5286F2583364"/>
    <w:rsid w:val="000D33EB"/>
  </w:style>
  <w:style w:type="paragraph" w:customStyle="1" w:styleId="99D759075551F041B4D7F89E242F96D4">
    <w:name w:val="99D759075551F041B4D7F89E242F96D4"/>
    <w:rsid w:val="000D33EB"/>
  </w:style>
  <w:style w:type="paragraph" w:customStyle="1" w:styleId="F0D833AF27C82949B6ACA4EE2F017CFC">
    <w:name w:val="F0D833AF27C82949B6ACA4EE2F017CFC"/>
    <w:rsid w:val="000D33EB"/>
  </w:style>
  <w:style w:type="paragraph" w:customStyle="1" w:styleId="1ECC40E17570614E92A13D14A0F18EA4">
    <w:name w:val="1ECC40E17570614E92A13D14A0F18EA4"/>
    <w:rsid w:val="00AF6D3F"/>
  </w:style>
  <w:style w:type="paragraph" w:customStyle="1" w:styleId="7D8023FA15B43A4AA192E5903EA6624E">
    <w:name w:val="7D8023FA15B43A4AA192E5903EA6624E"/>
    <w:rsid w:val="00AF6D3F"/>
  </w:style>
  <w:style w:type="paragraph" w:customStyle="1" w:styleId="D6916CC67ACD4D49BCD24921CB84259A">
    <w:name w:val="D6916CC67ACD4D49BCD24921CB84259A"/>
    <w:rsid w:val="00AF6D3F"/>
  </w:style>
  <w:style w:type="paragraph" w:customStyle="1" w:styleId="78EC10EA82A8F34AA9F54059528EE7B9">
    <w:name w:val="78EC10EA82A8F34AA9F54059528EE7B9"/>
    <w:rsid w:val="00AF6D3F"/>
  </w:style>
  <w:style w:type="paragraph" w:customStyle="1" w:styleId="E1DAC0F385A0AB469FD2017038A2F0FF">
    <w:name w:val="E1DAC0F385A0AB469FD2017038A2F0FF"/>
    <w:rsid w:val="00AF6D3F"/>
  </w:style>
  <w:style w:type="paragraph" w:customStyle="1" w:styleId="45F9D8A5EDE77C43860E38929E1A86FE">
    <w:name w:val="45F9D8A5EDE77C43860E38929E1A86FE"/>
    <w:rsid w:val="00AF6D3F"/>
  </w:style>
  <w:style w:type="paragraph" w:customStyle="1" w:styleId="B59C3BCF999D4A49960A5F9D05C8EDA4">
    <w:name w:val="B59C3BCF999D4A49960A5F9D05C8EDA4"/>
    <w:rsid w:val="00AF6D3F"/>
  </w:style>
  <w:style w:type="paragraph" w:customStyle="1" w:styleId="FE68DA4D3715F24EAC90C5C1756B49AE">
    <w:name w:val="FE68DA4D3715F24EAC90C5C1756B49AE"/>
    <w:rsid w:val="00AF6D3F"/>
  </w:style>
  <w:style w:type="paragraph" w:customStyle="1" w:styleId="FFEF88D9FA863B4C965D00B497B5ECC5">
    <w:name w:val="FFEF88D9FA863B4C965D00B497B5ECC5"/>
    <w:rsid w:val="00AF6D3F"/>
  </w:style>
  <w:style w:type="paragraph" w:customStyle="1" w:styleId="D3421C4BD3A23F4481661E2A12BC8B16">
    <w:name w:val="D3421C4BD3A23F4481661E2A12BC8B16"/>
    <w:rsid w:val="00AF6D3F"/>
  </w:style>
  <w:style w:type="paragraph" w:customStyle="1" w:styleId="396F603FA2C02945B27FC3BDD6F9323E">
    <w:name w:val="396F603FA2C02945B27FC3BDD6F9323E"/>
    <w:rsid w:val="00AF6D3F"/>
  </w:style>
  <w:style w:type="paragraph" w:customStyle="1" w:styleId="9803F41B57DF20498728695E4FD91779">
    <w:name w:val="9803F41B57DF20498728695E4FD91779"/>
    <w:rsid w:val="00AF6D3F"/>
  </w:style>
  <w:style w:type="paragraph" w:customStyle="1" w:styleId="D2AC2E98B0C25E4C960D855B45D52B2F">
    <w:name w:val="D2AC2E98B0C25E4C960D855B45D52B2F"/>
    <w:rsid w:val="00AF6D3F"/>
  </w:style>
  <w:style w:type="paragraph" w:customStyle="1" w:styleId="FDC2DB3C42DA1044B79107A058E69A40">
    <w:name w:val="FDC2DB3C42DA1044B79107A058E69A40"/>
    <w:rsid w:val="00AF6D3F"/>
  </w:style>
  <w:style w:type="paragraph" w:customStyle="1" w:styleId="8DBE08A9381D2145898D6B855070B87F">
    <w:name w:val="8DBE08A9381D2145898D6B855070B87F"/>
    <w:rsid w:val="00AF6D3F"/>
  </w:style>
  <w:style w:type="paragraph" w:customStyle="1" w:styleId="609C96EA3887BE419D19FBC5B03EF8B4">
    <w:name w:val="609C96EA3887BE419D19FBC5B03EF8B4"/>
    <w:rsid w:val="00AF6D3F"/>
  </w:style>
  <w:style w:type="paragraph" w:customStyle="1" w:styleId="ADBCAA8A1ADB2147A07812C34A59093E">
    <w:name w:val="ADBCAA8A1ADB2147A07812C34A59093E"/>
    <w:rsid w:val="00AF6D3F"/>
  </w:style>
  <w:style w:type="paragraph" w:customStyle="1" w:styleId="19C4EAB90E2C2B47B0C074C1B4F359BB">
    <w:name w:val="19C4EAB90E2C2B47B0C074C1B4F359BB"/>
    <w:rsid w:val="00AF6D3F"/>
  </w:style>
  <w:style w:type="paragraph" w:customStyle="1" w:styleId="655419B132C1674CA86FEA49FA283EBC">
    <w:name w:val="655419B132C1674CA86FEA49FA283EBC"/>
    <w:rsid w:val="00AF6D3F"/>
  </w:style>
  <w:style w:type="paragraph" w:customStyle="1" w:styleId="C5B7B9DCF7B95542B325EC2008878793">
    <w:name w:val="C5B7B9DCF7B95542B325EC2008878793"/>
    <w:rsid w:val="00AF6D3F"/>
  </w:style>
  <w:style w:type="paragraph" w:customStyle="1" w:styleId="08A435E4B984C14DBDC9FB8CE5C11C8D">
    <w:name w:val="08A435E4B984C14DBDC9FB8CE5C11C8D"/>
    <w:rsid w:val="00AF6D3F"/>
  </w:style>
  <w:style w:type="paragraph" w:customStyle="1" w:styleId="636626DDC5750B49906620D816FB1340">
    <w:name w:val="636626DDC5750B49906620D816FB1340"/>
    <w:rsid w:val="00AF6D3F"/>
  </w:style>
  <w:style w:type="paragraph" w:customStyle="1" w:styleId="34EECDE0E9A1D5438765232B315A8FF4">
    <w:name w:val="34EECDE0E9A1D5438765232B315A8FF4"/>
    <w:rsid w:val="00AF6D3F"/>
  </w:style>
  <w:style w:type="paragraph" w:customStyle="1" w:styleId="17E554AB5EB37242BF1A74633C5185FF">
    <w:name w:val="17E554AB5EB37242BF1A74633C5185FF"/>
    <w:rsid w:val="00AF6D3F"/>
  </w:style>
  <w:style w:type="paragraph" w:customStyle="1" w:styleId="7F7A02DE64B58841B9F002474A3CE77A">
    <w:name w:val="7F7A02DE64B58841B9F002474A3CE77A"/>
    <w:rsid w:val="00AF6D3F"/>
  </w:style>
  <w:style w:type="paragraph" w:customStyle="1" w:styleId="4F3A72B7617C1C428EA86E7049D95C60">
    <w:name w:val="4F3A72B7617C1C428EA86E7049D95C60"/>
    <w:rsid w:val="00AF6D3F"/>
  </w:style>
  <w:style w:type="paragraph" w:customStyle="1" w:styleId="42A97B5F1945D14F8A6480EDA80E97C3">
    <w:name w:val="42A97B5F1945D14F8A6480EDA80E97C3"/>
    <w:rsid w:val="00AF6D3F"/>
  </w:style>
  <w:style w:type="paragraph" w:customStyle="1" w:styleId="3A3A38D8E0D2B94EBC0F49B0821FAA46">
    <w:name w:val="3A3A38D8E0D2B94EBC0F49B0821FAA46"/>
    <w:rsid w:val="00AF6D3F"/>
  </w:style>
  <w:style w:type="paragraph" w:customStyle="1" w:styleId="B5C99360D737D142B216A64D34685D9A">
    <w:name w:val="B5C99360D737D142B216A64D34685D9A"/>
    <w:rsid w:val="00AF6D3F"/>
  </w:style>
  <w:style w:type="paragraph" w:customStyle="1" w:styleId="5AE900F488BE9A4EA413266A5D35729D">
    <w:name w:val="5AE900F488BE9A4EA413266A5D35729D"/>
    <w:rsid w:val="00AF6D3F"/>
  </w:style>
  <w:style w:type="paragraph" w:customStyle="1" w:styleId="ECF4540C5FAC874084F3B275B616F402">
    <w:name w:val="ECF4540C5FAC874084F3B275B616F402"/>
    <w:rsid w:val="00AF6D3F"/>
  </w:style>
  <w:style w:type="paragraph" w:customStyle="1" w:styleId="703BE22A59371D4BB7F37A54FF5AF1F4">
    <w:name w:val="703BE22A59371D4BB7F37A54FF5AF1F4"/>
    <w:rsid w:val="00AF6D3F"/>
  </w:style>
  <w:style w:type="paragraph" w:customStyle="1" w:styleId="D4D0CC8BD4B0BE4FB216A93D4BFAD79A">
    <w:name w:val="D4D0CC8BD4B0BE4FB216A93D4BFAD79A"/>
    <w:rsid w:val="00AF6D3F"/>
  </w:style>
  <w:style w:type="paragraph" w:customStyle="1" w:styleId="84F0971E6D825E498A201C87378B14B7">
    <w:name w:val="84F0971E6D825E498A201C87378B14B7"/>
    <w:rsid w:val="00AF6D3F"/>
  </w:style>
  <w:style w:type="paragraph" w:customStyle="1" w:styleId="98A16CB014581E45B1AC1CFEC71ED244">
    <w:name w:val="98A16CB014581E45B1AC1CFEC71ED244"/>
    <w:rsid w:val="00AF6D3F"/>
  </w:style>
  <w:style w:type="paragraph" w:customStyle="1" w:styleId="398F9749685FE642B91B2300BBBF5CB4">
    <w:name w:val="398F9749685FE642B91B2300BBBF5CB4"/>
    <w:rsid w:val="00AF6D3F"/>
  </w:style>
  <w:style w:type="paragraph" w:customStyle="1" w:styleId="0228F197D4672942BB4E0B920F6AD3A9">
    <w:name w:val="0228F197D4672942BB4E0B920F6AD3A9"/>
    <w:rsid w:val="00AF6D3F"/>
  </w:style>
  <w:style w:type="paragraph" w:customStyle="1" w:styleId="70ACA5266FEAA345923A0012BD678915">
    <w:name w:val="70ACA5266FEAA345923A0012BD678915"/>
    <w:rsid w:val="00AF6D3F"/>
  </w:style>
  <w:style w:type="paragraph" w:customStyle="1" w:styleId="7CE53C413BC2C54C895BD25E88A6DB85">
    <w:name w:val="7CE53C413BC2C54C895BD25E88A6DB85"/>
    <w:rsid w:val="00AF6D3F"/>
  </w:style>
  <w:style w:type="paragraph" w:customStyle="1" w:styleId="4D3B13ABF4580F4AA0DFFBE641CC5A2A">
    <w:name w:val="4D3B13ABF4580F4AA0DFFBE641CC5A2A"/>
    <w:rsid w:val="00AF6D3F"/>
  </w:style>
  <w:style w:type="paragraph" w:customStyle="1" w:styleId="67180A2931FA584DA2C00D9BD3D577FE">
    <w:name w:val="67180A2931FA584DA2C00D9BD3D577FE"/>
    <w:rsid w:val="00AF6D3F"/>
  </w:style>
  <w:style w:type="paragraph" w:customStyle="1" w:styleId="5FE660B5F2F1CA4E92C72CF1040AFB6B">
    <w:name w:val="5FE660B5F2F1CA4E92C72CF1040AFB6B"/>
    <w:rsid w:val="00AF6D3F"/>
  </w:style>
  <w:style w:type="paragraph" w:customStyle="1" w:styleId="AD7A713CF9A44B44B160C70C22118241">
    <w:name w:val="AD7A713CF9A44B44B160C70C22118241"/>
    <w:rsid w:val="00AF6D3F"/>
  </w:style>
  <w:style w:type="paragraph" w:customStyle="1" w:styleId="EF7A6DB5F4D41F419584B728B4535FD8">
    <w:name w:val="EF7A6DB5F4D41F419584B728B4535FD8"/>
    <w:rsid w:val="00AF6D3F"/>
  </w:style>
  <w:style w:type="paragraph" w:customStyle="1" w:styleId="386963AFF9FB494688F140AC332CED47">
    <w:name w:val="386963AFF9FB494688F140AC332CED47"/>
    <w:rsid w:val="00AF6D3F"/>
  </w:style>
  <w:style w:type="paragraph" w:customStyle="1" w:styleId="0AB7C2205503E24AA0923A2844B90FC2">
    <w:name w:val="0AB7C2205503E24AA0923A2844B90FC2"/>
    <w:rsid w:val="00AF6D3F"/>
  </w:style>
  <w:style w:type="paragraph" w:customStyle="1" w:styleId="F42E6DF84B8F29409CDC0EAB317E916F">
    <w:name w:val="F42E6DF84B8F29409CDC0EAB317E916F"/>
    <w:rsid w:val="00AF6D3F"/>
  </w:style>
  <w:style w:type="paragraph" w:customStyle="1" w:styleId="A00D78643ADA614FBD39A762A95CA8DA">
    <w:name w:val="A00D78643ADA614FBD39A762A95CA8DA"/>
    <w:rsid w:val="00AF6D3F"/>
  </w:style>
  <w:style w:type="paragraph" w:customStyle="1" w:styleId="B6CE872C71946F46B5F707FD915C7029">
    <w:name w:val="B6CE872C71946F46B5F707FD915C7029"/>
    <w:rsid w:val="00AF6D3F"/>
  </w:style>
  <w:style w:type="paragraph" w:customStyle="1" w:styleId="BD06CA402552DA46A9B0B4735DFA7FEF">
    <w:name w:val="BD06CA402552DA46A9B0B4735DFA7FEF"/>
    <w:rsid w:val="00AF6D3F"/>
  </w:style>
  <w:style w:type="paragraph" w:customStyle="1" w:styleId="6346B45806B95C4C88C8EE3567981DFC">
    <w:name w:val="6346B45806B95C4C88C8EE3567981DFC"/>
    <w:rsid w:val="00AF6D3F"/>
  </w:style>
  <w:style w:type="paragraph" w:customStyle="1" w:styleId="CE95318B5DAB2345B56478A003197C48">
    <w:name w:val="CE95318B5DAB2345B56478A003197C48"/>
    <w:rsid w:val="00AF6D3F"/>
  </w:style>
  <w:style w:type="paragraph" w:customStyle="1" w:styleId="5CD9749A6920DF44B41C9709FC26A59A">
    <w:name w:val="5CD9749A6920DF44B41C9709FC26A59A"/>
    <w:rsid w:val="00AF6D3F"/>
  </w:style>
  <w:style w:type="paragraph" w:customStyle="1" w:styleId="0F6A20A473421A469BE477739AB1B20A">
    <w:name w:val="0F6A20A473421A469BE477739AB1B20A"/>
    <w:rsid w:val="00AF6D3F"/>
  </w:style>
  <w:style w:type="paragraph" w:customStyle="1" w:styleId="9E9B29947027E24F817981042238B0A8">
    <w:name w:val="9E9B29947027E24F817981042238B0A8"/>
    <w:rsid w:val="00AF6D3F"/>
  </w:style>
  <w:style w:type="paragraph" w:customStyle="1" w:styleId="86146A11707E3E4CB1721CA2DAE54E03">
    <w:name w:val="86146A11707E3E4CB1721CA2DAE54E03"/>
    <w:rsid w:val="00AF6D3F"/>
  </w:style>
  <w:style w:type="paragraph" w:customStyle="1" w:styleId="E5A01B8377C66349A7C30C839B78C555">
    <w:name w:val="E5A01B8377C66349A7C30C839B78C555"/>
    <w:rsid w:val="00AF6D3F"/>
  </w:style>
  <w:style w:type="paragraph" w:customStyle="1" w:styleId="7839A10BF5B9214AADB8F1AA13EA4BCD">
    <w:name w:val="7839A10BF5B9214AADB8F1AA13EA4BCD"/>
    <w:rsid w:val="00AF6D3F"/>
  </w:style>
  <w:style w:type="paragraph" w:customStyle="1" w:styleId="49B7C4E1B4916946BEDC8067999E1A4D">
    <w:name w:val="49B7C4E1B4916946BEDC8067999E1A4D"/>
    <w:rsid w:val="00AF6D3F"/>
  </w:style>
  <w:style w:type="paragraph" w:customStyle="1" w:styleId="094BFFD2F5F23D478943EC7076771604">
    <w:name w:val="094BFFD2F5F23D478943EC7076771604"/>
    <w:rsid w:val="00AF6D3F"/>
  </w:style>
  <w:style w:type="paragraph" w:customStyle="1" w:styleId="1970605E3A486E43BEA7502599A1E8B1">
    <w:name w:val="1970605E3A486E43BEA7502599A1E8B1"/>
    <w:rsid w:val="00AF6D3F"/>
  </w:style>
  <w:style w:type="paragraph" w:customStyle="1" w:styleId="1CDD8EEA69CAC74885B41FE8EF2480D2">
    <w:name w:val="1CDD8EEA69CAC74885B41FE8EF2480D2"/>
    <w:rsid w:val="00AF6D3F"/>
  </w:style>
  <w:style w:type="paragraph" w:customStyle="1" w:styleId="84BA3317E0207E4E9BC8598A138B4C6B">
    <w:name w:val="84BA3317E0207E4E9BC8598A138B4C6B"/>
    <w:rsid w:val="00AF6D3F"/>
  </w:style>
  <w:style w:type="paragraph" w:customStyle="1" w:styleId="F33C7C2F040F4947B8CEBA996CD6126F">
    <w:name w:val="F33C7C2F040F4947B8CEBA996CD6126F"/>
    <w:rsid w:val="00AF6D3F"/>
  </w:style>
  <w:style w:type="paragraph" w:customStyle="1" w:styleId="CFF6D4A784B7A64C9EC1DE1BAECF4C52">
    <w:name w:val="CFF6D4A784B7A64C9EC1DE1BAECF4C52"/>
    <w:rsid w:val="00AF6D3F"/>
  </w:style>
  <w:style w:type="paragraph" w:customStyle="1" w:styleId="393FF09FD5D8F84CA0B92DFFD4ED32B3">
    <w:name w:val="393FF09FD5D8F84CA0B92DFFD4ED32B3"/>
    <w:rsid w:val="00AF6D3F"/>
  </w:style>
  <w:style w:type="paragraph" w:customStyle="1" w:styleId="510216FFD416994CA83BC6D3CA16C2C6">
    <w:name w:val="510216FFD416994CA83BC6D3CA16C2C6"/>
    <w:rsid w:val="00AF6D3F"/>
  </w:style>
  <w:style w:type="paragraph" w:customStyle="1" w:styleId="9230724D94A3C64A9C8E363C744AFB6D">
    <w:name w:val="9230724D94A3C64A9C8E363C744AFB6D"/>
    <w:rsid w:val="00AF6D3F"/>
  </w:style>
  <w:style w:type="paragraph" w:customStyle="1" w:styleId="067DA74A4482DF44BD22D01BE795AB7B">
    <w:name w:val="067DA74A4482DF44BD22D01BE795AB7B"/>
    <w:rsid w:val="00AF6D3F"/>
  </w:style>
  <w:style w:type="paragraph" w:customStyle="1" w:styleId="2BF3A6940D24DA47B8F8AAB471D6AA05">
    <w:name w:val="2BF3A6940D24DA47B8F8AAB471D6AA05"/>
    <w:rsid w:val="00AF6D3F"/>
  </w:style>
  <w:style w:type="paragraph" w:customStyle="1" w:styleId="86A32832558CC34DBB84DE8330499D8F">
    <w:name w:val="86A32832558CC34DBB84DE8330499D8F"/>
    <w:rsid w:val="00AF6D3F"/>
  </w:style>
  <w:style w:type="paragraph" w:customStyle="1" w:styleId="AA121D1192F56048B61A9C8B7107F46B">
    <w:name w:val="AA121D1192F56048B61A9C8B7107F46B"/>
    <w:rsid w:val="00AF6D3F"/>
  </w:style>
  <w:style w:type="paragraph" w:customStyle="1" w:styleId="EC0AF374F469B54B895B09F0B6947213">
    <w:name w:val="EC0AF374F469B54B895B09F0B6947213"/>
    <w:rsid w:val="00AF6D3F"/>
  </w:style>
  <w:style w:type="paragraph" w:customStyle="1" w:styleId="3F00CD7EB5FD074CBFB710BC84BA22A9">
    <w:name w:val="3F00CD7EB5FD074CBFB710BC84BA22A9"/>
    <w:rsid w:val="00AF6D3F"/>
  </w:style>
  <w:style w:type="paragraph" w:customStyle="1" w:styleId="53D12539A610D640B83911153BCC2C97">
    <w:name w:val="53D12539A610D640B83911153BCC2C97"/>
    <w:rsid w:val="00AF6D3F"/>
  </w:style>
  <w:style w:type="paragraph" w:customStyle="1" w:styleId="C6EA650D93F4C94D9CFA9E38CFF51D14">
    <w:name w:val="C6EA650D93F4C94D9CFA9E38CFF51D14"/>
    <w:rsid w:val="00AF6D3F"/>
  </w:style>
  <w:style w:type="paragraph" w:customStyle="1" w:styleId="6ADE88166461F1448EAA2D478D7319C0">
    <w:name w:val="6ADE88166461F1448EAA2D478D7319C0"/>
    <w:rsid w:val="00AF6D3F"/>
  </w:style>
  <w:style w:type="paragraph" w:customStyle="1" w:styleId="7A690E37E51BC9459885A7CADA0B4771">
    <w:name w:val="7A690E37E51BC9459885A7CADA0B4771"/>
    <w:rsid w:val="00AF6D3F"/>
  </w:style>
  <w:style w:type="paragraph" w:customStyle="1" w:styleId="B96820FFFF843449BCF1C8BE84E8E7B7">
    <w:name w:val="B96820FFFF843449BCF1C8BE84E8E7B7"/>
    <w:rsid w:val="00AF6D3F"/>
  </w:style>
  <w:style w:type="paragraph" w:customStyle="1" w:styleId="BE5F537A62A75945B12F878CA8236876">
    <w:name w:val="BE5F537A62A75945B12F878CA8236876"/>
    <w:rsid w:val="00AF6D3F"/>
  </w:style>
  <w:style w:type="paragraph" w:customStyle="1" w:styleId="49CBA4736D33BF4EA1DCE8A339B1F372">
    <w:name w:val="49CBA4736D33BF4EA1DCE8A339B1F372"/>
    <w:rsid w:val="00AF6D3F"/>
  </w:style>
  <w:style w:type="paragraph" w:customStyle="1" w:styleId="7597B26B1EA513499F00F0C3448279ED">
    <w:name w:val="7597B26B1EA513499F00F0C3448279ED"/>
    <w:rsid w:val="00AF6D3F"/>
  </w:style>
  <w:style w:type="paragraph" w:customStyle="1" w:styleId="706821ECEF6D844EBEFC0B9447B926E2">
    <w:name w:val="706821ECEF6D844EBEFC0B9447B926E2"/>
    <w:rsid w:val="00AF6D3F"/>
  </w:style>
  <w:style w:type="paragraph" w:customStyle="1" w:styleId="73C49DF7DBE6E2418C8A28808D09FD37">
    <w:name w:val="73C49DF7DBE6E2418C8A28808D09FD37"/>
    <w:rsid w:val="00AF6D3F"/>
  </w:style>
  <w:style w:type="paragraph" w:customStyle="1" w:styleId="662A00E926E34043955EDCB2D7965404">
    <w:name w:val="662A00E926E34043955EDCB2D7965404"/>
    <w:rsid w:val="00AF6D3F"/>
  </w:style>
  <w:style w:type="paragraph" w:customStyle="1" w:styleId="06057CFA531C7D4CA4D84D20E51E4F69">
    <w:name w:val="06057CFA531C7D4CA4D84D20E51E4F69"/>
    <w:rsid w:val="00AF6D3F"/>
  </w:style>
  <w:style w:type="paragraph" w:customStyle="1" w:styleId="37EAD99B160F95438C1F345523A8BF97">
    <w:name w:val="37EAD99B160F95438C1F345523A8BF97"/>
    <w:rsid w:val="00AF6D3F"/>
  </w:style>
  <w:style w:type="paragraph" w:customStyle="1" w:styleId="7E63EA5C7FF1AA41832D467833FB5DCE">
    <w:name w:val="7E63EA5C7FF1AA41832D467833FB5DCE"/>
    <w:rsid w:val="00AF6D3F"/>
  </w:style>
  <w:style w:type="paragraph" w:customStyle="1" w:styleId="149F71BABFC72A4ABA62A707440C3AA5">
    <w:name w:val="149F71BABFC72A4ABA62A707440C3AA5"/>
    <w:rsid w:val="00AF6D3F"/>
  </w:style>
  <w:style w:type="paragraph" w:customStyle="1" w:styleId="C4293E9DE2291A4CA2E29090998B1615">
    <w:name w:val="C4293E9DE2291A4CA2E29090998B1615"/>
    <w:rsid w:val="00AF6D3F"/>
  </w:style>
  <w:style w:type="paragraph" w:customStyle="1" w:styleId="B2383269BCACBD4CBF9E054DE3FB919E">
    <w:name w:val="B2383269BCACBD4CBF9E054DE3FB919E"/>
    <w:rsid w:val="00AF6D3F"/>
  </w:style>
  <w:style w:type="paragraph" w:customStyle="1" w:styleId="1E59A831AA627646998D94CAFD344A21">
    <w:name w:val="1E59A831AA627646998D94CAFD344A21"/>
    <w:rsid w:val="00AF6D3F"/>
  </w:style>
  <w:style w:type="paragraph" w:customStyle="1" w:styleId="43D099203E41824685F3C72D813BE325">
    <w:name w:val="43D099203E41824685F3C72D813BE325"/>
    <w:rsid w:val="00AF6D3F"/>
  </w:style>
  <w:style w:type="paragraph" w:customStyle="1" w:styleId="0628B591340AED41A4BB6D0E7E378175">
    <w:name w:val="0628B591340AED41A4BB6D0E7E378175"/>
    <w:rsid w:val="00AF6D3F"/>
  </w:style>
  <w:style w:type="paragraph" w:customStyle="1" w:styleId="6848A2403119A2409DE4F1DD1847B11B">
    <w:name w:val="6848A2403119A2409DE4F1DD1847B11B"/>
    <w:rsid w:val="00AF6D3F"/>
  </w:style>
  <w:style w:type="paragraph" w:customStyle="1" w:styleId="56F6F67D24ED8E4DADA304AAF1405076">
    <w:name w:val="56F6F67D24ED8E4DADA304AAF1405076"/>
    <w:rsid w:val="00AF6D3F"/>
  </w:style>
  <w:style w:type="paragraph" w:customStyle="1" w:styleId="2BE4B771410564408BD1313476199886">
    <w:name w:val="2BE4B771410564408BD1313476199886"/>
    <w:rsid w:val="00AF6D3F"/>
  </w:style>
  <w:style w:type="paragraph" w:customStyle="1" w:styleId="D35335BA922E224ABF942792FB3467AD">
    <w:name w:val="D35335BA922E224ABF942792FB3467AD"/>
    <w:rsid w:val="00AF6D3F"/>
  </w:style>
  <w:style w:type="paragraph" w:customStyle="1" w:styleId="09EB006C779EE24783873074B521FE3A">
    <w:name w:val="09EB006C779EE24783873074B521FE3A"/>
    <w:rsid w:val="00AF6D3F"/>
  </w:style>
  <w:style w:type="paragraph" w:customStyle="1" w:styleId="43BC6728B0C1FA4FB3B7A8F1A1C26684">
    <w:name w:val="43BC6728B0C1FA4FB3B7A8F1A1C26684"/>
    <w:rsid w:val="00AF6D3F"/>
  </w:style>
  <w:style w:type="paragraph" w:customStyle="1" w:styleId="08A43E46DE691F42BC8618A18B6672F5">
    <w:name w:val="08A43E46DE691F42BC8618A18B6672F5"/>
    <w:rsid w:val="00AF6D3F"/>
  </w:style>
  <w:style w:type="paragraph" w:customStyle="1" w:styleId="E416F793A1DE1248A651E1F4144F39CA">
    <w:name w:val="E416F793A1DE1248A651E1F4144F39CA"/>
    <w:rsid w:val="00AF6D3F"/>
  </w:style>
  <w:style w:type="paragraph" w:customStyle="1" w:styleId="7B7D3F30A18FD94CB495C5E9B479360F">
    <w:name w:val="7B7D3F30A18FD94CB495C5E9B479360F"/>
    <w:rsid w:val="00AF6D3F"/>
  </w:style>
  <w:style w:type="paragraph" w:customStyle="1" w:styleId="FF6B5E645D7B2A459F9E3141EB1293B5">
    <w:name w:val="FF6B5E645D7B2A459F9E3141EB1293B5"/>
    <w:rsid w:val="00AF6D3F"/>
  </w:style>
  <w:style w:type="paragraph" w:customStyle="1" w:styleId="97F3D2580BC6284CB218670B006631BA">
    <w:name w:val="97F3D2580BC6284CB218670B006631BA"/>
    <w:rsid w:val="00AF6D3F"/>
  </w:style>
  <w:style w:type="paragraph" w:customStyle="1" w:styleId="FEBB49FA592D6E42BE0E04346BFF4E02">
    <w:name w:val="FEBB49FA592D6E42BE0E04346BFF4E02"/>
    <w:rsid w:val="00AF6D3F"/>
  </w:style>
  <w:style w:type="paragraph" w:customStyle="1" w:styleId="DC41CE6555378348AE01214DA1175603">
    <w:name w:val="DC41CE6555378348AE01214DA1175603"/>
    <w:rsid w:val="00AF6D3F"/>
  </w:style>
  <w:style w:type="paragraph" w:customStyle="1" w:styleId="539ED1D90AA6AE448322124F059A23F4">
    <w:name w:val="539ED1D90AA6AE448322124F059A23F4"/>
    <w:rsid w:val="00AF6D3F"/>
  </w:style>
  <w:style w:type="paragraph" w:customStyle="1" w:styleId="55D8EE38829DA44AA939BB5F1DD1738B">
    <w:name w:val="55D8EE38829DA44AA939BB5F1DD1738B"/>
    <w:rsid w:val="00AF6D3F"/>
  </w:style>
  <w:style w:type="paragraph" w:customStyle="1" w:styleId="4E5D8E324D779649B6631589EB8727C8">
    <w:name w:val="4E5D8E324D779649B6631589EB8727C8"/>
    <w:rsid w:val="00AF6D3F"/>
  </w:style>
  <w:style w:type="paragraph" w:customStyle="1" w:styleId="5BF46DF5E88F9048BB29E487801C2737">
    <w:name w:val="5BF46DF5E88F9048BB29E487801C2737"/>
    <w:rsid w:val="00AF6D3F"/>
  </w:style>
  <w:style w:type="paragraph" w:customStyle="1" w:styleId="199E14115676574A9CA054D19872FA36">
    <w:name w:val="199E14115676574A9CA054D19872FA36"/>
    <w:rsid w:val="00AF6D3F"/>
  </w:style>
  <w:style w:type="paragraph" w:customStyle="1" w:styleId="7D044182DE9C5F4E91ADD448F96314CB">
    <w:name w:val="7D044182DE9C5F4E91ADD448F96314CB"/>
    <w:rsid w:val="00AF6D3F"/>
  </w:style>
  <w:style w:type="paragraph" w:customStyle="1" w:styleId="D71AC6F7C51FD9418341586EF2A6E12F">
    <w:name w:val="D71AC6F7C51FD9418341586EF2A6E12F"/>
    <w:rsid w:val="00AF6D3F"/>
  </w:style>
  <w:style w:type="paragraph" w:customStyle="1" w:styleId="E0CD1B8C85656D4381F665FE2D247368">
    <w:name w:val="E0CD1B8C85656D4381F665FE2D247368"/>
    <w:rsid w:val="00AF6D3F"/>
  </w:style>
  <w:style w:type="paragraph" w:customStyle="1" w:styleId="9612D41377A6E74FA04FEDB4AE918E67">
    <w:name w:val="9612D41377A6E74FA04FEDB4AE918E67"/>
    <w:rsid w:val="00AF6D3F"/>
  </w:style>
  <w:style w:type="paragraph" w:customStyle="1" w:styleId="23EC9A25C9BFD942B5DEFD33A7523F4B">
    <w:name w:val="23EC9A25C9BFD942B5DEFD33A7523F4B"/>
    <w:rsid w:val="00AF6D3F"/>
  </w:style>
  <w:style w:type="paragraph" w:customStyle="1" w:styleId="33BF6EE6F67CEA4CA2F4E9D88B1B5CD0">
    <w:name w:val="33BF6EE6F67CEA4CA2F4E9D88B1B5CD0"/>
    <w:rsid w:val="00AF6D3F"/>
  </w:style>
  <w:style w:type="paragraph" w:customStyle="1" w:styleId="E0A28F2918C70141A8B2D51CD79B1E4D">
    <w:name w:val="E0A28F2918C70141A8B2D51CD79B1E4D"/>
    <w:rsid w:val="00AF6D3F"/>
  </w:style>
  <w:style w:type="paragraph" w:customStyle="1" w:styleId="D490B2FD0BF85843861C091E2ABC86F5">
    <w:name w:val="D490B2FD0BF85843861C091E2ABC86F5"/>
    <w:rsid w:val="00AF6D3F"/>
  </w:style>
  <w:style w:type="paragraph" w:customStyle="1" w:styleId="E5EED26E26B94544866C75D71A49BE86">
    <w:name w:val="E5EED26E26B94544866C75D71A49BE86"/>
    <w:rsid w:val="00AF6D3F"/>
  </w:style>
  <w:style w:type="paragraph" w:customStyle="1" w:styleId="7E2A9DE1F1903D4F88BFE06E3F9FCA7B">
    <w:name w:val="7E2A9DE1F1903D4F88BFE06E3F9FCA7B"/>
    <w:rsid w:val="00AF6D3F"/>
  </w:style>
  <w:style w:type="paragraph" w:customStyle="1" w:styleId="65AE1DF3823D1C48A66AB79AB038BFC7">
    <w:name w:val="65AE1DF3823D1C48A66AB79AB038BFC7"/>
    <w:rsid w:val="00AF6D3F"/>
  </w:style>
  <w:style w:type="paragraph" w:customStyle="1" w:styleId="91E578614E711546B1B8B011985C0F88">
    <w:name w:val="91E578614E711546B1B8B011985C0F88"/>
    <w:rsid w:val="00AF6D3F"/>
  </w:style>
  <w:style w:type="paragraph" w:customStyle="1" w:styleId="B4D8634D72248345ABB074621BE656A0">
    <w:name w:val="B4D8634D72248345ABB074621BE656A0"/>
    <w:rsid w:val="00AF6D3F"/>
  </w:style>
  <w:style w:type="paragraph" w:customStyle="1" w:styleId="03EEB1857D9C1742AD2CDC3E38D18A91">
    <w:name w:val="03EEB1857D9C1742AD2CDC3E38D18A91"/>
    <w:rsid w:val="00AF6D3F"/>
  </w:style>
  <w:style w:type="paragraph" w:customStyle="1" w:styleId="EEBAB75845E2D74EAB08FE519C84D4BF">
    <w:name w:val="EEBAB75845E2D74EAB08FE519C84D4BF"/>
    <w:rsid w:val="00AF6D3F"/>
  </w:style>
  <w:style w:type="paragraph" w:customStyle="1" w:styleId="76D85C9282B26D488802D0E837409C07">
    <w:name w:val="76D85C9282B26D488802D0E837409C07"/>
    <w:rsid w:val="00AF6D3F"/>
  </w:style>
  <w:style w:type="paragraph" w:customStyle="1" w:styleId="374D07414A5CBA4F9FB427FD8C79DB45">
    <w:name w:val="374D07414A5CBA4F9FB427FD8C79DB45"/>
    <w:rsid w:val="00AF6D3F"/>
  </w:style>
  <w:style w:type="paragraph" w:customStyle="1" w:styleId="E146CEAC6F02F546B4DA1C773F0245E7">
    <w:name w:val="E146CEAC6F02F546B4DA1C773F0245E7"/>
    <w:rsid w:val="00AF6D3F"/>
  </w:style>
  <w:style w:type="paragraph" w:customStyle="1" w:styleId="0BA871741A099A4DB698DECEF6B0F914">
    <w:name w:val="0BA871741A099A4DB698DECEF6B0F914"/>
    <w:rsid w:val="00AF6D3F"/>
  </w:style>
  <w:style w:type="paragraph" w:customStyle="1" w:styleId="D8BE7EF1CCA7A94181BC61F51C2739F0">
    <w:name w:val="D8BE7EF1CCA7A94181BC61F51C2739F0"/>
    <w:rsid w:val="00AF6D3F"/>
  </w:style>
  <w:style w:type="paragraph" w:customStyle="1" w:styleId="A3B59963B8E1024E9D0578EEC63D1573">
    <w:name w:val="A3B59963B8E1024E9D0578EEC63D1573"/>
    <w:rsid w:val="00AF6D3F"/>
  </w:style>
  <w:style w:type="paragraph" w:customStyle="1" w:styleId="3210CC402F0DAA449A56EA8CA772569D">
    <w:name w:val="3210CC402F0DAA449A56EA8CA772569D"/>
    <w:rsid w:val="00AF6D3F"/>
  </w:style>
  <w:style w:type="paragraph" w:customStyle="1" w:styleId="1310CE7774752C4E879EA4E2CE2A17ED">
    <w:name w:val="1310CE7774752C4E879EA4E2CE2A17ED"/>
    <w:rsid w:val="00AF6D3F"/>
  </w:style>
  <w:style w:type="paragraph" w:customStyle="1" w:styleId="B967C69C370F30428AF87D0B203D4E91">
    <w:name w:val="B967C69C370F30428AF87D0B203D4E91"/>
    <w:rsid w:val="00AF6D3F"/>
  </w:style>
  <w:style w:type="paragraph" w:customStyle="1" w:styleId="40B7A43126D0D1459E523F6CBEF1DC8F">
    <w:name w:val="40B7A43126D0D1459E523F6CBEF1DC8F"/>
    <w:rsid w:val="00C570DE"/>
  </w:style>
  <w:style w:type="paragraph" w:customStyle="1" w:styleId="2A8E75242BA5F142B08D258FF7DB8616">
    <w:name w:val="2A8E75242BA5F142B08D258FF7DB8616"/>
    <w:rsid w:val="00C570DE"/>
  </w:style>
  <w:style w:type="paragraph" w:customStyle="1" w:styleId="276922DE13BCB44ABE65EE97D8E35781">
    <w:name w:val="276922DE13BCB44ABE65EE97D8E35781"/>
    <w:rsid w:val="00C57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Siddhesh</Abstract>
  <CompanyAddress>Bandra - Mumbai</CompanyAddress>
  <CompanyPhone>9987267292</CompanyPhone>
  <CompanyFax/>
  <CompanyEmail>Siddheshjaitapkar21@gmail.com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24163-CA4D-C845-ADF0-8A1E151D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Balanced Resume (Modern design).dotx</Template>
  <TotalTime>72</TotalTime>
  <Pages>27</Pages>
  <Words>7260</Words>
  <Characters>41385</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linkedin.com/in/siddheshjaitapkar/</cp:keywords>
  <dc:description/>
  <cp:lastModifiedBy>Microsoft Office User</cp:lastModifiedBy>
  <cp:revision>4</cp:revision>
  <dcterms:created xsi:type="dcterms:W3CDTF">2019-01-27T14:45:00Z</dcterms:created>
  <dcterms:modified xsi:type="dcterms:W3CDTF">2019-01-27T16:28:00Z</dcterms:modified>
  <cp:category>Jaitapkar</cp:category>
  <cp:contentStatus>twitter.com/the_siddhesh</cp:contentStatus>
</cp:coreProperties>
</file>